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4D003" w14:textId="79DF0A04" w:rsidR="00E6534D" w:rsidRDefault="00E6534D" w:rsidP="00353678">
      <w:pPr>
        <w:pStyle w:val="berschrift1Untertitel"/>
        <w:rPr>
          <w:i/>
        </w:rPr>
      </w:pPr>
      <w:bookmarkStart w:id="0" w:name="_Toc492475343"/>
      <w:bookmarkStart w:id="1" w:name="_Hlk59903004"/>
      <w:r w:rsidRPr="00E6534D">
        <w:t>The language of media framing:</w:t>
      </w:r>
      <w:r w:rsidR="00663AB9">
        <w:t xml:space="preserve"> The case of North Macedonia’s E</w:t>
      </w:r>
      <w:r w:rsidRPr="00E6534D">
        <w:t>x-P</w:t>
      </w:r>
      <w:r>
        <w:t>rime Minister</w:t>
      </w:r>
    </w:p>
    <w:p w14:paraId="4C7CD0AB" w14:textId="419B2A60" w:rsidR="00545B2C" w:rsidRPr="00E6534D" w:rsidRDefault="00E6534D" w:rsidP="00353678">
      <w:pPr>
        <w:pStyle w:val="Heading2"/>
        <w:spacing w:before="100" w:beforeAutospacing="1" w:after="100" w:afterAutospacing="1"/>
        <w:rPr>
          <w:lang w:val="en-GB"/>
        </w:rPr>
      </w:pPr>
      <w:r w:rsidRPr="00E6534D">
        <w:rPr>
          <w:lang w:val="en-GB"/>
        </w:rPr>
        <w:t xml:space="preserve">Elena </w:t>
      </w:r>
      <w:proofErr w:type="spellStart"/>
      <w:r w:rsidRPr="00E6534D">
        <w:rPr>
          <w:lang w:val="en-GB"/>
        </w:rPr>
        <w:t>Shalevska</w:t>
      </w:r>
      <w:proofErr w:type="spellEnd"/>
    </w:p>
    <w:p w14:paraId="4ED875CA" w14:textId="625814BF" w:rsidR="00390FD4" w:rsidRPr="00E6534D" w:rsidRDefault="00390FD4" w:rsidP="00353678">
      <w:pPr>
        <w:pStyle w:val="abstracttitle"/>
      </w:pPr>
      <w:r w:rsidRPr="00E6534D">
        <w:t>Abstract</w:t>
      </w:r>
    </w:p>
    <w:p w14:paraId="5E7BB350" w14:textId="7D88AD31" w:rsidR="00E6534D" w:rsidRDefault="00E6534D" w:rsidP="002E10AF">
      <w:pPr>
        <w:pStyle w:val="2ndparagraph"/>
        <w:suppressAutoHyphens/>
        <w:ind w:firstLine="0"/>
        <w:rPr>
          <w:lang w:bidi="hi-IN"/>
        </w:rPr>
      </w:pPr>
      <w:r w:rsidRPr="00E6534D">
        <w:rPr>
          <w:lang w:bidi="hi-IN"/>
        </w:rPr>
        <w:t xml:space="preserve">After failing to </w:t>
      </w:r>
      <w:r>
        <w:rPr>
          <w:lang w:bidi="hi-IN"/>
        </w:rPr>
        <w:t>come and</w:t>
      </w:r>
      <w:r w:rsidRPr="00E6534D">
        <w:rPr>
          <w:lang w:bidi="hi-IN"/>
        </w:rPr>
        <w:t xml:space="preserve"> begin his two-year pris</w:t>
      </w:r>
      <w:r>
        <w:rPr>
          <w:lang w:bidi="hi-IN"/>
        </w:rPr>
        <w:t xml:space="preserve">on sentence, N. Macedonia’s ex-Prime </w:t>
      </w:r>
      <w:r w:rsidR="00DE0E14">
        <w:rPr>
          <w:lang w:bidi="hi-IN"/>
        </w:rPr>
        <w:t>M</w:t>
      </w:r>
      <w:r>
        <w:rPr>
          <w:lang w:bidi="hi-IN"/>
        </w:rPr>
        <w:t>inister</w:t>
      </w:r>
      <w:r w:rsidRPr="00E6534D">
        <w:rPr>
          <w:lang w:bidi="hi-IN"/>
        </w:rPr>
        <w:t xml:space="preserve">, in a simple Facebook post, said he was fleeing to Hungary. This was how a media outburst began </w:t>
      </w:r>
      <w:r w:rsidR="00090F21">
        <w:rPr>
          <w:lang w:bidi="hi-IN"/>
        </w:rPr>
        <w:t>in November</w:t>
      </w:r>
      <w:r>
        <w:rPr>
          <w:lang w:bidi="hi-IN"/>
        </w:rPr>
        <w:t xml:space="preserve"> 2018</w:t>
      </w:r>
      <w:r w:rsidRPr="00E6534D">
        <w:rPr>
          <w:lang w:bidi="hi-IN"/>
        </w:rPr>
        <w:t xml:space="preserve"> – an outburst that</w:t>
      </w:r>
      <w:r>
        <w:rPr>
          <w:lang w:bidi="hi-IN"/>
        </w:rPr>
        <w:t xml:space="preserve"> is</w:t>
      </w:r>
      <w:r w:rsidRPr="00E6534D">
        <w:rPr>
          <w:lang w:bidi="hi-IN"/>
        </w:rPr>
        <w:t xml:space="preserve"> </w:t>
      </w:r>
      <w:r w:rsidR="00AE4E2B">
        <w:rPr>
          <w:lang w:bidi="hi-IN"/>
        </w:rPr>
        <w:t>still</w:t>
      </w:r>
      <w:r w:rsidR="00AE4E2B" w:rsidRPr="00E6534D">
        <w:rPr>
          <w:lang w:bidi="hi-IN"/>
        </w:rPr>
        <w:t xml:space="preserve"> </w:t>
      </w:r>
      <w:r w:rsidRPr="00E6534D">
        <w:rPr>
          <w:lang w:bidi="hi-IN"/>
        </w:rPr>
        <w:t>omnipresent in the Macedonian media.</w:t>
      </w:r>
      <w:r w:rsidR="000477CD">
        <w:rPr>
          <w:lang w:bidi="hi-IN"/>
        </w:rPr>
        <w:t xml:space="preserve"> </w:t>
      </w:r>
      <w:r w:rsidR="00AE4E2B" w:rsidRPr="00E6534D">
        <w:rPr>
          <w:lang w:bidi="hi-IN"/>
        </w:rPr>
        <w:t>This paper</w:t>
      </w:r>
      <w:r w:rsidR="005619EA">
        <w:rPr>
          <w:lang w:bidi="hi-IN"/>
        </w:rPr>
        <w:t xml:space="preserve"> </w:t>
      </w:r>
      <w:r w:rsidR="000477CD">
        <w:rPr>
          <w:lang w:bidi="hi-IN"/>
        </w:rPr>
        <w:t>approaches</w:t>
      </w:r>
      <w:r w:rsidR="00AA0F05">
        <w:rPr>
          <w:lang w:bidi="hi-IN"/>
        </w:rPr>
        <w:t xml:space="preserve"> th</w:t>
      </w:r>
      <w:r w:rsidR="000477CD">
        <w:rPr>
          <w:lang w:bidi="hi-IN"/>
        </w:rPr>
        <w:t>e media discourse on this</w:t>
      </w:r>
      <w:r w:rsidR="00AA0F05">
        <w:rPr>
          <w:lang w:bidi="hi-IN"/>
        </w:rPr>
        <w:t xml:space="preserve"> event </w:t>
      </w:r>
      <w:r w:rsidR="000477CD">
        <w:rPr>
          <w:lang w:bidi="hi-IN"/>
        </w:rPr>
        <w:t>through</w:t>
      </w:r>
      <w:r w:rsidR="00AE4E2B">
        <w:rPr>
          <w:lang w:bidi="hi-IN"/>
        </w:rPr>
        <w:t xml:space="preserve"> </w:t>
      </w:r>
      <w:r w:rsidR="00AE4E2B" w:rsidRPr="00E6534D">
        <w:rPr>
          <w:lang w:bidi="hi-IN"/>
        </w:rPr>
        <w:t>content analysis: texts from what are considered to be some of the most popular web portals in N</w:t>
      </w:r>
      <w:r w:rsidR="00AE4E2B">
        <w:rPr>
          <w:lang w:bidi="hi-IN"/>
        </w:rPr>
        <w:t>orth</w:t>
      </w:r>
      <w:r w:rsidR="00AE4E2B" w:rsidRPr="00E6534D">
        <w:rPr>
          <w:lang w:bidi="hi-IN"/>
        </w:rPr>
        <w:t xml:space="preserve"> Macedonia will be </w:t>
      </w:r>
      <w:r w:rsidR="00EB79B5" w:rsidRPr="00E6534D">
        <w:rPr>
          <w:lang w:bidi="hi-IN"/>
        </w:rPr>
        <w:t>analysed</w:t>
      </w:r>
      <w:r w:rsidR="00AE4E2B" w:rsidRPr="00E6534D">
        <w:rPr>
          <w:lang w:bidi="hi-IN"/>
        </w:rPr>
        <w:t xml:space="preserve"> in order to identify specific linguistic patterns, distinctive vocabulary, metaphors and comparisons, jargons, and contrasting techniques that convey different messages to the people reading them.</w:t>
      </w:r>
      <w:r w:rsidR="002E10AF">
        <w:rPr>
          <w:lang w:bidi="hi-IN"/>
        </w:rPr>
        <w:t xml:space="preserve"> </w:t>
      </w:r>
      <w:r w:rsidRPr="00E6534D">
        <w:rPr>
          <w:lang w:bidi="hi-IN"/>
        </w:rPr>
        <w:t xml:space="preserve">While some web-portals tried to justify his </w:t>
      </w:r>
      <w:r w:rsidR="00E32C2F">
        <w:rPr>
          <w:lang w:bidi="hi-IN"/>
        </w:rPr>
        <w:t>flight</w:t>
      </w:r>
      <w:r>
        <w:rPr>
          <w:lang w:bidi="hi-IN"/>
        </w:rPr>
        <w:t xml:space="preserve"> portraying him as the victim</w:t>
      </w:r>
      <w:r w:rsidRPr="00E6534D">
        <w:rPr>
          <w:lang w:bidi="hi-IN"/>
        </w:rPr>
        <w:t xml:space="preserve">, others </w:t>
      </w:r>
      <w:r w:rsidR="00E32C2F">
        <w:rPr>
          <w:lang w:bidi="hi-IN"/>
        </w:rPr>
        <w:t>presented</w:t>
      </w:r>
      <w:r w:rsidR="00E32C2F" w:rsidRPr="00E6534D">
        <w:rPr>
          <w:lang w:bidi="hi-IN"/>
        </w:rPr>
        <w:t xml:space="preserve"> </w:t>
      </w:r>
      <w:r w:rsidRPr="00E6534D">
        <w:rPr>
          <w:lang w:bidi="hi-IN"/>
        </w:rPr>
        <w:t xml:space="preserve">him </w:t>
      </w:r>
      <w:r w:rsidR="00E32C2F">
        <w:rPr>
          <w:lang w:bidi="hi-IN"/>
        </w:rPr>
        <w:t>as</w:t>
      </w:r>
      <w:r w:rsidRPr="00E6534D">
        <w:rPr>
          <w:lang w:bidi="hi-IN"/>
        </w:rPr>
        <w:t xml:space="preserve"> a vicious villain. Different </w:t>
      </w:r>
      <w:r w:rsidR="00AA0F05">
        <w:rPr>
          <w:lang w:bidi="hi-IN"/>
        </w:rPr>
        <w:t xml:space="preserve">web-portals </w:t>
      </w:r>
      <w:r w:rsidRPr="00E6534D">
        <w:rPr>
          <w:lang w:bidi="hi-IN"/>
        </w:rPr>
        <w:t xml:space="preserve">framed the </w:t>
      </w:r>
      <w:r w:rsidR="002E10AF">
        <w:rPr>
          <w:lang w:bidi="hi-IN"/>
        </w:rPr>
        <w:t>story of the ex-PM’s escape in</w:t>
      </w:r>
      <w:r w:rsidRPr="00E6534D">
        <w:rPr>
          <w:lang w:bidi="hi-IN"/>
        </w:rPr>
        <w:t xml:space="preserve"> different way</w:t>
      </w:r>
      <w:r w:rsidR="002E10AF">
        <w:rPr>
          <w:lang w:bidi="hi-IN"/>
        </w:rPr>
        <w:t>s</w:t>
      </w:r>
      <w:r w:rsidRPr="00E6534D">
        <w:rPr>
          <w:lang w:bidi="hi-IN"/>
        </w:rPr>
        <w:t xml:space="preserve"> and the general public was left confused on what the truth, the objective truth, really was.</w:t>
      </w:r>
      <w:r w:rsidR="002E10AF">
        <w:rPr>
          <w:lang w:bidi="hi-IN"/>
        </w:rPr>
        <w:t xml:space="preserve"> </w:t>
      </w:r>
      <w:r w:rsidRPr="00E6534D">
        <w:rPr>
          <w:lang w:bidi="hi-IN"/>
        </w:rPr>
        <w:t xml:space="preserve">What is particularly </w:t>
      </w:r>
      <w:r w:rsidR="00125817">
        <w:rPr>
          <w:lang w:bidi="hi-IN"/>
        </w:rPr>
        <w:t>striking</w:t>
      </w:r>
      <w:r w:rsidR="00125817" w:rsidRPr="00E6534D">
        <w:rPr>
          <w:lang w:bidi="hi-IN"/>
        </w:rPr>
        <w:t xml:space="preserve"> </w:t>
      </w:r>
      <w:r w:rsidRPr="00E6534D">
        <w:rPr>
          <w:lang w:bidi="hi-IN"/>
        </w:rPr>
        <w:t>in these framing instances is the employed</w:t>
      </w:r>
      <w:r w:rsidR="00125817">
        <w:rPr>
          <w:lang w:bidi="hi-IN"/>
        </w:rPr>
        <w:t xml:space="preserve"> </w:t>
      </w:r>
      <w:r w:rsidR="00125817" w:rsidRPr="00E6534D">
        <w:rPr>
          <w:lang w:bidi="hi-IN"/>
        </w:rPr>
        <w:t>language</w:t>
      </w:r>
      <w:r w:rsidR="00DE0E14">
        <w:rPr>
          <w:lang w:bidi="hi-IN"/>
        </w:rPr>
        <w:t xml:space="preserve"> – u</w:t>
      </w:r>
      <w:r w:rsidRPr="00E6534D">
        <w:rPr>
          <w:lang w:bidi="hi-IN"/>
        </w:rPr>
        <w:t>si</w:t>
      </w:r>
      <w:r>
        <w:rPr>
          <w:lang w:bidi="hi-IN"/>
        </w:rPr>
        <w:t xml:space="preserve">ng a very particular vocabulary </w:t>
      </w:r>
      <w:r w:rsidR="00AA0F05">
        <w:rPr>
          <w:lang w:bidi="hi-IN"/>
        </w:rPr>
        <w:t>such as the words</w:t>
      </w:r>
      <w:r w:rsidR="00125817">
        <w:rPr>
          <w:lang w:bidi="hi-IN"/>
        </w:rPr>
        <w:t xml:space="preserve"> and </w:t>
      </w:r>
      <w:r w:rsidR="00AA0F05">
        <w:rPr>
          <w:lang w:bidi="hi-IN"/>
        </w:rPr>
        <w:t>phrases</w:t>
      </w:r>
      <w:r w:rsidR="00AE4E2B">
        <w:rPr>
          <w:lang w:bidi="hi-IN"/>
        </w:rPr>
        <w:t xml:space="preserve"> </w:t>
      </w:r>
      <w:r w:rsidR="00125817">
        <w:rPr>
          <w:lang w:bidi="hi-IN"/>
        </w:rPr>
        <w:t>‘</w:t>
      </w:r>
      <w:r w:rsidR="00AA0F05">
        <w:rPr>
          <w:lang w:bidi="hi-IN"/>
        </w:rPr>
        <w:t>honorary</w:t>
      </w:r>
      <w:r w:rsidR="00125817">
        <w:rPr>
          <w:lang w:bidi="hi-IN"/>
        </w:rPr>
        <w:t>’,</w:t>
      </w:r>
      <w:r w:rsidR="00AA0F05">
        <w:rPr>
          <w:lang w:bidi="hi-IN"/>
        </w:rPr>
        <w:t xml:space="preserve"> </w:t>
      </w:r>
      <w:r w:rsidR="00125817">
        <w:rPr>
          <w:lang w:bidi="hi-IN"/>
        </w:rPr>
        <w:t>‘</w:t>
      </w:r>
      <w:r w:rsidR="00AA0F05">
        <w:rPr>
          <w:lang w:bidi="hi-IN"/>
        </w:rPr>
        <w:t>public lynch</w:t>
      </w:r>
      <w:r w:rsidR="00125817">
        <w:rPr>
          <w:lang w:bidi="hi-IN"/>
        </w:rPr>
        <w:t>’,</w:t>
      </w:r>
      <w:r w:rsidR="00AA0F05">
        <w:rPr>
          <w:lang w:bidi="hi-IN"/>
        </w:rPr>
        <w:t xml:space="preserve"> </w:t>
      </w:r>
      <w:r w:rsidR="00125817">
        <w:rPr>
          <w:lang w:bidi="hi-IN"/>
        </w:rPr>
        <w:t>‘</w:t>
      </w:r>
      <w:r w:rsidR="00AA0F05">
        <w:rPr>
          <w:lang w:bidi="hi-IN"/>
        </w:rPr>
        <w:t>pardoned criminal</w:t>
      </w:r>
      <w:r w:rsidR="00125817">
        <w:rPr>
          <w:lang w:bidi="hi-IN"/>
        </w:rPr>
        <w:t>’</w:t>
      </w:r>
      <w:r w:rsidR="00AA0F05">
        <w:rPr>
          <w:lang w:bidi="hi-IN"/>
        </w:rPr>
        <w:t xml:space="preserve"> e</w:t>
      </w:r>
      <w:r w:rsidR="00125817">
        <w:rPr>
          <w:lang w:bidi="hi-IN"/>
        </w:rPr>
        <w:t>tc.</w:t>
      </w:r>
      <w:r w:rsidR="00AA0F05">
        <w:rPr>
          <w:lang w:bidi="hi-IN"/>
        </w:rPr>
        <w:t xml:space="preserve"> </w:t>
      </w:r>
      <w:r>
        <w:rPr>
          <w:lang w:bidi="hi-IN"/>
        </w:rPr>
        <w:t>a</w:t>
      </w:r>
      <w:r w:rsidR="00125817">
        <w:rPr>
          <w:lang w:bidi="hi-IN"/>
        </w:rPr>
        <w:t>s well as</w:t>
      </w:r>
      <w:r w:rsidRPr="00E6534D">
        <w:rPr>
          <w:lang w:bidi="hi-IN"/>
        </w:rPr>
        <w:t xml:space="preserve"> catchy titles, these </w:t>
      </w:r>
      <w:r w:rsidR="00AE4E2B">
        <w:rPr>
          <w:lang w:val="en-US" w:bidi="hi-IN"/>
        </w:rPr>
        <w:t xml:space="preserve">news sites </w:t>
      </w:r>
      <w:r w:rsidRPr="00E6534D">
        <w:rPr>
          <w:lang w:bidi="hi-IN"/>
        </w:rPr>
        <w:t xml:space="preserve">tried to tell their version of the truth. </w:t>
      </w:r>
      <w:r w:rsidR="00125817">
        <w:rPr>
          <w:lang w:bidi="hi-IN"/>
        </w:rPr>
        <w:t>This study will demonstrate how these interpretations of the truth influence the media and accordingly the public discourse on the flight of N. Macedonia’s ex-PM.</w:t>
      </w:r>
      <w:r w:rsidR="002E10AF">
        <w:rPr>
          <w:lang w:bidi="hi-IN"/>
        </w:rPr>
        <w:t xml:space="preserve"> </w:t>
      </w:r>
    </w:p>
    <w:p w14:paraId="4B3EEFF2" w14:textId="77777777" w:rsidR="000477CD" w:rsidRDefault="000477CD" w:rsidP="002E10AF">
      <w:pPr>
        <w:pStyle w:val="2ndparagraph"/>
        <w:suppressAutoHyphens/>
        <w:ind w:firstLine="0"/>
        <w:rPr>
          <w:b/>
          <w:lang w:bidi="hi-IN"/>
        </w:rPr>
      </w:pPr>
    </w:p>
    <w:p w14:paraId="6AA0C24D" w14:textId="77777777" w:rsidR="00E6534D" w:rsidRDefault="001A6BB7" w:rsidP="00242069">
      <w:pPr>
        <w:pStyle w:val="1stParagraph"/>
        <w:rPr>
          <w:lang w:eastAsia="hi-IN" w:bidi="hi-IN"/>
        </w:rPr>
      </w:pPr>
      <w:r w:rsidRPr="00242069">
        <w:rPr>
          <w:b/>
          <w:bCs/>
          <w:lang w:eastAsia="hi-IN" w:bidi="hi-IN"/>
        </w:rPr>
        <w:t>Keywords</w:t>
      </w:r>
      <w:r w:rsidRPr="00E6534D">
        <w:rPr>
          <w:lang w:eastAsia="hi-IN" w:bidi="hi-IN"/>
        </w:rPr>
        <w:t>:</w:t>
      </w:r>
      <w:r w:rsidRPr="001A6BB7">
        <w:rPr>
          <w:lang w:eastAsia="hi-IN" w:bidi="hi-IN"/>
        </w:rPr>
        <w:t xml:space="preserve"> </w:t>
      </w:r>
      <w:r w:rsidR="00E6534D">
        <w:rPr>
          <w:lang w:eastAsia="hi-IN" w:bidi="hi-IN"/>
        </w:rPr>
        <w:t>media framing, language, truth(s)</w:t>
      </w:r>
      <w:r w:rsidR="002E10AF">
        <w:rPr>
          <w:lang w:eastAsia="hi-IN" w:bidi="hi-IN"/>
        </w:rPr>
        <w:t>, North Macedonia</w:t>
      </w:r>
      <w:bookmarkStart w:id="2" w:name="_Toc492475353"/>
    </w:p>
    <w:p w14:paraId="6B5E15B9" w14:textId="3A5A5CDE" w:rsidR="00545B2C" w:rsidRPr="00E6534D" w:rsidRDefault="00545B2C">
      <w:pPr>
        <w:pStyle w:val="Heading3"/>
      </w:pPr>
      <w:r w:rsidRPr="00E6534D">
        <w:t>Introduction and Background</w:t>
      </w:r>
      <w:bookmarkEnd w:id="2"/>
    </w:p>
    <w:p w14:paraId="78A1E778" w14:textId="6297601E" w:rsidR="00264D96" w:rsidRDefault="00FA39F8" w:rsidP="00D67774">
      <w:pPr>
        <w:pStyle w:val="1stParagraph"/>
        <w:contextualSpacing/>
        <w:rPr>
          <w:szCs w:val="26"/>
          <w:lang w:val="en-US" w:eastAsia="hi-IN" w:bidi="hi-IN"/>
        </w:rPr>
      </w:pPr>
      <w:r>
        <w:rPr>
          <w:szCs w:val="26"/>
          <w:lang w:val="en-US" w:eastAsia="hi-IN" w:bidi="hi-IN"/>
        </w:rPr>
        <w:t>November</w:t>
      </w:r>
      <w:r w:rsidR="002E10AF">
        <w:rPr>
          <w:szCs w:val="26"/>
          <w:lang w:val="en-US" w:eastAsia="hi-IN" w:bidi="hi-IN"/>
        </w:rPr>
        <w:t xml:space="preserve"> 2018</w:t>
      </w:r>
      <w:r>
        <w:rPr>
          <w:szCs w:val="26"/>
          <w:lang w:val="en-US" w:eastAsia="hi-IN" w:bidi="hi-IN"/>
        </w:rPr>
        <w:t xml:space="preserve"> marked the beginning of one of the largest media outbu</w:t>
      </w:r>
      <w:r w:rsidR="002E10AF">
        <w:rPr>
          <w:szCs w:val="26"/>
          <w:lang w:val="en-US" w:eastAsia="hi-IN" w:bidi="hi-IN"/>
        </w:rPr>
        <w:t>rsts in the history of modern North</w:t>
      </w:r>
      <w:r>
        <w:rPr>
          <w:szCs w:val="26"/>
          <w:lang w:val="en-US" w:eastAsia="hi-IN" w:bidi="hi-IN"/>
        </w:rPr>
        <w:t xml:space="preserve"> Macedonia – The ex-Prime Minister ha</w:t>
      </w:r>
      <w:r w:rsidR="00DE0E14">
        <w:rPr>
          <w:szCs w:val="26"/>
          <w:lang w:val="en-US" w:eastAsia="hi-IN" w:bidi="hi-IN"/>
        </w:rPr>
        <w:t>d</w:t>
      </w:r>
      <w:r>
        <w:rPr>
          <w:szCs w:val="26"/>
          <w:lang w:val="en-US" w:eastAsia="hi-IN" w:bidi="hi-IN"/>
        </w:rPr>
        <w:t xml:space="preserve"> fled the country and </w:t>
      </w:r>
      <w:r w:rsidR="00264D96">
        <w:rPr>
          <w:szCs w:val="26"/>
          <w:lang w:val="en-US" w:eastAsia="hi-IN" w:bidi="hi-IN"/>
        </w:rPr>
        <w:t>everyone was intrigued as to what had actually happened.</w:t>
      </w:r>
      <w:r w:rsidR="00D67774">
        <w:rPr>
          <w:szCs w:val="26"/>
          <w:lang w:val="en-US" w:eastAsia="hi-IN" w:bidi="hi-IN"/>
        </w:rPr>
        <w:t xml:space="preserve"> </w:t>
      </w:r>
      <w:r w:rsidR="00264D96">
        <w:rPr>
          <w:szCs w:val="26"/>
          <w:lang w:val="en-US" w:eastAsia="hi-IN" w:bidi="hi-IN"/>
        </w:rPr>
        <w:t>Soon after the initial shock, different media outlets started spinning the story to fit their agenda</w:t>
      </w:r>
      <w:r w:rsidR="00DE0E14">
        <w:rPr>
          <w:szCs w:val="26"/>
          <w:lang w:val="en-US" w:eastAsia="hi-IN" w:bidi="hi-IN"/>
        </w:rPr>
        <w:t>,</w:t>
      </w:r>
      <w:r w:rsidR="00264D96">
        <w:rPr>
          <w:szCs w:val="26"/>
          <w:lang w:val="en-US" w:eastAsia="hi-IN" w:bidi="hi-IN"/>
        </w:rPr>
        <w:t xml:space="preserve"> thus creating their own version of the objective truth. Portraying the events prior, during and after the said fleeing in a completely different manner and using different vocabulary to describe the events and the people involved helped media outlets frame the story and influence the opinions of the people who read the </w:t>
      </w:r>
      <w:r w:rsidR="008E2109">
        <w:rPr>
          <w:szCs w:val="26"/>
          <w:lang w:val="en-US" w:eastAsia="hi-IN" w:bidi="hi-IN"/>
        </w:rPr>
        <w:t>said</w:t>
      </w:r>
      <w:r w:rsidR="00264D96">
        <w:rPr>
          <w:szCs w:val="26"/>
          <w:lang w:val="en-US" w:eastAsia="hi-IN" w:bidi="hi-IN"/>
        </w:rPr>
        <w:t xml:space="preserve"> media.</w:t>
      </w:r>
    </w:p>
    <w:p w14:paraId="056F5EFE" w14:textId="7415F81C" w:rsidR="00AD6BFD" w:rsidRDefault="00264D96" w:rsidP="00353678">
      <w:pPr>
        <w:pStyle w:val="1stParagraph"/>
        <w:ind w:firstLine="270"/>
        <w:contextualSpacing/>
        <w:rPr>
          <w:szCs w:val="26"/>
          <w:lang w:val="en-US" w:eastAsia="hi-IN" w:bidi="hi-IN"/>
        </w:rPr>
      </w:pPr>
      <w:r>
        <w:rPr>
          <w:szCs w:val="26"/>
          <w:lang w:val="en-US" w:eastAsia="hi-IN" w:bidi="hi-IN"/>
        </w:rPr>
        <w:t xml:space="preserve">The media outlets considered to be pro-government </w:t>
      </w:r>
      <w:r w:rsidR="00AA0F05">
        <w:rPr>
          <w:szCs w:val="26"/>
          <w:lang w:val="en-US" w:eastAsia="hi-IN" w:bidi="hi-IN"/>
        </w:rPr>
        <w:t xml:space="preserve">such as </w:t>
      </w:r>
      <w:proofErr w:type="spellStart"/>
      <w:r w:rsidR="00AA0F05" w:rsidRPr="00242069">
        <w:rPr>
          <w:i/>
          <w:iCs/>
          <w:szCs w:val="26"/>
          <w:lang w:val="en-US" w:eastAsia="hi-IN" w:bidi="hi-IN"/>
        </w:rPr>
        <w:t>A1on</w:t>
      </w:r>
      <w:proofErr w:type="spellEnd"/>
      <w:r w:rsidR="00AA0F05">
        <w:rPr>
          <w:szCs w:val="26"/>
          <w:lang w:val="en-US" w:eastAsia="hi-IN" w:bidi="hi-IN"/>
        </w:rPr>
        <w:t xml:space="preserve"> and </w:t>
      </w:r>
      <w:proofErr w:type="spellStart"/>
      <w:r w:rsidR="00AA0F05" w:rsidRPr="00242069">
        <w:rPr>
          <w:i/>
          <w:iCs/>
          <w:szCs w:val="26"/>
          <w:lang w:val="en-US" w:eastAsia="hi-IN" w:bidi="hi-IN"/>
        </w:rPr>
        <w:t>Telma</w:t>
      </w:r>
      <w:proofErr w:type="spellEnd"/>
      <w:r w:rsidR="00AA0F05">
        <w:rPr>
          <w:szCs w:val="26"/>
          <w:lang w:val="en-US" w:eastAsia="hi-IN" w:bidi="hi-IN"/>
        </w:rPr>
        <w:t xml:space="preserve"> </w:t>
      </w:r>
      <w:r>
        <w:rPr>
          <w:szCs w:val="26"/>
          <w:lang w:val="en-US" w:eastAsia="hi-IN" w:bidi="hi-IN"/>
        </w:rPr>
        <w:t xml:space="preserve">tended to portray the ex-Prime Minister Nikola Gruevski as a criminal who is to be </w:t>
      </w:r>
      <w:r w:rsidR="00DE0E14">
        <w:rPr>
          <w:szCs w:val="26"/>
          <w:lang w:val="en-US" w:eastAsia="hi-IN" w:bidi="hi-IN"/>
        </w:rPr>
        <w:t>extradited</w:t>
      </w:r>
      <w:r>
        <w:rPr>
          <w:szCs w:val="26"/>
          <w:lang w:val="en-US" w:eastAsia="hi-IN" w:bidi="hi-IN"/>
        </w:rPr>
        <w:t xml:space="preserve"> immediately, while the anti-government media</w:t>
      </w:r>
      <w:r w:rsidR="00282502">
        <w:rPr>
          <w:szCs w:val="26"/>
          <w:lang w:val="en-US" w:eastAsia="hi-IN" w:bidi="hi-IN"/>
        </w:rPr>
        <w:t xml:space="preserve"> </w:t>
      </w:r>
      <w:r w:rsidR="00AA0F05">
        <w:rPr>
          <w:szCs w:val="26"/>
          <w:lang w:val="en-US" w:eastAsia="hi-IN" w:bidi="hi-IN"/>
        </w:rPr>
        <w:t xml:space="preserve">such as </w:t>
      </w:r>
      <w:proofErr w:type="spellStart"/>
      <w:r w:rsidR="00AA0F05" w:rsidRPr="00242069">
        <w:rPr>
          <w:i/>
          <w:iCs/>
          <w:szCs w:val="26"/>
          <w:lang w:val="en-US" w:eastAsia="hi-IN" w:bidi="hi-IN"/>
        </w:rPr>
        <w:t>Kurir</w:t>
      </w:r>
      <w:proofErr w:type="spellEnd"/>
      <w:r w:rsidR="00AA0F05">
        <w:rPr>
          <w:szCs w:val="26"/>
          <w:lang w:val="en-US" w:eastAsia="hi-IN" w:bidi="hi-IN"/>
        </w:rPr>
        <w:t xml:space="preserve"> and </w:t>
      </w:r>
      <w:proofErr w:type="spellStart"/>
      <w:r w:rsidR="00AA0F05" w:rsidRPr="00242069">
        <w:rPr>
          <w:i/>
          <w:iCs/>
          <w:szCs w:val="26"/>
          <w:lang w:val="en-US" w:eastAsia="hi-IN" w:bidi="hi-IN"/>
        </w:rPr>
        <w:t>Sitel</w:t>
      </w:r>
      <w:proofErr w:type="spellEnd"/>
      <w:r w:rsidR="00AA0F05">
        <w:rPr>
          <w:szCs w:val="26"/>
          <w:lang w:val="en-US" w:eastAsia="hi-IN" w:bidi="hi-IN"/>
        </w:rPr>
        <w:t xml:space="preserve"> </w:t>
      </w:r>
      <w:r w:rsidR="00EB12CC">
        <w:rPr>
          <w:szCs w:val="26"/>
          <w:lang w:val="en-US" w:eastAsia="hi-IN" w:bidi="hi-IN"/>
        </w:rPr>
        <w:t>represented him as</w:t>
      </w:r>
      <w:r>
        <w:rPr>
          <w:szCs w:val="26"/>
          <w:lang w:val="en-US" w:eastAsia="hi-IN" w:bidi="hi-IN"/>
        </w:rPr>
        <w:t xml:space="preserve"> a victim who had to run away in order to save his </w:t>
      </w:r>
      <w:r w:rsidR="00AD6BFD">
        <w:rPr>
          <w:szCs w:val="26"/>
          <w:lang w:val="en-US" w:eastAsia="hi-IN" w:bidi="hi-IN"/>
        </w:rPr>
        <w:t>life.</w:t>
      </w:r>
      <w:r w:rsidR="00EB12CC">
        <w:rPr>
          <w:szCs w:val="26"/>
          <w:lang w:val="en-US" w:eastAsia="hi-IN" w:bidi="hi-IN"/>
        </w:rPr>
        <w:t xml:space="preserve"> </w:t>
      </w:r>
      <w:r w:rsidR="00AD6BFD">
        <w:rPr>
          <w:szCs w:val="26"/>
          <w:lang w:val="en-US" w:eastAsia="hi-IN" w:bidi="hi-IN"/>
        </w:rPr>
        <w:t xml:space="preserve">Different versions of the truth were shown to the public, and the people were </w:t>
      </w:r>
      <w:r w:rsidR="00AD6BFD">
        <w:rPr>
          <w:szCs w:val="26"/>
          <w:lang w:val="en-US" w:eastAsia="hi-IN" w:bidi="hi-IN"/>
        </w:rPr>
        <w:lastRenderedPageBreak/>
        <w:t>genera</w:t>
      </w:r>
      <w:r w:rsidR="00DE0E14">
        <w:rPr>
          <w:szCs w:val="26"/>
          <w:lang w:val="en-US" w:eastAsia="hi-IN" w:bidi="hi-IN"/>
        </w:rPr>
        <w:t>ll</w:t>
      </w:r>
      <w:r w:rsidR="00AD6BFD">
        <w:rPr>
          <w:szCs w:val="26"/>
          <w:lang w:val="en-US" w:eastAsia="hi-IN" w:bidi="hi-IN"/>
        </w:rPr>
        <w:t>y left conf</w:t>
      </w:r>
      <w:r w:rsidR="00DE0E14">
        <w:rPr>
          <w:szCs w:val="26"/>
          <w:lang w:val="en-US" w:eastAsia="hi-IN" w:bidi="hi-IN"/>
        </w:rPr>
        <w:t>u</w:t>
      </w:r>
      <w:r w:rsidR="00AD6BFD">
        <w:rPr>
          <w:szCs w:val="26"/>
          <w:lang w:val="en-US" w:eastAsia="hi-IN" w:bidi="hi-IN"/>
        </w:rPr>
        <w:t xml:space="preserve">sed as to what has actually happened and who is to blame. </w:t>
      </w:r>
      <w:r w:rsidR="00A31A00">
        <w:rPr>
          <w:szCs w:val="26"/>
          <w:lang w:val="en-US" w:eastAsia="hi-IN" w:bidi="hi-IN"/>
        </w:rPr>
        <w:t xml:space="preserve"> Gruevski was portrayed as a victim by one side of the web-portals, and as a vicious criminal who escaped justice, by the other.</w:t>
      </w:r>
    </w:p>
    <w:p w14:paraId="48478BDD" w14:textId="3ABB66FA" w:rsidR="000B309A" w:rsidRDefault="00A31A00" w:rsidP="00242069">
      <w:pPr>
        <w:pStyle w:val="2ndparagraph"/>
        <w:rPr>
          <w:lang w:val="en-US" w:bidi="hi-IN"/>
        </w:rPr>
      </w:pPr>
      <w:r>
        <w:rPr>
          <w:lang w:val="en-US" w:bidi="hi-IN"/>
        </w:rPr>
        <w:t xml:space="preserve">For this purpose, different </w:t>
      </w:r>
      <w:r w:rsidR="00836063">
        <w:rPr>
          <w:lang w:val="en-US" w:bidi="hi-IN"/>
        </w:rPr>
        <w:t xml:space="preserve">devices </w:t>
      </w:r>
      <w:r w:rsidR="00242069">
        <w:rPr>
          <w:lang w:val="en-US" w:bidi="hi-IN"/>
        </w:rPr>
        <w:t>such as</w:t>
      </w:r>
      <w:r w:rsidR="00836063">
        <w:rPr>
          <w:lang w:val="en-US" w:bidi="hi-IN"/>
        </w:rPr>
        <w:t xml:space="preserve"> </w:t>
      </w:r>
      <w:r>
        <w:rPr>
          <w:lang w:val="en-US" w:bidi="hi-IN"/>
        </w:rPr>
        <w:t>hedges</w:t>
      </w:r>
      <w:r w:rsidR="00836063">
        <w:rPr>
          <w:lang w:val="en-US" w:bidi="hi-IN"/>
        </w:rPr>
        <w:t xml:space="preserve"> and</w:t>
      </w:r>
      <w:r>
        <w:rPr>
          <w:lang w:val="en-US" w:bidi="hi-IN"/>
        </w:rPr>
        <w:t xml:space="preserve"> boosters can be used in the text, alongside some very particular vocabulary. This would ultimately make the text more believable for the public</w:t>
      </w:r>
      <w:r w:rsidR="00AF6DB6">
        <w:rPr>
          <w:lang w:val="en-US" w:bidi="hi-IN"/>
        </w:rPr>
        <w:t xml:space="preserve">, </w:t>
      </w:r>
      <w:r>
        <w:rPr>
          <w:lang w:val="en-US" w:bidi="hi-IN"/>
        </w:rPr>
        <w:t xml:space="preserve">which then reflects on the voting decisions people make. </w:t>
      </w:r>
      <w:r w:rsidR="00AD6BFD">
        <w:rPr>
          <w:lang w:val="en-US" w:bidi="hi-IN"/>
        </w:rPr>
        <w:t xml:space="preserve">It is also important to note that many articles on the ex-PM fleeing are still posted </w:t>
      </w:r>
      <w:r w:rsidR="00AF6DB6">
        <w:rPr>
          <w:lang w:val="en-US" w:bidi="hi-IN"/>
        </w:rPr>
        <w:t xml:space="preserve">at the time of writing </w:t>
      </w:r>
      <w:r w:rsidR="00AD6BFD">
        <w:rPr>
          <w:lang w:val="en-US" w:bidi="hi-IN"/>
        </w:rPr>
        <w:t xml:space="preserve">and the case is yet to be closed. </w:t>
      </w:r>
      <w:r w:rsidR="00D21335" w:rsidRPr="00D21335">
        <w:rPr>
          <w:lang w:val="en-US" w:bidi="hi-IN"/>
        </w:rPr>
        <w:t>This study examines the relationship between media framing and the way online media portray the exact same news events, creating their own version of the truth.</w:t>
      </w:r>
      <w:r>
        <w:rPr>
          <w:lang w:val="en-US" w:bidi="hi-IN"/>
        </w:rPr>
        <w:t xml:space="preserve"> In order to examine this relationship, six articles from different time periods will be analyzed: three articles posted by the pro-government web-portals and three articles from the anti-government portals. </w:t>
      </w:r>
      <w:r w:rsidR="00AF6DB6">
        <w:rPr>
          <w:lang w:val="en-US" w:bidi="hi-IN"/>
        </w:rPr>
        <w:t xml:space="preserve">The paper will first present the context of the political events and the key concepts that ground its theory and methodology. The subsequent analysis of pro- and contra-governmental news articles will investigate these concepts on the basis of the selected articles to show the different portrayals of the event in the media. </w:t>
      </w:r>
    </w:p>
    <w:p w14:paraId="31D975B5" w14:textId="426A6807" w:rsidR="0086665A" w:rsidRPr="008A099D" w:rsidRDefault="0086665A" w:rsidP="00353678">
      <w:pPr>
        <w:pStyle w:val="Heading4"/>
        <w:rPr>
          <w:lang w:val="en-US" w:eastAsia="hi-IN" w:bidi="hi-IN"/>
        </w:rPr>
      </w:pPr>
      <w:r w:rsidRPr="006C37D8">
        <w:t xml:space="preserve">Political </w:t>
      </w:r>
      <w:r w:rsidR="00875B43">
        <w:t>C</w:t>
      </w:r>
      <w:r w:rsidRPr="006C37D8">
        <w:t>ontext</w:t>
      </w:r>
    </w:p>
    <w:p w14:paraId="27A06AD2" w14:textId="48B458E6" w:rsidR="0093470D" w:rsidRDefault="006E6CF6" w:rsidP="00215DF5">
      <w:pPr>
        <w:pStyle w:val="1stParagraph"/>
        <w:contextualSpacing/>
        <w:rPr>
          <w:lang w:val="en-US" w:eastAsia="hi-IN" w:bidi="hi-IN"/>
        </w:rPr>
      </w:pPr>
      <w:r>
        <w:rPr>
          <w:lang w:val="en-US" w:eastAsia="hi-IN" w:bidi="hi-IN"/>
        </w:rPr>
        <w:t xml:space="preserve">Understanding the framing instances and the need for such framing is impossible without understanding the political context for said events. </w:t>
      </w:r>
      <w:r w:rsidR="001973EC">
        <w:rPr>
          <w:lang w:val="en-US" w:eastAsia="hi-IN" w:bidi="hi-IN"/>
        </w:rPr>
        <w:t xml:space="preserve">Nikola Gruevski, the central person in the media frames, was </w:t>
      </w:r>
      <w:r w:rsidR="001973EC" w:rsidRPr="001973EC">
        <w:rPr>
          <w:lang w:val="en-US" w:eastAsia="hi-IN" w:bidi="hi-IN"/>
        </w:rPr>
        <w:t>the</w:t>
      </w:r>
      <w:r w:rsidR="001973EC">
        <w:rPr>
          <w:lang w:val="en-US" w:eastAsia="hi-IN" w:bidi="hi-IN"/>
        </w:rPr>
        <w:t xml:space="preserve"> leader of the</w:t>
      </w:r>
      <w:r w:rsidR="001973EC" w:rsidRPr="001973EC">
        <w:rPr>
          <w:lang w:val="en-US" w:eastAsia="hi-IN" w:bidi="hi-IN"/>
        </w:rPr>
        <w:t xml:space="preserve"> </w:t>
      </w:r>
      <w:r w:rsidR="00AF6DB6">
        <w:rPr>
          <w:lang w:val="en-US" w:eastAsia="hi-IN" w:bidi="hi-IN"/>
        </w:rPr>
        <w:t>rather</w:t>
      </w:r>
      <w:r w:rsidR="00AF6DB6" w:rsidRPr="001973EC">
        <w:rPr>
          <w:lang w:val="en-US" w:eastAsia="hi-IN" w:bidi="hi-IN"/>
        </w:rPr>
        <w:t xml:space="preserve"> </w:t>
      </w:r>
      <w:r w:rsidR="001973EC" w:rsidRPr="001973EC">
        <w:rPr>
          <w:lang w:val="en-US" w:eastAsia="hi-IN" w:bidi="hi-IN"/>
        </w:rPr>
        <w:t>nationalist Internal Macedonian Revolutionary Organization–Democratic Party for Macedonian National Unity</w:t>
      </w:r>
      <w:r w:rsidR="001973EC">
        <w:rPr>
          <w:lang w:val="en-US" w:eastAsia="hi-IN" w:bidi="hi-IN"/>
        </w:rPr>
        <w:t xml:space="preserve"> (VMRO – DPMNE). </w:t>
      </w:r>
      <w:r>
        <w:rPr>
          <w:lang w:val="en-US" w:eastAsia="hi-IN" w:bidi="hi-IN"/>
        </w:rPr>
        <w:t xml:space="preserve">After ruling </w:t>
      </w:r>
      <w:r w:rsidR="00D826FF">
        <w:rPr>
          <w:lang w:val="en-US" w:eastAsia="hi-IN" w:bidi="hi-IN"/>
        </w:rPr>
        <w:t>from 2006 to 2017</w:t>
      </w:r>
      <w:r>
        <w:rPr>
          <w:lang w:val="en-US" w:eastAsia="hi-IN" w:bidi="hi-IN"/>
        </w:rPr>
        <w:t>, the government of VMRO – DPMNE</w:t>
      </w:r>
      <w:r w:rsidR="001973EC">
        <w:rPr>
          <w:lang w:val="en-US" w:eastAsia="hi-IN" w:bidi="hi-IN"/>
        </w:rPr>
        <w:t xml:space="preserve"> led by Nikola Gruevski</w:t>
      </w:r>
      <w:r>
        <w:rPr>
          <w:lang w:val="en-US" w:eastAsia="hi-IN" w:bidi="hi-IN"/>
        </w:rPr>
        <w:t>, lost the elections in May of 2017. After</w:t>
      </w:r>
      <w:r w:rsidRPr="006E6CF6">
        <w:rPr>
          <w:lang w:val="en-US" w:eastAsia="hi-IN" w:bidi="hi-IN"/>
        </w:rPr>
        <w:t xml:space="preserve"> 11 years of conservative rule amid a deep political crisis sparked b</w:t>
      </w:r>
      <w:r>
        <w:rPr>
          <w:lang w:val="en-US" w:eastAsia="hi-IN" w:bidi="hi-IN"/>
        </w:rPr>
        <w:t xml:space="preserve">y a </w:t>
      </w:r>
      <w:r w:rsidR="00CE57FE">
        <w:rPr>
          <w:lang w:val="en-US" w:eastAsia="hi-IN" w:bidi="hi-IN"/>
        </w:rPr>
        <w:t xml:space="preserve">big </w:t>
      </w:r>
      <w:r>
        <w:rPr>
          <w:lang w:val="en-US" w:eastAsia="hi-IN" w:bidi="hi-IN"/>
        </w:rPr>
        <w:t>scandal in 2015 (RFE</w:t>
      </w:r>
      <w:r w:rsidR="00392C7A">
        <w:rPr>
          <w:lang w:val="en-US" w:eastAsia="hi-IN" w:bidi="hi-IN"/>
        </w:rPr>
        <w:t>R</w:t>
      </w:r>
      <w:r w:rsidR="00215DF5">
        <w:rPr>
          <w:lang w:val="en-US" w:eastAsia="hi-IN" w:bidi="hi-IN"/>
        </w:rPr>
        <w:t xml:space="preserve">L </w:t>
      </w:r>
      <w:r>
        <w:rPr>
          <w:lang w:val="en-US" w:eastAsia="hi-IN" w:bidi="hi-IN"/>
        </w:rPr>
        <w:t xml:space="preserve">2018), </w:t>
      </w:r>
      <w:r w:rsidR="00D07AE9">
        <w:rPr>
          <w:lang w:val="en-US" w:eastAsia="hi-IN" w:bidi="hi-IN"/>
        </w:rPr>
        <w:t xml:space="preserve">Gruevski was </w:t>
      </w:r>
      <w:r w:rsidR="00D07AE9" w:rsidRPr="00D07AE9">
        <w:rPr>
          <w:lang w:val="en-US" w:eastAsia="hi-IN" w:bidi="hi-IN"/>
        </w:rPr>
        <w:t>ousted in the wake of a major political crisis</w:t>
      </w:r>
      <w:r w:rsidR="00D07AE9">
        <w:rPr>
          <w:lang w:val="en-US" w:eastAsia="hi-IN" w:bidi="hi-IN"/>
        </w:rPr>
        <w:t xml:space="preserve"> and </w:t>
      </w:r>
      <w:r>
        <w:rPr>
          <w:lang w:val="en-US" w:eastAsia="hi-IN" w:bidi="hi-IN"/>
        </w:rPr>
        <w:t xml:space="preserve">Zoran </w:t>
      </w:r>
      <w:proofErr w:type="spellStart"/>
      <w:r>
        <w:rPr>
          <w:lang w:val="en-US" w:eastAsia="hi-IN" w:bidi="hi-IN"/>
        </w:rPr>
        <w:t>Zaev</w:t>
      </w:r>
      <w:proofErr w:type="spellEnd"/>
      <w:r w:rsidR="00D826FF">
        <w:rPr>
          <w:lang w:val="en-US" w:eastAsia="hi-IN" w:bidi="hi-IN"/>
        </w:rPr>
        <w:t xml:space="preserve"> and his party took power and established </w:t>
      </w:r>
      <w:r w:rsidR="00215DF5">
        <w:rPr>
          <w:lang w:val="en-US" w:eastAsia="hi-IN" w:bidi="hi-IN"/>
        </w:rPr>
        <w:t>a</w:t>
      </w:r>
      <w:r w:rsidR="00D826FF">
        <w:rPr>
          <w:lang w:val="en-US" w:eastAsia="hi-IN" w:bidi="hi-IN"/>
        </w:rPr>
        <w:t xml:space="preserve"> new Macedonian government.</w:t>
      </w:r>
    </w:p>
    <w:p w14:paraId="544DD530" w14:textId="080E6A0F" w:rsidR="00FA52B5" w:rsidRDefault="009B4D11" w:rsidP="00B56F2A">
      <w:pPr>
        <w:pStyle w:val="2ndparagraph"/>
        <w:rPr>
          <w:sz w:val="28"/>
          <w:lang w:val="en-US" w:eastAsia="hi-IN" w:bidi="hi-IN"/>
        </w:rPr>
      </w:pPr>
      <w:r>
        <w:rPr>
          <w:lang w:val="en-US" w:eastAsia="hi-IN" w:bidi="hi-IN"/>
        </w:rPr>
        <w:t xml:space="preserve">Following </w:t>
      </w:r>
      <w:r w:rsidR="00392C7A">
        <w:rPr>
          <w:lang w:val="en-US" w:eastAsia="hi-IN" w:bidi="hi-IN"/>
        </w:rPr>
        <w:t>the elections, an</w:t>
      </w:r>
      <w:r>
        <w:rPr>
          <w:lang w:val="en-US" w:eastAsia="hi-IN" w:bidi="hi-IN"/>
        </w:rPr>
        <w:t xml:space="preserve"> investigation was conducted </w:t>
      </w:r>
      <w:r w:rsidR="00D07AE9">
        <w:rPr>
          <w:lang w:val="en-US" w:eastAsia="hi-IN" w:bidi="hi-IN"/>
        </w:rPr>
        <w:t xml:space="preserve">to </w:t>
      </w:r>
      <w:r w:rsidR="00D07AE9" w:rsidRPr="00D07AE9">
        <w:rPr>
          <w:lang w:val="en-US" w:eastAsia="hi-IN" w:bidi="hi-IN"/>
        </w:rPr>
        <w:t>pursue alleged illegalities under the past government</w:t>
      </w:r>
      <w:r w:rsidR="00D07AE9">
        <w:rPr>
          <w:lang w:val="en-US" w:eastAsia="hi-IN" w:bidi="hi-IN"/>
        </w:rPr>
        <w:t>. T</w:t>
      </w:r>
      <w:r w:rsidR="00392C7A">
        <w:rPr>
          <w:lang w:val="en-US" w:eastAsia="hi-IN" w:bidi="hi-IN"/>
        </w:rPr>
        <w:t>he</w:t>
      </w:r>
      <w:r>
        <w:rPr>
          <w:lang w:val="en-US" w:eastAsia="hi-IN" w:bidi="hi-IN"/>
        </w:rPr>
        <w:t xml:space="preserve"> former </w:t>
      </w:r>
      <w:r w:rsidR="00B56F2A">
        <w:rPr>
          <w:lang w:val="en-US" w:eastAsia="hi-IN" w:bidi="hi-IN"/>
        </w:rPr>
        <w:t>Prime Minister</w:t>
      </w:r>
      <w:r>
        <w:rPr>
          <w:lang w:val="en-US" w:eastAsia="hi-IN" w:bidi="hi-IN"/>
        </w:rPr>
        <w:t xml:space="preserve"> Nikola Gruevski</w:t>
      </w:r>
      <w:r w:rsidR="00392C7A">
        <w:rPr>
          <w:lang w:val="en-US" w:eastAsia="hi-IN" w:bidi="hi-IN"/>
        </w:rPr>
        <w:t xml:space="preserve"> </w:t>
      </w:r>
      <w:r w:rsidR="00392C7A" w:rsidRPr="00870AAD">
        <w:rPr>
          <w:lang w:val="en-US" w:eastAsia="hi-IN" w:bidi="hi-IN"/>
        </w:rPr>
        <w:t xml:space="preserve">was </w:t>
      </w:r>
      <w:r w:rsidR="00AA0F05" w:rsidRPr="00242069">
        <w:rPr>
          <w:lang w:val="en-US" w:eastAsia="hi-IN" w:bidi="hi-IN"/>
        </w:rPr>
        <w:t xml:space="preserve">put on trial </w:t>
      </w:r>
      <w:r w:rsidR="00392C7A">
        <w:rPr>
          <w:lang w:val="en-US" w:eastAsia="hi-IN" w:bidi="hi-IN"/>
        </w:rPr>
        <w:t>for th</w:t>
      </w:r>
      <w:r w:rsidR="007F6D0A">
        <w:rPr>
          <w:lang w:val="en-US" w:eastAsia="hi-IN" w:bidi="hi-IN"/>
        </w:rPr>
        <w:t>r</w:t>
      </w:r>
      <w:r w:rsidR="00392C7A">
        <w:rPr>
          <w:lang w:val="en-US" w:eastAsia="hi-IN" w:bidi="hi-IN"/>
        </w:rPr>
        <w:t xml:space="preserve">ee different cases. </w:t>
      </w:r>
      <w:r w:rsidR="00B56F2A">
        <w:rPr>
          <w:lang w:val="en-US" w:eastAsia="hi-IN" w:bidi="hi-IN"/>
        </w:rPr>
        <w:t>Gruevski, who served as a P</w:t>
      </w:r>
      <w:r w:rsidR="00392C7A" w:rsidRPr="00392C7A">
        <w:rPr>
          <w:lang w:val="en-US" w:eastAsia="hi-IN" w:bidi="hi-IN"/>
        </w:rPr>
        <w:t>rim</w:t>
      </w:r>
      <w:r w:rsidR="00B56F2A">
        <w:rPr>
          <w:lang w:val="en-US" w:eastAsia="hi-IN" w:bidi="hi-IN"/>
        </w:rPr>
        <w:t>e M</w:t>
      </w:r>
      <w:r w:rsidR="00392C7A" w:rsidRPr="00392C7A">
        <w:rPr>
          <w:lang w:val="en-US" w:eastAsia="hi-IN" w:bidi="hi-IN"/>
        </w:rPr>
        <w:t xml:space="preserve">inister from 2006 to 2016, was </w:t>
      </w:r>
      <w:r w:rsidR="00392C7A">
        <w:rPr>
          <w:lang w:val="en-US" w:eastAsia="hi-IN" w:bidi="hi-IN"/>
        </w:rPr>
        <w:t xml:space="preserve">eventually </w:t>
      </w:r>
      <w:r w:rsidR="00392C7A" w:rsidRPr="00392C7A">
        <w:rPr>
          <w:lang w:val="en-US" w:eastAsia="hi-IN" w:bidi="hi-IN"/>
        </w:rPr>
        <w:t>sentenced in May</w:t>
      </w:r>
      <w:r w:rsidR="00AF6DB6">
        <w:rPr>
          <w:lang w:val="en-US" w:eastAsia="hi-IN" w:bidi="hi-IN"/>
        </w:rPr>
        <w:t xml:space="preserve"> </w:t>
      </w:r>
      <w:r w:rsidR="00AA0F05">
        <w:rPr>
          <w:lang w:val="en-US" w:eastAsia="hi-IN" w:bidi="hi-IN"/>
        </w:rPr>
        <w:t xml:space="preserve">2018 </w:t>
      </w:r>
      <w:r w:rsidR="00392C7A" w:rsidRPr="00392C7A">
        <w:rPr>
          <w:lang w:val="en-US" w:eastAsia="hi-IN" w:bidi="hi-IN"/>
        </w:rPr>
        <w:t>to two years in prison for unlawfully influencing Interior Ministry officials over the purchase of a luxury vehicle valued at 600,000 euro</w:t>
      </w:r>
      <w:r w:rsidR="00B56F2A">
        <w:rPr>
          <w:lang w:val="en-US" w:eastAsia="hi-IN" w:bidi="hi-IN"/>
        </w:rPr>
        <w:t xml:space="preserve"> (RFERL</w:t>
      </w:r>
      <w:r w:rsidR="00392C7A">
        <w:rPr>
          <w:lang w:val="en-US" w:eastAsia="hi-IN" w:bidi="hi-IN"/>
        </w:rPr>
        <w:t xml:space="preserve"> 2018)</w:t>
      </w:r>
      <w:r w:rsidR="007F6D0A">
        <w:rPr>
          <w:lang w:val="en-US" w:eastAsia="hi-IN" w:bidi="hi-IN"/>
        </w:rPr>
        <w:t>.</w:t>
      </w:r>
      <w:r w:rsidR="00B56F2A">
        <w:rPr>
          <w:lang w:val="en-US" w:eastAsia="hi-IN" w:bidi="hi-IN"/>
        </w:rPr>
        <w:t xml:space="preserve"> </w:t>
      </w:r>
      <w:r w:rsidR="00392C7A">
        <w:rPr>
          <w:lang w:val="en-US" w:bidi="hi-IN"/>
        </w:rPr>
        <w:t xml:space="preserve">This prison sentence set a number of events in motion: Gruevski’s appeal was rejected by the court, and a few days later, instead of starting his jail time, Gruevski fled to Hungary seeking political </w:t>
      </w:r>
      <w:r w:rsidR="00285768">
        <w:rPr>
          <w:lang w:val="en-US" w:bidi="hi-IN"/>
        </w:rPr>
        <w:t>asylum</w:t>
      </w:r>
      <w:r w:rsidR="00392C7A">
        <w:rPr>
          <w:lang w:val="en-US" w:bidi="hi-IN"/>
        </w:rPr>
        <w:t>.</w:t>
      </w:r>
      <w:r w:rsidR="006D61F8">
        <w:rPr>
          <w:lang w:val="en-US" w:bidi="hi-IN"/>
        </w:rPr>
        <w:t xml:space="preserve"> </w:t>
      </w:r>
      <w:r w:rsidR="00392C7A">
        <w:rPr>
          <w:lang w:val="en-US" w:bidi="hi-IN"/>
        </w:rPr>
        <w:t>T</w:t>
      </w:r>
      <w:r w:rsidR="00392C7A" w:rsidRPr="00392C7A">
        <w:rPr>
          <w:lang w:val="en-US" w:bidi="hi-IN"/>
        </w:rPr>
        <w:t>he once-ruling VMRO-DPMNE party</w:t>
      </w:r>
      <w:r w:rsidR="006D61F8">
        <w:rPr>
          <w:lang w:val="en-US" w:bidi="hi-IN"/>
        </w:rPr>
        <w:t>’</w:t>
      </w:r>
      <w:r w:rsidR="00392C7A" w:rsidRPr="00392C7A">
        <w:rPr>
          <w:lang w:val="en-US" w:bidi="hi-IN"/>
        </w:rPr>
        <w:t>s ex-leader</w:t>
      </w:r>
      <w:r w:rsidR="000B309A">
        <w:rPr>
          <w:lang w:val="en-US" w:bidi="hi-IN"/>
        </w:rPr>
        <w:t>, in a simple Facebook post, said he has fled to Hungary</w:t>
      </w:r>
      <w:r w:rsidR="00285768">
        <w:rPr>
          <w:lang w:val="en-US" w:bidi="hi-IN"/>
        </w:rPr>
        <w:t>,</w:t>
      </w:r>
      <w:r w:rsidR="000B309A">
        <w:rPr>
          <w:lang w:val="en-US" w:bidi="hi-IN"/>
        </w:rPr>
        <w:t xml:space="preserve"> for he felt </w:t>
      </w:r>
      <w:r w:rsidR="00285768">
        <w:rPr>
          <w:lang w:val="en-US" w:bidi="hi-IN"/>
        </w:rPr>
        <w:t>threatened</w:t>
      </w:r>
      <w:r w:rsidR="000B309A">
        <w:rPr>
          <w:lang w:val="en-US" w:bidi="hi-IN"/>
        </w:rPr>
        <w:t xml:space="preserve"> and thought his life would be at risk in the Macedonian prisons.</w:t>
      </w:r>
      <w:r w:rsidR="00B56F2A">
        <w:rPr>
          <w:lang w:val="en-US" w:bidi="hi-IN"/>
        </w:rPr>
        <w:t xml:space="preserve"> </w:t>
      </w:r>
      <w:r w:rsidR="00D07AE9">
        <w:rPr>
          <w:lang w:val="en-US" w:eastAsia="hi-IN" w:bidi="hi-IN"/>
        </w:rPr>
        <w:t>This caused a media outburst as different news outlets tried to find out how the ex-</w:t>
      </w:r>
      <w:r w:rsidR="00285768">
        <w:rPr>
          <w:lang w:val="en-US" w:eastAsia="hi-IN" w:bidi="hi-IN"/>
        </w:rPr>
        <w:t>P</w:t>
      </w:r>
      <w:r w:rsidR="00D07AE9">
        <w:rPr>
          <w:lang w:val="en-US" w:eastAsia="hi-IN" w:bidi="hi-IN"/>
        </w:rPr>
        <w:t xml:space="preserve">rime </w:t>
      </w:r>
      <w:r w:rsidR="00285768">
        <w:rPr>
          <w:lang w:val="en-US" w:eastAsia="hi-IN" w:bidi="hi-IN"/>
        </w:rPr>
        <w:t>M</w:t>
      </w:r>
      <w:r w:rsidR="00D07AE9">
        <w:rPr>
          <w:lang w:val="en-US" w:eastAsia="hi-IN" w:bidi="hi-IN"/>
        </w:rPr>
        <w:t>inister got away. Different theories were set in motion but the truth is yet to be discovered. This</w:t>
      </w:r>
      <w:r w:rsidR="00B73E21">
        <w:rPr>
          <w:lang w:val="en-US" w:eastAsia="hi-IN" w:bidi="hi-IN"/>
        </w:rPr>
        <w:t xml:space="preserve"> political saga </w:t>
      </w:r>
      <w:r w:rsidR="007F6D0A">
        <w:rPr>
          <w:lang w:val="en-US" w:eastAsia="hi-IN" w:bidi="hi-IN"/>
        </w:rPr>
        <w:t>is</w:t>
      </w:r>
      <w:r w:rsidR="000A59E6">
        <w:rPr>
          <w:lang w:val="en-US" w:eastAsia="hi-IN" w:bidi="hi-IN"/>
        </w:rPr>
        <w:t xml:space="preserve"> the central element of </w:t>
      </w:r>
      <w:r w:rsidR="00B73E21">
        <w:rPr>
          <w:lang w:val="en-US" w:eastAsia="hi-IN" w:bidi="hi-IN"/>
        </w:rPr>
        <w:t>the frames that are discussed in this paper.</w:t>
      </w:r>
    </w:p>
    <w:p w14:paraId="1B5ADAEC" w14:textId="2C0787A9" w:rsidR="00D07AE9" w:rsidRDefault="00A47D0F" w:rsidP="00353678">
      <w:pPr>
        <w:pStyle w:val="Heading4"/>
        <w:rPr>
          <w:lang w:val="mk-MK" w:eastAsia="hi-IN" w:bidi="hi-IN"/>
        </w:rPr>
      </w:pPr>
      <w:r>
        <w:rPr>
          <w:lang w:val="en-US" w:eastAsia="hi-IN" w:bidi="hi-IN"/>
        </w:rPr>
        <w:lastRenderedPageBreak/>
        <w:t xml:space="preserve">Key </w:t>
      </w:r>
      <w:r w:rsidR="00875B43">
        <w:rPr>
          <w:lang w:val="en-US" w:eastAsia="hi-IN" w:bidi="hi-IN"/>
        </w:rPr>
        <w:t>C</w:t>
      </w:r>
      <w:r>
        <w:rPr>
          <w:lang w:val="en-US" w:eastAsia="hi-IN" w:bidi="hi-IN"/>
        </w:rPr>
        <w:t>oncepts</w:t>
      </w:r>
    </w:p>
    <w:p w14:paraId="1D014201" w14:textId="7798BC9E" w:rsidR="00FA52B5" w:rsidRDefault="00D21335" w:rsidP="00353678">
      <w:pPr>
        <w:pStyle w:val="1stParagraph"/>
        <w:contextualSpacing/>
        <w:rPr>
          <w:lang w:val="en-US" w:eastAsia="hi-IN" w:bidi="hi-IN"/>
        </w:rPr>
      </w:pPr>
      <w:r>
        <w:rPr>
          <w:lang w:val="en-US" w:eastAsia="hi-IN" w:bidi="hi-IN"/>
        </w:rPr>
        <w:t xml:space="preserve">Defining the key concepts and </w:t>
      </w:r>
      <w:r w:rsidR="00773E3B">
        <w:rPr>
          <w:lang w:val="en-US" w:eastAsia="hi-IN" w:bidi="hi-IN"/>
        </w:rPr>
        <w:t xml:space="preserve">comprehending </w:t>
      </w:r>
      <w:r>
        <w:rPr>
          <w:lang w:val="en-US" w:eastAsia="hi-IN" w:bidi="hi-IN"/>
        </w:rPr>
        <w:t xml:space="preserve">the general notions is </w:t>
      </w:r>
      <w:r w:rsidR="008A099D">
        <w:rPr>
          <w:lang w:val="en-US" w:eastAsia="hi-IN" w:bidi="hi-IN"/>
        </w:rPr>
        <w:t>crucial</w:t>
      </w:r>
      <w:r>
        <w:rPr>
          <w:lang w:val="en-US" w:eastAsia="hi-IN" w:bidi="hi-IN"/>
        </w:rPr>
        <w:t xml:space="preserve"> </w:t>
      </w:r>
      <w:r w:rsidR="00773E3B">
        <w:rPr>
          <w:lang w:val="en-US" w:eastAsia="hi-IN" w:bidi="hi-IN"/>
        </w:rPr>
        <w:t xml:space="preserve">for </w:t>
      </w:r>
      <w:r>
        <w:rPr>
          <w:lang w:val="en-US" w:eastAsia="hi-IN" w:bidi="hi-IN"/>
        </w:rPr>
        <w:t>understanding the set frames, the language employed in them and their influence.</w:t>
      </w:r>
    </w:p>
    <w:p w14:paraId="46B5951B" w14:textId="253F4CE6" w:rsidR="00D21335" w:rsidRDefault="00D21335" w:rsidP="000A59E6">
      <w:pPr>
        <w:pStyle w:val="1stParagraph"/>
        <w:ind w:firstLine="284"/>
        <w:contextualSpacing/>
        <w:rPr>
          <w:lang w:val="en-US" w:eastAsia="hi-IN" w:bidi="hi-IN"/>
        </w:rPr>
      </w:pPr>
      <w:r>
        <w:rPr>
          <w:lang w:val="en-US" w:eastAsia="hi-IN" w:bidi="hi-IN"/>
        </w:rPr>
        <w:t xml:space="preserve">Media framing is, generally speaking, omnipresent. </w:t>
      </w:r>
      <w:r w:rsidRPr="00D21335">
        <w:rPr>
          <w:lang w:val="en-US" w:eastAsia="hi-IN" w:bidi="hi-IN"/>
        </w:rPr>
        <w:t>The way information is transferred to its recipients comes through various forms of communication, all of which is framed to meet the goals of the providing source.</w:t>
      </w:r>
      <w:r w:rsidR="000A59E6">
        <w:rPr>
          <w:lang w:val="en-US" w:eastAsia="hi-IN" w:bidi="hi-IN"/>
        </w:rPr>
        <w:t xml:space="preserve"> </w:t>
      </w:r>
      <w:r w:rsidRPr="00D21335">
        <w:rPr>
          <w:lang w:val="en-US" w:eastAsia="hi-IN" w:bidi="hi-IN"/>
        </w:rPr>
        <w:t xml:space="preserve">Media framing is closely related to news and transfer of information. Most if not all of the information that is being presented to the public in the media is framed to meet the </w:t>
      </w:r>
      <w:r w:rsidR="008A099D">
        <w:rPr>
          <w:lang w:val="en-US" w:eastAsia="hi-IN" w:bidi="hi-IN"/>
        </w:rPr>
        <w:t xml:space="preserve">goals of the providing source </w:t>
      </w:r>
      <w:r w:rsidRPr="00D21335">
        <w:rPr>
          <w:lang w:val="en-US" w:eastAsia="hi-IN" w:bidi="hi-IN"/>
        </w:rPr>
        <w:t>(Cissel</w:t>
      </w:r>
      <w:r w:rsidR="00773E3B">
        <w:rPr>
          <w:lang w:val="en-US" w:eastAsia="hi-IN" w:bidi="hi-IN"/>
        </w:rPr>
        <w:t xml:space="preserve"> 2012</w:t>
      </w:r>
      <w:r w:rsidR="000A59E6">
        <w:rPr>
          <w:lang w:val="en-US" w:eastAsia="hi-IN" w:bidi="hi-IN"/>
        </w:rPr>
        <w:t>:</w:t>
      </w:r>
      <w:r w:rsidR="00773E3B">
        <w:rPr>
          <w:lang w:val="en-US" w:eastAsia="hi-IN" w:bidi="hi-IN"/>
        </w:rPr>
        <w:t xml:space="preserve"> </w:t>
      </w:r>
      <w:r w:rsidR="000A59E6">
        <w:rPr>
          <w:lang w:val="en-US" w:eastAsia="hi-IN" w:bidi="hi-IN"/>
        </w:rPr>
        <w:t>71</w:t>
      </w:r>
      <w:r w:rsidRPr="00D21335">
        <w:rPr>
          <w:lang w:val="en-US" w:eastAsia="hi-IN" w:bidi="hi-IN"/>
        </w:rPr>
        <w:t>)</w:t>
      </w:r>
      <w:r w:rsidR="006D61F8">
        <w:rPr>
          <w:lang w:val="en-US" w:eastAsia="hi-IN" w:bidi="hi-IN"/>
        </w:rPr>
        <w:t>.</w:t>
      </w:r>
    </w:p>
    <w:p w14:paraId="2F65B6C6" w14:textId="3988FEEC" w:rsidR="00073E34" w:rsidRDefault="00073E34" w:rsidP="00353678">
      <w:pPr>
        <w:pStyle w:val="1stParagraph"/>
        <w:ind w:firstLine="284"/>
        <w:contextualSpacing/>
        <w:rPr>
          <w:lang w:val="en-US" w:eastAsia="hi-IN" w:bidi="hi-IN"/>
        </w:rPr>
      </w:pPr>
      <w:r w:rsidRPr="00073E34">
        <w:rPr>
          <w:lang w:val="en-US" w:eastAsia="hi-IN" w:bidi="hi-IN"/>
        </w:rPr>
        <w:t xml:space="preserve">Such framing is a tool used by </w:t>
      </w:r>
      <w:r w:rsidR="00946C7D">
        <w:rPr>
          <w:lang w:val="en-US" w:eastAsia="hi-IN" w:bidi="hi-IN"/>
        </w:rPr>
        <w:t xml:space="preserve">the </w:t>
      </w:r>
      <w:r w:rsidRPr="00073E34">
        <w:rPr>
          <w:lang w:val="en-US" w:eastAsia="hi-IN" w:bidi="hi-IN"/>
        </w:rPr>
        <w:t xml:space="preserve">media and </w:t>
      </w:r>
      <w:r w:rsidR="004C28E1">
        <w:rPr>
          <w:lang w:val="en-US" w:eastAsia="hi-IN" w:bidi="hi-IN"/>
        </w:rPr>
        <w:t xml:space="preserve">the </w:t>
      </w:r>
      <w:r w:rsidRPr="00073E34">
        <w:rPr>
          <w:lang w:val="en-US" w:eastAsia="hi-IN" w:bidi="hi-IN"/>
        </w:rPr>
        <w:t>politicians to make salient points that would direct their readers to a desired frame of mind (Cissel</w:t>
      </w:r>
      <w:r w:rsidR="00773E3B">
        <w:rPr>
          <w:lang w:val="en-US" w:eastAsia="hi-IN" w:bidi="hi-IN"/>
        </w:rPr>
        <w:t xml:space="preserve"> 2012</w:t>
      </w:r>
      <w:r w:rsidR="000A59E6">
        <w:rPr>
          <w:lang w:val="en-US" w:eastAsia="hi-IN" w:bidi="hi-IN"/>
        </w:rPr>
        <w:t>:</w:t>
      </w:r>
      <w:r w:rsidR="00773E3B">
        <w:rPr>
          <w:lang w:val="en-US" w:eastAsia="hi-IN" w:bidi="hi-IN"/>
        </w:rPr>
        <w:t xml:space="preserve"> </w:t>
      </w:r>
      <w:r w:rsidR="000A59E6">
        <w:rPr>
          <w:lang w:val="en-US" w:eastAsia="hi-IN" w:bidi="hi-IN"/>
        </w:rPr>
        <w:t>71</w:t>
      </w:r>
      <w:r w:rsidRPr="00073E34">
        <w:rPr>
          <w:lang w:val="en-US" w:eastAsia="hi-IN" w:bidi="hi-IN"/>
        </w:rPr>
        <w:t>)</w:t>
      </w:r>
      <w:r w:rsidR="006D61F8">
        <w:rPr>
          <w:lang w:val="en-US" w:eastAsia="hi-IN" w:bidi="hi-IN"/>
        </w:rPr>
        <w:t>.</w:t>
      </w:r>
      <w:r w:rsidR="000A59E6">
        <w:rPr>
          <w:lang w:val="en-US" w:eastAsia="hi-IN" w:bidi="hi-IN"/>
        </w:rPr>
        <w:t xml:space="preserve"> </w:t>
      </w:r>
      <w:r w:rsidRPr="00073E34">
        <w:rPr>
          <w:lang w:val="en-US" w:eastAsia="hi-IN" w:bidi="hi-IN"/>
        </w:rPr>
        <w:t>Within the realm of political communication, framing has to be defined and operationalized on the basis of this social constructivism. Mass media actively set the frames of reference that readers or viewers use to interpret and discuss public events (Tuchman</w:t>
      </w:r>
      <w:r w:rsidR="004C28E1">
        <w:rPr>
          <w:lang w:val="en-US" w:eastAsia="hi-IN" w:bidi="hi-IN"/>
        </w:rPr>
        <w:t xml:space="preserve"> 1978</w:t>
      </w:r>
      <w:r w:rsidR="000A59E6">
        <w:rPr>
          <w:lang w:val="en-US" w:eastAsia="hi-IN" w:bidi="hi-IN"/>
        </w:rPr>
        <w:t>:</w:t>
      </w:r>
      <w:r w:rsidRPr="00073E34">
        <w:rPr>
          <w:lang w:val="en-US" w:eastAsia="hi-IN" w:bidi="hi-IN"/>
        </w:rPr>
        <w:t xml:space="preserve"> 9). According to Neuman et al. (1992)</w:t>
      </w:r>
      <w:r w:rsidR="00285768">
        <w:rPr>
          <w:lang w:val="en-US" w:eastAsia="hi-IN" w:bidi="hi-IN"/>
        </w:rPr>
        <w:t>,</w:t>
      </w:r>
      <w:r w:rsidRPr="00073E34">
        <w:rPr>
          <w:lang w:val="en-US" w:eastAsia="hi-IN" w:bidi="hi-IN"/>
        </w:rPr>
        <w:t xml:space="preserve"> </w:t>
      </w:r>
      <w:r w:rsidR="000A59E6">
        <w:rPr>
          <w:lang w:val="en-US" w:eastAsia="hi-IN" w:bidi="hi-IN"/>
        </w:rPr>
        <w:t xml:space="preserve">the frames </w:t>
      </w:r>
      <w:r w:rsidRPr="00073E34">
        <w:rPr>
          <w:lang w:val="en-US" w:eastAsia="hi-IN" w:bidi="hi-IN"/>
        </w:rPr>
        <w:t xml:space="preserve">give the story a </w:t>
      </w:r>
      <w:r w:rsidR="006D61F8">
        <w:rPr>
          <w:lang w:val="en-US" w:eastAsia="hi-IN" w:bidi="hi-IN"/>
        </w:rPr>
        <w:t>‘</w:t>
      </w:r>
      <w:r w:rsidRPr="00073E34">
        <w:rPr>
          <w:lang w:val="en-US" w:eastAsia="hi-IN" w:bidi="hi-IN"/>
        </w:rPr>
        <w:t>spin,</w:t>
      </w:r>
      <w:r w:rsidR="006D61F8">
        <w:rPr>
          <w:lang w:val="en-US" w:eastAsia="hi-IN" w:bidi="hi-IN"/>
        </w:rPr>
        <w:t>’</w:t>
      </w:r>
      <w:r w:rsidRPr="00073E34">
        <w:rPr>
          <w:lang w:val="en-US" w:eastAsia="hi-IN" w:bidi="hi-IN"/>
        </w:rPr>
        <w:t xml:space="preserve"> taking into account their organizational and modality constraints, professional judgments, and certain judgments about the audience (cf. Cissel</w:t>
      </w:r>
      <w:r w:rsidR="004C28E1">
        <w:rPr>
          <w:lang w:val="en-US" w:eastAsia="hi-IN" w:bidi="hi-IN"/>
        </w:rPr>
        <w:t xml:space="preserve"> 2012</w:t>
      </w:r>
      <w:r w:rsidR="000A59E6">
        <w:rPr>
          <w:lang w:val="en-US" w:eastAsia="hi-IN" w:bidi="hi-IN"/>
        </w:rPr>
        <w:t>:</w:t>
      </w:r>
      <w:r w:rsidR="004C28E1">
        <w:rPr>
          <w:lang w:val="en-US" w:eastAsia="hi-IN" w:bidi="hi-IN"/>
        </w:rPr>
        <w:t xml:space="preserve"> </w:t>
      </w:r>
      <w:r w:rsidR="000A59E6">
        <w:rPr>
          <w:lang w:val="en-US" w:eastAsia="hi-IN" w:bidi="hi-IN"/>
        </w:rPr>
        <w:t>72</w:t>
      </w:r>
      <w:r w:rsidRPr="00073E34">
        <w:rPr>
          <w:lang w:val="en-US" w:eastAsia="hi-IN" w:bidi="hi-IN"/>
        </w:rPr>
        <w:t>)</w:t>
      </w:r>
      <w:r w:rsidR="006D61F8">
        <w:rPr>
          <w:lang w:val="en-US" w:eastAsia="hi-IN" w:bidi="hi-IN"/>
        </w:rPr>
        <w:t>.</w:t>
      </w:r>
    </w:p>
    <w:p w14:paraId="74D097A9" w14:textId="7AD8658F" w:rsidR="00B326F8" w:rsidRDefault="00773E3B" w:rsidP="00945AC1">
      <w:pPr>
        <w:pStyle w:val="1stParagraph"/>
        <w:ind w:firstLine="284"/>
        <w:contextualSpacing/>
        <w:rPr>
          <w:lang w:val="en-US" w:eastAsia="hi-IN" w:bidi="hi-IN"/>
        </w:rPr>
      </w:pPr>
      <w:r>
        <w:rPr>
          <w:lang w:val="en-US" w:eastAsia="hi-IN" w:bidi="hi-IN"/>
        </w:rPr>
        <w:t>The second concept under review is n</w:t>
      </w:r>
      <w:r w:rsidR="00073E34" w:rsidRPr="00073E34">
        <w:rPr>
          <w:lang w:val="en-US" w:eastAsia="hi-IN" w:bidi="hi-IN"/>
        </w:rPr>
        <w:t>ews spinning</w:t>
      </w:r>
      <w:r>
        <w:rPr>
          <w:lang w:val="en-US" w:eastAsia="hi-IN" w:bidi="hi-IN"/>
        </w:rPr>
        <w:t>.</w:t>
      </w:r>
      <w:r w:rsidR="00073E34" w:rsidRPr="00073E34">
        <w:rPr>
          <w:lang w:val="en-US" w:eastAsia="hi-IN" w:bidi="hi-IN"/>
        </w:rPr>
        <w:t xml:space="preserve"> </w:t>
      </w:r>
      <w:r>
        <w:rPr>
          <w:lang w:val="en-US" w:eastAsia="hi-IN" w:bidi="hi-IN"/>
        </w:rPr>
        <w:t xml:space="preserve">It </w:t>
      </w:r>
      <w:r w:rsidR="00073E34" w:rsidRPr="00073E34">
        <w:rPr>
          <w:lang w:val="en-US" w:eastAsia="hi-IN" w:bidi="hi-IN"/>
        </w:rPr>
        <w:t>is hidden within writing</w:t>
      </w:r>
      <w:r w:rsidR="0037029E">
        <w:rPr>
          <w:lang w:val="en-US" w:eastAsia="hi-IN" w:bidi="hi-IN"/>
        </w:rPr>
        <w:t>s</w:t>
      </w:r>
      <w:r w:rsidR="00073E34" w:rsidRPr="00073E34">
        <w:rPr>
          <w:lang w:val="en-US" w:eastAsia="hi-IN" w:bidi="hi-IN"/>
        </w:rPr>
        <w:t xml:space="preserve"> and promotes a person, situation or product in either a positive or negative light.</w:t>
      </w:r>
      <w:r w:rsidR="000A59E6">
        <w:rPr>
          <w:lang w:val="en-US" w:eastAsia="hi-IN" w:bidi="hi-IN"/>
        </w:rPr>
        <w:t xml:space="preserve"> </w:t>
      </w:r>
      <w:proofErr w:type="spellStart"/>
      <w:r w:rsidR="00073E34" w:rsidRPr="00073E34">
        <w:rPr>
          <w:lang w:val="en-US" w:eastAsia="hi-IN" w:bidi="hi-IN"/>
        </w:rPr>
        <w:t>Hogenboom</w:t>
      </w:r>
      <w:proofErr w:type="spellEnd"/>
      <w:r w:rsidR="00073E34" w:rsidRPr="00073E34">
        <w:rPr>
          <w:lang w:val="en-US" w:eastAsia="hi-IN" w:bidi="hi-IN"/>
        </w:rPr>
        <w:t xml:space="preserve"> (2017</w:t>
      </w:r>
      <w:r w:rsidR="00945AC1">
        <w:rPr>
          <w:lang w:val="en-US" w:eastAsia="hi-IN" w:bidi="hi-IN"/>
        </w:rPr>
        <w:t>, par. 2</w:t>
      </w:r>
      <w:r w:rsidR="00073E34" w:rsidRPr="00073E34">
        <w:rPr>
          <w:lang w:val="en-US" w:eastAsia="hi-IN" w:bidi="hi-IN"/>
        </w:rPr>
        <w:t xml:space="preserve">) even suggests that said spinning and </w:t>
      </w:r>
      <w:r w:rsidR="00945AC1">
        <w:rPr>
          <w:lang w:val="en-US" w:eastAsia="hi-IN" w:bidi="hi-IN"/>
        </w:rPr>
        <w:t>l</w:t>
      </w:r>
      <w:r w:rsidR="00073E34" w:rsidRPr="00073E34">
        <w:rPr>
          <w:lang w:val="en-US" w:eastAsia="hi-IN" w:bidi="hi-IN"/>
        </w:rPr>
        <w:t xml:space="preserve">ying can often be done by </w:t>
      </w:r>
      <w:r w:rsidR="00945AC1">
        <w:rPr>
          <w:lang w:val="en-US" w:eastAsia="hi-IN" w:bidi="hi-IN"/>
        </w:rPr>
        <w:t>“</w:t>
      </w:r>
      <w:r w:rsidR="00073E34" w:rsidRPr="00073E34">
        <w:rPr>
          <w:lang w:val="en-US" w:eastAsia="hi-IN" w:bidi="hi-IN"/>
        </w:rPr>
        <w:t>telling the truth</w:t>
      </w:r>
      <w:r w:rsidR="000A59E6">
        <w:rPr>
          <w:lang w:val="en-US" w:eastAsia="hi-IN" w:bidi="hi-IN"/>
        </w:rPr>
        <w:t>”</w:t>
      </w:r>
      <w:r w:rsidR="00073E34" w:rsidRPr="00073E34">
        <w:rPr>
          <w:lang w:val="en-US" w:eastAsia="hi-IN" w:bidi="hi-IN"/>
        </w:rPr>
        <w:t xml:space="preserve"> – using misleading, truthful facts can also spin a story in order to fit a certain agenda.</w:t>
      </w:r>
      <w:r w:rsidR="000A59E6">
        <w:rPr>
          <w:lang w:val="en-US" w:eastAsia="hi-IN" w:bidi="hi-IN"/>
        </w:rPr>
        <w:t xml:space="preserve"> </w:t>
      </w:r>
      <w:r w:rsidR="00B326F8" w:rsidRPr="00B326F8">
        <w:rPr>
          <w:lang w:val="en-US" w:eastAsia="hi-IN" w:bidi="hi-IN"/>
        </w:rPr>
        <w:t xml:space="preserve">Misleading by </w:t>
      </w:r>
      <w:r w:rsidR="002F1BE0">
        <w:rPr>
          <w:lang w:val="en-US" w:eastAsia="hi-IN" w:bidi="hi-IN"/>
        </w:rPr>
        <w:t>“</w:t>
      </w:r>
      <w:r w:rsidR="00B326F8" w:rsidRPr="00B326F8">
        <w:rPr>
          <w:lang w:val="en-US" w:eastAsia="hi-IN" w:bidi="hi-IN"/>
        </w:rPr>
        <w:t>telling the truth</w:t>
      </w:r>
      <w:r w:rsidR="002F1BE0">
        <w:rPr>
          <w:lang w:val="en-US" w:eastAsia="hi-IN" w:bidi="hi-IN"/>
        </w:rPr>
        <w:t>”</w:t>
      </w:r>
      <w:r w:rsidR="00B326F8" w:rsidRPr="00B326F8">
        <w:rPr>
          <w:lang w:val="en-US" w:eastAsia="hi-IN" w:bidi="hi-IN"/>
        </w:rPr>
        <w:t xml:space="preserve"> is so pervasive in daily life that a new term has recently been employed by psychologists to describe it: paltering.</w:t>
      </w:r>
      <w:r w:rsidR="006D61F8">
        <w:rPr>
          <w:lang w:val="en-US" w:eastAsia="hi-IN" w:bidi="hi-IN"/>
        </w:rPr>
        <w:t xml:space="preserve"> According to</w:t>
      </w:r>
      <w:r w:rsidR="00B326F8" w:rsidRPr="00B326F8">
        <w:t xml:space="preserve"> </w:t>
      </w:r>
      <w:proofErr w:type="spellStart"/>
      <w:r w:rsidR="00B326F8" w:rsidRPr="00B326F8">
        <w:rPr>
          <w:lang w:val="en-US" w:eastAsia="hi-IN" w:bidi="hi-IN"/>
        </w:rPr>
        <w:t>Hogenboom</w:t>
      </w:r>
      <w:proofErr w:type="spellEnd"/>
      <w:r w:rsidR="00B326F8">
        <w:rPr>
          <w:lang w:val="en-US" w:eastAsia="hi-IN" w:bidi="hi-IN"/>
        </w:rPr>
        <w:t xml:space="preserve"> (2017)</w:t>
      </w:r>
      <w:r w:rsidR="006D61F8">
        <w:rPr>
          <w:lang w:val="en-US" w:eastAsia="hi-IN" w:bidi="hi-IN"/>
        </w:rPr>
        <w:t>,</w:t>
      </w:r>
      <w:r w:rsidR="00B326F8">
        <w:rPr>
          <w:lang w:val="en-US" w:eastAsia="hi-IN" w:bidi="hi-IN"/>
        </w:rPr>
        <w:t xml:space="preserve"> </w:t>
      </w:r>
      <w:r w:rsidR="006D61F8">
        <w:rPr>
          <w:lang w:val="en-US" w:eastAsia="hi-IN" w:bidi="hi-IN"/>
        </w:rPr>
        <w:t>p</w:t>
      </w:r>
      <w:r w:rsidR="00B326F8">
        <w:rPr>
          <w:lang w:val="en-US" w:eastAsia="hi-IN" w:bidi="hi-IN"/>
        </w:rPr>
        <w:t xml:space="preserve">altering is often used in political debates and public speeches. </w:t>
      </w:r>
      <w:r w:rsidR="000A59E6">
        <w:rPr>
          <w:lang w:val="en-US" w:eastAsia="hi-IN" w:bidi="hi-IN"/>
        </w:rPr>
        <w:t xml:space="preserve">Paltering, defined as </w:t>
      </w:r>
      <w:r w:rsidR="000A59E6" w:rsidRPr="000A59E6">
        <w:rPr>
          <w:lang w:val="en-US" w:eastAsia="hi-IN" w:bidi="hi-IN"/>
        </w:rPr>
        <w:t>acting insincerely or misleadingly</w:t>
      </w:r>
      <w:r w:rsidR="00BE2CA6">
        <w:rPr>
          <w:lang w:val="en-US" w:eastAsia="hi-IN" w:bidi="hi-IN"/>
        </w:rPr>
        <w:t xml:space="preserve">, is a technique used when stating something that may not be </w:t>
      </w:r>
      <w:r w:rsidR="00945AC1">
        <w:rPr>
          <w:lang w:val="en-US" w:eastAsia="hi-IN" w:bidi="hi-IN"/>
        </w:rPr>
        <w:t>completely</w:t>
      </w:r>
      <w:r w:rsidR="00BE2CA6">
        <w:rPr>
          <w:lang w:val="en-US" w:eastAsia="hi-IN" w:bidi="hi-IN"/>
        </w:rPr>
        <w:t xml:space="preserve"> false (Harrington</w:t>
      </w:r>
      <w:r w:rsidR="00945AC1">
        <w:rPr>
          <w:lang w:val="en-US" w:eastAsia="hi-IN" w:bidi="hi-IN"/>
        </w:rPr>
        <w:t xml:space="preserve"> 2009</w:t>
      </w:r>
      <w:r w:rsidR="00BE2CA6">
        <w:rPr>
          <w:lang w:val="en-US" w:eastAsia="hi-IN" w:bidi="hi-IN"/>
        </w:rPr>
        <w:t>: 39)</w:t>
      </w:r>
      <w:r w:rsidR="004C28E1">
        <w:rPr>
          <w:lang w:val="en-US" w:eastAsia="hi-IN" w:bidi="hi-IN"/>
        </w:rPr>
        <w:t>.</w:t>
      </w:r>
      <w:r w:rsidR="00BE2CA6">
        <w:rPr>
          <w:lang w:val="en-US" w:eastAsia="hi-IN" w:bidi="hi-IN"/>
        </w:rPr>
        <w:t xml:space="preserve"> Though not the same as lying, Harrington stresses that particular palters are </w:t>
      </w:r>
      <w:r w:rsidR="00BE2CA6" w:rsidRPr="00BE2CA6">
        <w:rPr>
          <w:lang w:val="en-US" w:eastAsia="hi-IN" w:bidi="hi-IN"/>
        </w:rPr>
        <w:t>as</w:t>
      </w:r>
      <w:r w:rsidR="00BE2CA6">
        <w:rPr>
          <w:lang w:val="en-US" w:eastAsia="hi-IN" w:bidi="hi-IN"/>
        </w:rPr>
        <w:t xml:space="preserve"> </w:t>
      </w:r>
      <w:r w:rsidR="00BE2CA6" w:rsidRPr="00BE2CA6">
        <w:rPr>
          <w:lang w:val="en-US" w:eastAsia="hi-IN" w:bidi="hi-IN"/>
        </w:rPr>
        <w:t xml:space="preserve">wrongful as a lie in the same or similar circumstances, and often </w:t>
      </w:r>
      <w:r w:rsidR="00886678">
        <w:rPr>
          <w:lang w:val="en-US" w:eastAsia="hi-IN" w:bidi="hi-IN"/>
        </w:rPr>
        <w:t>their</w:t>
      </w:r>
      <w:r>
        <w:rPr>
          <w:lang w:val="en-US" w:eastAsia="hi-IN" w:bidi="hi-IN"/>
        </w:rPr>
        <w:t xml:space="preserve"> </w:t>
      </w:r>
      <w:r w:rsidR="00BE2CA6" w:rsidRPr="00BE2CA6">
        <w:rPr>
          <w:lang w:val="en-US" w:eastAsia="hi-IN" w:bidi="hi-IN"/>
        </w:rPr>
        <w:t xml:space="preserve">consequences are as severe </w:t>
      </w:r>
      <w:r w:rsidR="00BE2CA6">
        <w:rPr>
          <w:lang w:val="en-US" w:eastAsia="hi-IN" w:bidi="hi-IN"/>
        </w:rPr>
        <w:t>(Harrington</w:t>
      </w:r>
      <w:r w:rsidR="00945AC1">
        <w:rPr>
          <w:lang w:val="en-US" w:eastAsia="hi-IN" w:bidi="hi-IN"/>
        </w:rPr>
        <w:t xml:space="preserve"> 2009</w:t>
      </w:r>
      <w:r w:rsidR="00BE2CA6">
        <w:rPr>
          <w:lang w:val="en-US" w:eastAsia="hi-IN" w:bidi="hi-IN"/>
        </w:rPr>
        <w:t>: 40)</w:t>
      </w:r>
      <w:r w:rsidR="00945AC1">
        <w:rPr>
          <w:lang w:val="en-US" w:eastAsia="hi-IN" w:bidi="hi-IN"/>
        </w:rPr>
        <w:t>.</w:t>
      </w:r>
    </w:p>
    <w:p w14:paraId="47F7A37E" w14:textId="2F18A789" w:rsidR="005D470C" w:rsidRDefault="005D470C" w:rsidP="00870AAD">
      <w:pPr>
        <w:pStyle w:val="1stParagraph"/>
        <w:ind w:firstLine="284"/>
        <w:contextualSpacing/>
        <w:rPr>
          <w:lang w:bidi="hi-IN"/>
        </w:rPr>
      </w:pPr>
      <w:proofErr w:type="spellStart"/>
      <w:r>
        <w:rPr>
          <w:lang w:val="en-US" w:eastAsia="hi-IN" w:bidi="hi-IN"/>
        </w:rPr>
        <w:t>Hogenboom</w:t>
      </w:r>
      <w:proofErr w:type="spellEnd"/>
      <w:r>
        <w:rPr>
          <w:lang w:val="en-US" w:eastAsia="hi-IN" w:bidi="hi-IN"/>
        </w:rPr>
        <w:t xml:space="preserve"> (2017) claims that it is very difficult to </w:t>
      </w:r>
      <w:r w:rsidRPr="005D470C">
        <w:rPr>
          <w:lang w:val="en-US" w:eastAsia="hi-IN" w:bidi="hi-IN"/>
        </w:rPr>
        <w:t xml:space="preserve">spot a misleading </w:t>
      </w:r>
      <w:r w:rsidR="002F1BE0">
        <w:rPr>
          <w:lang w:val="en-US" w:eastAsia="hi-IN" w:bidi="hi-IN"/>
        </w:rPr>
        <w:t>“</w:t>
      </w:r>
      <w:r w:rsidRPr="005D470C">
        <w:rPr>
          <w:lang w:val="en-US" w:eastAsia="hi-IN" w:bidi="hi-IN"/>
        </w:rPr>
        <w:t>fact</w:t>
      </w:r>
      <w:r w:rsidR="002F1BE0">
        <w:rPr>
          <w:lang w:val="en-US" w:eastAsia="hi-IN" w:bidi="hi-IN"/>
        </w:rPr>
        <w:t>”</w:t>
      </w:r>
      <w:r w:rsidRPr="005D470C">
        <w:rPr>
          <w:lang w:val="en-US" w:eastAsia="hi-IN" w:bidi="hi-IN"/>
        </w:rPr>
        <w:t xml:space="preserve"> </w:t>
      </w:r>
      <w:r>
        <w:rPr>
          <w:lang w:val="en-US" w:eastAsia="hi-IN" w:bidi="hi-IN"/>
        </w:rPr>
        <w:t xml:space="preserve">especially when one reads or hears </w:t>
      </w:r>
      <w:r w:rsidRPr="005D470C">
        <w:rPr>
          <w:lang w:val="en-US" w:eastAsia="hi-IN" w:bidi="hi-IN"/>
        </w:rPr>
        <w:t xml:space="preserve">something that sounds true. </w:t>
      </w:r>
      <w:r>
        <w:rPr>
          <w:lang w:val="en-US" w:eastAsia="hi-IN" w:bidi="hi-IN"/>
        </w:rPr>
        <w:t>An example she gives to illustrate paltering is</w:t>
      </w:r>
      <w:r w:rsidRPr="005D470C">
        <w:rPr>
          <w:lang w:val="en-US" w:eastAsia="hi-IN" w:bidi="hi-IN"/>
        </w:rPr>
        <w:t xml:space="preserve"> the UK</w:t>
      </w:r>
      <w:r w:rsidR="001A5ADC">
        <w:rPr>
          <w:lang w:val="en-US" w:eastAsia="hi-IN" w:bidi="hi-IN"/>
        </w:rPr>
        <w:t>’</w:t>
      </w:r>
      <w:r w:rsidRPr="005D470C">
        <w:rPr>
          <w:lang w:val="en-US" w:eastAsia="hi-IN" w:bidi="hi-IN"/>
        </w:rPr>
        <w:t xml:space="preserve">s </w:t>
      </w:r>
      <w:proofErr w:type="spellStart"/>
      <w:r w:rsidRPr="005D470C">
        <w:rPr>
          <w:lang w:val="en-US" w:eastAsia="hi-IN" w:bidi="hi-IN"/>
        </w:rPr>
        <w:t>Labour</w:t>
      </w:r>
      <w:proofErr w:type="spellEnd"/>
      <w:r w:rsidRPr="005D470C">
        <w:rPr>
          <w:lang w:val="en-US" w:eastAsia="hi-IN" w:bidi="hi-IN"/>
        </w:rPr>
        <w:t xml:space="preserve"> Party campaign</w:t>
      </w:r>
      <w:r>
        <w:rPr>
          <w:lang w:val="en-US" w:eastAsia="hi-IN" w:bidi="hi-IN"/>
        </w:rPr>
        <w:t>.</w:t>
      </w:r>
      <w:r w:rsidRPr="005D470C">
        <w:rPr>
          <w:lang w:val="en-US" w:eastAsia="hi-IN" w:bidi="hi-IN"/>
        </w:rPr>
        <w:t xml:space="preserve"> </w:t>
      </w:r>
      <w:r>
        <w:rPr>
          <w:lang w:val="en-US" w:eastAsia="hi-IN" w:bidi="hi-IN"/>
        </w:rPr>
        <w:t xml:space="preserve">Their </w:t>
      </w:r>
      <w:r w:rsidRPr="005D470C">
        <w:rPr>
          <w:lang w:val="en-US" w:eastAsia="hi-IN" w:bidi="hi-IN"/>
        </w:rPr>
        <w:t xml:space="preserve">video </w:t>
      </w:r>
      <w:r w:rsidR="001A5ADC">
        <w:rPr>
          <w:lang w:val="en-US" w:eastAsia="hi-IN" w:bidi="hi-IN"/>
        </w:rPr>
        <w:t xml:space="preserve">that was </w:t>
      </w:r>
      <w:r>
        <w:rPr>
          <w:lang w:val="en-US" w:eastAsia="hi-IN" w:bidi="hi-IN"/>
        </w:rPr>
        <w:t>used to promote lowering the</w:t>
      </w:r>
      <w:r w:rsidRPr="005D470C">
        <w:rPr>
          <w:lang w:val="en-US" w:eastAsia="hi-IN" w:bidi="hi-IN"/>
        </w:rPr>
        <w:t xml:space="preserve"> voting age said</w:t>
      </w:r>
      <w:r w:rsidR="00886678">
        <w:rPr>
          <w:lang w:bidi="hi-IN"/>
        </w:rPr>
        <w:t xml:space="preserve"> “</w:t>
      </w:r>
      <w:r w:rsidRPr="005D470C">
        <w:rPr>
          <w:lang w:bidi="hi-IN"/>
        </w:rPr>
        <w:t>You</w:t>
      </w:r>
      <w:r w:rsidR="00A848BC">
        <w:rPr>
          <w:lang w:bidi="hi-IN"/>
        </w:rPr>
        <w:t>’</w:t>
      </w:r>
      <w:r w:rsidRPr="005D470C">
        <w:rPr>
          <w:lang w:bidi="hi-IN"/>
        </w:rPr>
        <w:t>re 16. Now you can get married, join the Army, work full-time.</w:t>
      </w:r>
      <w:r w:rsidR="001A5ADC">
        <w:rPr>
          <w:lang w:bidi="hi-IN"/>
        </w:rPr>
        <w:t>”</w:t>
      </w:r>
      <w:r w:rsidRPr="005D470C">
        <w:rPr>
          <w:lang w:bidi="hi-IN"/>
        </w:rPr>
        <w:t xml:space="preserve"> The BBC</w:t>
      </w:r>
      <w:r w:rsidR="001A5ADC">
        <w:rPr>
          <w:lang w:bidi="hi-IN"/>
        </w:rPr>
        <w:t>’</w:t>
      </w:r>
      <w:r w:rsidRPr="005D470C">
        <w:rPr>
          <w:lang w:bidi="hi-IN"/>
        </w:rPr>
        <w:t>s reality check team discovered that these facts do not tell the whole truth.</w:t>
      </w:r>
      <w:r>
        <w:rPr>
          <w:lang w:bidi="hi-IN"/>
        </w:rPr>
        <w:t xml:space="preserve"> In fact, they discovered that </w:t>
      </w:r>
      <w:r w:rsidR="001A5ADC">
        <w:rPr>
          <w:lang w:bidi="hi-IN"/>
        </w:rPr>
        <w:t>“</w:t>
      </w:r>
      <w:r w:rsidRPr="005D470C">
        <w:rPr>
          <w:lang w:bidi="hi-IN"/>
        </w:rPr>
        <w:t xml:space="preserve">You can only join the Army aged 16 or 17 </w:t>
      </w:r>
      <w:r>
        <w:rPr>
          <w:lang w:bidi="hi-IN"/>
        </w:rPr>
        <w:t>with your parents</w:t>
      </w:r>
      <w:r w:rsidR="001A5ADC">
        <w:rPr>
          <w:lang w:bidi="hi-IN"/>
        </w:rPr>
        <w:t>’</w:t>
      </w:r>
      <w:r>
        <w:rPr>
          <w:lang w:bidi="hi-IN"/>
        </w:rPr>
        <w:t xml:space="preserve"> permission. </w:t>
      </w:r>
      <w:r w:rsidRPr="005D470C">
        <w:rPr>
          <w:lang w:bidi="hi-IN"/>
        </w:rPr>
        <w:t>At that age</w:t>
      </w:r>
      <w:r w:rsidR="002C319A">
        <w:rPr>
          <w:lang w:bidi="hi-IN"/>
        </w:rPr>
        <w:t>,</w:t>
      </w:r>
      <w:r w:rsidRPr="005D470C">
        <w:rPr>
          <w:lang w:bidi="hi-IN"/>
        </w:rPr>
        <w:t xml:space="preserve"> you also need your parents</w:t>
      </w:r>
      <w:r w:rsidR="00886678">
        <w:rPr>
          <w:lang w:bidi="hi-IN"/>
        </w:rPr>
        <w:t>’</w:t>
      </w:r>
      <w:r w:rsidRPr="005D470C">
        <w:rPr>
          <w:lang w:bidi="hi-IN"/>
        </w:rPr>
        <w:t xml:space="preserve"> permission to get married unless you do so in Scotland. Since 2013, 16 and 17-year-olds cannot work full-time in England but can</w:t>
      </w:r>
      <w:r w:rsidR="00886678">
        <w:rPr>
          <w:lang w:bidi="hi-IN"/>
        </w:rPr>
        <w:t xml:space="preserve"> do so</w:t>
      </w:r>
      <w:r w:rsidRPr="005D470C">
        <w:rPr>
          <w:lang w:bidi="hi-IN"/>
        </w:rPr>
        <w:t xml:space="preserve"> in the other three home nations with some restrictions.</w:t>
      </w:r>
    </w:p>
    <w:p w14:paraId="4E00906A" w14:textId="2DF23525" w:rsidR="00073E34" w:rsidRPr="00073E34" w:rsidRDefault="005D470C" w:rsidP="00870AAD">
      <w:pPr>
        <w:pStyle w:val="1stParagraph"/>
        <w:ind w:firstLine="284"/>
        <w:contextualSpacing/>
        <w:rPr>
          <w:lang w:val="en-US" w:eastAsia="hi-IN" w:bidi="hi-IN"/>
        </w:rPr>
      </w:pPr>
      <w:r>
        <w:rPr>
          <w:lang w:val="en-US" w:eastAsia="hi-IN" w:bidi="hi-IN"/>
        </w:rPr>
        <w:t>Regardless if they employ paltering or not, at the</w:t>
      </w:r>
      <w:r w:rsidR="001A5ADC">
        <w:rPr>
          <w:lang w:val="en-US" w:eastAsia="hi-IN" w:bidi="hi-IN"/>
        </w:rPr>
        <w:t>ir</w:t>
      </w:r>
      <w:r>
        <w:rPr>
          <w:lang w:val="en-US" w:eastAsia="hi-IN" w:bidi="hi-IN"/>
        </w:rPr>
        <w:t xml:space="preserve"> base, </w:t>
      </w:r>
      <w:r w:rsidR="00073E34">
        <w:rPr>
          <w:lang w:val="en-US" w:eastAsia="hi-IN" w:bidi="hi-IN"/>
        </w:rPr>
        <w:t>frames p</w:t>
      </w:r>
      <w:r w:rsidR="00073E34" w:rsidRPr="00073E34">
        <w:rPr>
          <w:lang w:val="en-US" w:eastAsia="hi-IN" w:bidi="hi-IN"/>
        </w:rPr>
        <w:t xml:space="preserve">rovide the public with schemas for interpreting </w:t>
      </w:r>
      <w:r w:rsidR="00073E34" w:rsidRPr="005D470C">
        <w:rPr>
          <w:lang w:val="en-US" w:eastAsia="hi-IN" w:bidi="hi-IN"/>
        </w:rPr>
        <w:t>certain</w:t>
      </w:r>
      <w:r w:rsidR="00073E34" w:rsidRPr="00073E34">
        <w:rPr>
          <w:lang w:val="en-US" w:eastAsia="hi-IN" w:bidi="hi-IN"/>
        </w:rPr>
        <w:t xml:space="preserve"> events.</w:t>
      </w:r>
      <w:r w:rsidR="00886678">
        <w:rPr>
          <w:lang w:val="en-US" w:eastAsia="hi-IN" w:bidi="hi-IN"/>
        </w:rPr>
        <w:t xml:space="preserve"> </w:t>
      </w:r>
      <w:proofErr w:type="spellStart"/>
      <w:r w:rsidR="00073E34" w:rsidRPr="00073E34">
        <w:rPr>
          <w:lang w:val="en-US" w:eastAsia="hi-IN" w:bidi="hi-IN"/>
        </w:rPr>
        <w:t>Entman</w:t>
      </w:r>
      <w:proofErr w:type="spellEnd"/>
      <w:r w:rsidR="00073E34" w:rsidRPr="00073E34">
        <w:rPr>
          <w:lang w:val="en-US" w:eastAsia="hi-IN" w:bidi="hi-IN"/>
        </w:rPr>
        <w:t xml:space="preserve"> (1993</w:t>
      </w:r>
      <w:r w:rsidR="008A099D">
        <w:rPr>
          <w:lang w:val="en-US" w:eastAsia="hi-IN" w:bidi="hi-IN"/>
        </w:rPr>
        <w:t>: 52</w:t>
      </w:r>
      <w:r w:rsidR="00073E34" w:rsidRPr="00073E34">
        <w:rPr>
          <w:lang w:val="en-US" w:eastAsia="hi-IN" w:bidi="hi-IN"/>
        </w:rPr>
        <w:t xml:space="preserve">) offered a more detailed explanation of how </w:t>
      </w:r>
      <w:r w:rsidR="002C319A">
        <w:rPr>
          <w:lang w:val="en-US" w:eastAsia="hi-IN" w:bidi="hi-IN"/>
        </w:rPr>
        <w:t xml:space="preserve">the </w:t>
      </w:r>
      <w:r w:rsidR="00073E34" w:rsidRPr="00073E34">
        <w:rPr>
          <w:lang w:val="en-US" w:eastAsia="hi-IN" w:bidi="hi-IN"/>
        </w:rPr>
        <w:t>media provide</w:t>
      </w:r>
      <w:r w:rsidR="002C319A">
        <w:rPr>
          <w:lang w:val="en-US" w:eastAsia="hi-IN" w:bidi="hi-IN"/>
        </w:rPr>
        <w:t>s</w:t>
      </w:r>
      <w:r w:rsidR="00073E34" w:rsidRPr="00073E34">
        <w:rPr>
          <w:lang w:val="en-US" w:eastAsia="hi-IN" w:bidi="hi-IN"/>
        </w:rPr>
        <w:t xml:space="preserve"> audiences with such schemas </w:t>
      </w:r>
      <w:r w:rsidR="00073E34" w:rsidRPr="00073E34">
        <w:rPr>
          <w:lang w:val="en-US" w:eastAsia="hi-IN" w:bidi="hi-IN"/>
        </w:rPr>
        <w:lastRenderedPageBreak/>
        <w:t xml:space="preserve">for interpreting events. For him, essential factors are selection and salience: </w:t>
      </w:r>
      <w:r w:rsidR="001A5ADC">
        <w:rPr>
          <w:lang w:val="en-US" w:eastAsia="hi-IN" w:bidi="hi-IN"/>
        </w:rPr>
        <w:t>“</w:t>
      </w:r>
      <w:r w:rsidR="00073E34" w:rsidRPr="00073E34">
        <w:rPr>
          <w:lang w:val="en-US" w:eastAsia="hi-IN" w:bidi="hi-IN"/>
        </w:rPr>
        <w:t>To frame is to select some aspects of a perceived reality and make them more salient in a communicating text, in such a way as to promote a particular problem definition, causal interpretation, moral evaluation, an</w:t>
      </w:r>
      <w:r w:rsidR="008A099D">
        <w:rPr>
          <w:lang w:val="en-US" w:eastAsia="hi-IN" w:bidi="hi-IN"/>
        </w:rPr>
        <w:t>d/or treatment recommendation.</w:t>
      </w:r>
      <w:r w:rsidR="001A5ADC">
        <w:rPr>
          <w:lang w:val="en-US" w:eastAsia="hi-IN" w:bidi="hi-IN"/>
        </w:rPr>
        <w:t>”</w:t>
      </w:r>
      <w:r w:rsidR="00073E34" w:rsidRPr="00073E34">
        <w:rPr>
          <w:lang w:val="en-US" w:eastAsia="hi-IN" w:bidi="hi-IN"/>
        </w:rPr>
        <w:t xml:space="preserve"> </w:t>
      </w:r>
      <w:r w:rsidR="0029244E">
        <w:rPr>
          <w:lang w:val="en-US" w:eastAsia="hi-IN" w:bidi="hi-IN"/>
        </w:rPr>
        <w:t>(</w:t>
      </w:r>
      <w:proofErr w:type="spellStart"/>
      <w:r w:rsidR="00BE2CA6" w:rsidRPr="00BE2CA6">
        <w:rPr>
          <w:lang w:val="en-US" w:eastAsia="hi-IN" w:bidi="hi-IN"/>
        </w:rPr>
        <w:t>Entman</w:t>
      </w:r>
      <w:proofErr w:type="spellEnd"/>
      <w:r w:rsidR="00BE2CA6" w:rsidRPr="00BE2CA6">
        <w:rPr>
          <w:lang w:val="en-US" w:eastAsia="hi-IN" w:bidi="hi-IN"/>
        </w:rPr>
        <w:t xml:space="preserve"> 1993: 52)</w:t>
      </w:r>
      <w:r w:rsidR="0029244E">
        <w:rPr>
          <w:lang w:val="en-US" w:eastAsia="hi-IN" w:bidi="hi-IN"/>
        </w:rPr>
        <w:t>.</w:t>
      </w:r>
      <w:r w:rsidR="00BE2CA6" w:rsidRPr="00BE2CA6">
        <w:rPr>
          <w:lang w:val="en-US" w:eastAsia="hi-IN" w:bidi="hi-IN"/>
        </w:rPr>
        <w:t xml:space="preserve"> </w:t>
      </w:r>
      <w:r w:rsidR="00073E34" w:rsidRPr="00073E34">
        <w:rPr>
          <w:lang w:val="en-US" w:eastAsia="hi-IN" w:bidi="hi-IN"/>
        </w:rPr>
        <w:t>The framing and presentation of events and news in the mass media can thus systematically affect how recipients of the news come to understand these events (cf. Price, Tewksbury, &amp; Powers</w:t>
      </w:r>
      <w:r w:rsidR="0029244E">
        <w:rPr>
          <w:lang w:val="en-US" w:eastAsia="hi-IN" w:bidi="hi-IN"/>
        </w:rPr>
        <w:t xml:space="preserve"> 1995</w:t>
      </w:r>
      <w:r w:rsidR="00285768">
        <w:rPr>
          <w:lang w:val="en-US" w:eastAsia="hi-IN" w:bidi="hi-IN"/>
        </w:rPr>
        <w:t>:</w:t>
      </w:r>
      <w:r w:rsidR="00073E34" w:rsidRPr="00073E34">
        <w:rPr>
          <w:lang w:val="en-US" w:eastAsia="hi-IN" w:bidi="hi-IN"/>
        </w:rPr>
        <w:t xml:space="preserve"> 4)</w:t>
      </w:r>
      <w:r w:rsidR="0029244E">
        <w:rPr>
          <w:lang w:val="en-US" w:eastAsia="hi-IN" w:bidi="hi-IN"/>
        </w:rPr>
        <w:t>.</w:t>
      </w:r>
    </w:p>
    <w:p w14:paraId="02112245" w14:textId="3FED8829" w:rsidR="00BE2CA6" w:rsidRDefault="00073E34" w:rsidP="00353678">
      <w:pPr>
        <w:pStyle w:val="1stParagraph"/>
        <w:ind w:firstLine="284"/>
        <w:contextualSpacing/>
        <w:rPr>
          <w:lang w:val="en-US" w:eastAsia="hi-IN" w:bidi="hi-IN"/>
        </w:rPr>
      </w:pPr>
      <w:r w:rsidRPr="00073E34">
        <w:rPr>
          <w:lang w:val="en-US" w:eastAsia="hi-IN" w:bidi="hi-IN"/>
        </w:rPr>
        <w:t>The purpose of framing is to highlight and select. This is used to construct arguments around problems, j</w:t>
      </w:r>
      <w:r w:rsidR="00F306AF">
        <w:rPr>
          <w:lang w:val="en-US" w:eastAsia="hi-IN" w:bidi="hi-IN"/>
        </w:rPr>
        <w:t>udgment and/or solution (</w:t>
      </w:r>
      <w:proofErr w:type="spellStart"/>
      <w:r w:rsidR="00F306AF">
        <w:rPr>
          <w:lang w:val="en-US" w:eastAsia="hi-IN" w:bidi="hi-IN"/>
        </w:rPr>
        <w:t>Entman</w:t>
      </w:r>
      <w:proofErr w:type="spellEnd"/>
      <w:r w:rsidR="0029244E">
        <w:rPr>
          <w:lang w:val="en-US" w:eastAsia="hi-IN" w:bidi="hi-IN"/>
        </w:rPr>
        <w:t xml:space="preserve"> 1993</w:t>
      </w:r>
      <w:r w:rsidR="00BE2CA6">
        <w:rPr>
          <w:lang w:val="en-US" w:eastAsia="hi-IN" w:bidi="hi-IN"/>
        </w:rPr>
        <w:t>:</w:t>
      </w:r>
      <w:r w:rsidR="0029244E">
        <w:rPr>
          <w:lang w:val="en-US" w:eastAsia="hi-IN" w:bidi="hi-IN"/>
        </w:rPr>
        <w:t xml:space="preserve"> </w:t>
      </w:r>
      <w:r w:rsidR="00BE2CA6">
        <w:rPr>
          <w:lang w:val="en-US" w:eastAsia="hi-IN" w:bidi="hi-IN"/>
        </w:rPr>
        <w:t>53</w:t>
      </w:r>
      <w:r w:rsidRPr="00073E34">
        <w:rPr>
          <w:lang w:val="en-US" w:eastAsia="hi-IN" w:bidi="hi-IN"/>
        </w:rPr>
        <w:t>).</w:t>
      </w:r>
      <w:r w:rsidR="00870AAD">
        <w:rPr>
          <w:lang w:val="en-US" w:eastAsia="hi-IN" w:bidi="hi-IN"/>
        </w:rPr>
        <w:t xml:space="preserve"> </w:t>
      </w:r>
      <w:r w:rsidR="00B326F8">
        <w:rPr>
          <w:lang w:val="en-US" w:eastAsia="hi-IN" w:bidi="hi-IN"/>
        </w:rPr>
        <w:t xml:space="preserve">As we have stated earlier, the language of the frames in the media is very interesting to look into. </w:t>
      </w:r>
      <w:r w:rsidR="00BE2CA6" w:rsidRPr="00BE2CA6">
        <w:rPr>
          <w:lang w:val="en-US" w:eastAsia="hi-IN" w:bidi="hi-IN"/>
        </w:rPr>
        <w:t xml:space="preserve">As the Critical Media Review points out </w:t>
      </w:r>
    </w:p>
    <w:p w14:paraId="1517935D" w14:textId="4854FB5C" w:rsidR="00073E34" w:rsidRDefault="00B326F8" w:rsidP="00242069">
      <w:pPr>
        <w:pStyle w:val="Directcitation"/>
        <w:rPr>
          <w:lang w:bidi="hi-IN"/>
        </w:rPr>
      </w:pPr>
      <w:r w:rsidRPr="00B326F8">
        <w:rPr>
          <w:lang w:bidi="hi-IN"/>
        </w:rPr>
        <w:t xml:space="preserve">What kind of language is used in the frames is important when discussing frames – adjectives such as ‘left’ or ‘hard left’ being used to describe Jeremy </w:t>
      </w:r>
      <w:proofErr w:type="spellStart"/>
      <w:r w:rsidRPr="00B326F8">
        <w:rPr>
          <w:lang w:bidi="hi-IN"/>
        </w:rPr>
        <w:t>Cobryn</w:t>
      </w:r>
      <w:proofErr w:type="spellEnd"/>
      <w:r w:rsidRPr="00B326F8">
        <w:rPr>
          <w:lang w:bidi="hi-IN"/>
        </w:rPr>
        <w:t xml:space="preserve"> is a good example. For example in a recent RTE report on Israel/Palestine it was stated that Israelis were ‘brutally murdered’ while Palestinians were ‘killed’. Likewise Palestinian attacks on military targets are usually termed ‘terrorist attacks’ while Israeli attacks on civilian targets are not. (Critical Media Review, 2015)</w:t>
      </w:r>
    </w:p>
    <w:p w14:paraId="625D865B" w14:textId="7DF7E70D" w:rsidR="00D826FF" w:rsidRDefault="00B326F8" w:rsidP="00353678">
      <w:pPr>
        <w:pStyle w:val="1stParagraph"/>
        <w:ind w:firstLine="284"/>
        <w:contextualSpacing/>
        <w:rPr>
          <w:lang w:val="en-US" w:eastAsia="hi-IN" w:bidi="hi-IN"/>
        </w:rPr>
      </w:pPr>
      <w:r>
        <w:rPr>
          <w:lang w:val="en-US" w:eastAsia="hi-IN" w:bidi="hi-IN"/>
        </w:rPr>
        <w:t xml:space="preserve">The particular way an event is described influences our opinion on it. </w:t>
      </w:r>
      <w:r w:rsidR="00870AAD">
        <w:rPr>
          <w:lang w:val="en-US" w:eastAsia="hi-IN" w:bidi="hi-IN"/>
        </w:rPr>
        <w:t>I</w:t>
      </w:r>
      <w:r>
        <w:rPr>
          <w:lang w:val="en-US" w:eastAsia="hi-IN" w:bidi="hi-IN"/>
        </w:rPr>
        <w:t xml:space="preserve">t takes </w:t>
      </w:r>
      <w:r w:rsidR="00870AAD">
        <w:rPr>
          <w:lang w:val="en-US" w:eastAsia="hi-IN" w:bidi="hi-IN"/>
        </w:rPr>
        <w:t>as little as</w:t>
      </w:r>
      <w:r>
        <w:rPr>
          <w:lang w:val="en-US" w:eastAsia="hi-IN" w:bidi="hi-IN"/>
        </w:rPr>
        <w:t xml:space="preserve"> a “stronger” adjective or a </w:t>
      </w:r>
      <w:r w:rsidR="003E58C7">
        <w:rPr>
          <w:lang w:val="en-US" w:eastAsia="hi-IN" w:bidi="hi-IN"/>
        </w:rPr>
        <w:t>hedge</w:t>
      </w:r>
      <w:r>
        <w:rPr>
          <w:lang w:val="en-US" w:eastAsia="hi-IN" w:bidi="hi-IN"/>
        </w:rPr>
        <w:t xml:space="preserve"> in order to change the entire meaning of a given sentence.</w:t>
      </w:r>
    </w:p>
    <w:p w14:paraId="5B4C6B5A" w14:textId="1A77E5F6" w:rsidR="003E58C7" w:rsidRPr="003E58C7" w:rsidRDefault="003E58C7" w:rsidP="003E58C7">
      <w:pPr>
        <w:pStyle w:val="1stParagraph"/>
        <w:ind w:firstLine="284"/>
        <w:contextualSpacing/>
        <w:rPr>
          <w:lang w:val="en-US" w:eastAsia="hi-IN" w:bidi="hi-IN"/>
        </w:rPr>
      </w:pPr>
      <w:r w:rsidRPr="003E58C7">
        <w:rPr>
          <w:lang w:val="en-US" w:eastAsia="hi-IN" w:bidi="hi-IN"/>
        </w:rPr>
        <w:t>Hedges can be classified into approximators and shields in the field of pragmatics.</w:t>
      </w:r>
      <w:r w:rsidR="00242069">
        <w:rPr>
          <w:lang w:val="en-US" w:eastAsia="hi-IN" w:bidi="hi-IN"/>
        </w:rPr>
        <w:t xml:space="preserve"> </w:t>
      </w:r>
      <w:r w:rsidRPr="003E58C7">
        <w:rPr>
          <w:lang w:val="en-US" w:eastAsia="hi-IN" w:bidi="hi-IN"/>
        </w:rPr>
        <w:t xml:space="preserve">Approximators can change peoples’ perception on topics of conversations and the original meaning of discourse structure according to the communicative context </w:t>
      </w:r>
      <w:r>
        <w:rPr>
          <w:lang w:val="en-US" w:eastAsia="hi-IN" w:bidi="hi-IN"/>
        </w:rPr>
        <w:t>(Tang</w:t>
      </w:r>
      <w:r w:rsidR="00870AAD">
        <w:rPr>
          <w:lang w:val="en-US" w:eastAsia="hi-IN" w:bidi="hi-IN"/>
        </w:rPr>
        <w:t xml:space="preserve"> 2013</w:t>
      </w:r>
      <w:r>
        <w:rPr>
          <w:lang w:val="en-US" w:eastAsia="hi-IN" w:bidi="hi-IN"/>
        </w:rPr>
        <w:t>: 155)</w:t>
      </w:r>
      <w:r w:rsidR="00870AAD">
        <w:rPr>
          <w:lang w:val="en-US" w:eastAsia="hi-IN" w:bidi="hi-IN"/>
        </w:rPr>
        <w:t xml:space="preserve">. </w:t>
      </w:r>
    </w:p>
    <w:p w14:paraId="7B923772" w14:textId="4AE02F0A" w:rsidR="00545B2C" w:rsidRDefault="004B21A8" w:rsidP="00353678">
      <w:pPr>
        <w:pStyle w:val="Heading3"/>
        <w:rPr>
          <w:lang w:eastAsia="hi-IN" w:bidi="hi-IN"/>
        </w:rPr>
      </w:pPr>
      <w:r w:rsidRPr="004B21A8">
        <w:rPr>
          <w:lang w:eastAsia="hi-IN" w:bidi="hi-IN"/>
        </w:rPr>
        <w:t>Methodology</w:t>
      </w:r>
    </w:p>
    <w:p w14:paraId="45D64CB2" w14:textId="2D48DAF7" w:rsidR="00A607BB" w:rsidRDefault="005D470C" w:rsidP="00353678">
      <w:pPr>
        <w:pStyle w:val="1stParagraph"/>
        <w:rPr>
          <w:lang w:eastAsia="hi-IN" w:bidi="hi-IN"/>
        </w:rPr>
      </w:pPr>
      <w:r>
        <w:rPr>
          <w:lang w:eastAsia="hi-IN" w:bidi="hi-IN"/>
        </w:rPr>
        <w:t xml:space="preserve">This paper’s sole </w:t>
      </w:r>
      <w:r w:rsidR="001A5ADC">
        <w:rPr>
          <w:lang w:eastAsia="hi-IN" w:bidi="hi-IN"/>
        </w:rPr>
        <w:t xml:space="preserve">methodological </w:t>
      </w:r>
      <w:r>
        <w:rPr>
          <w:lang w:eastAsia="hi-IN" w:bidi="hi-IN"/>
        </w:rPr>
        <w:t>foc</w:t>
      </w:r>
      <w:r w:rsidR="00466676">
        <w:rPr>
          <w:lang w:eastAsia="hi-IN" w:bidi="hi-IN"/>
        </w:rPr>
        <w:t xml:space="preserve">us will be on </w:t>
      </w:r>
      <w:r w:rsidR="00030269">
        <w:rPr>
          <w:lang w:eastAsia="hi-IN" w:bidi="hi-IN"/>
        </w:rPr>
        <w:t>manual</w:t>
      </w:r>
      <w:r w:rsidR="00F306AF">
        <w:rPr>
          <w:lang w:eastAsia="hi-IN" w:bidi="hi-IN"/>
        </w:rPr>
        <w:t xml:space="preserve"> </w:t>
      </w:r>
      <w:r w:rsidR="00466676">
        <w:rPr>
          <w:lang w:eastAsia="hi-IN" w:bidi="hi-IN"/>
        </w:rPr>
        <w:t>content analysis. Content analysis is a method of analysing written, verbal or visual communication messages (Cole</w:t>
      </w:r>
      <w:r w:rsidR="00870AAD">
        <w:rPr>
          <w:lang w:eastAsia="hi-IN" w:bidi="hi-IN"/>
        </w:rPr>
        <w:t xml:space="preserve"> 1988</w:t>
      </w:r>
      <w:r w:rsidR="00030269">
        <w:rPr>
          <w:lang w:eastAsia="hi-IN" w:bidi="hi-IN"/>
        </w:rPr>
        <w:t>: 54</w:t>
      </w:r>
      <w:r w:rsidR="00466676">
        <w:rPr>
          <w:lang w:eastAsia="hi-IN" w:bidi="hi-IN"/>
        </w:rPr>
        <w:t xml:space="preserve">). </w:t>
      </w:r>
      <w:r w:rsidR="00640A48" w:rsidRPr="00640A48">
        <w:rPr>
          <w:lang w:eastAsia="hi-IN" w:bidi="hi-IN"/>
        </w:rPr>
        <w:t>Researchers regard</w:t>
      </w:r>
      <w:r w:rsidR="00F306AF">
        <w:rPr>
          <w:lang w:eastAsia="hi-IN" w:bidi="hi-IN"/>
        </w:rPr>
        <w:t xml:space="preserve"> a</w:t>
      </w:r>
      <w:r w:rsidR="00640A48" w:rsidRPr="00640A48">
        <w:rPr>
          <w:lang w:eastAsia="hi-IN" w:bidi="hi-IN"/>
        </w:rPr>
        <w:t xml:space="preserve"> content analysis as a flexible method for </w:t>
      </w:r>
      <w:proofErr w:type="spellStart"/>
      <w:r w:rsidR="00640A48" w:rsidRPr="00640A48">
        <w:rPr>
          <w:lang w:eastAsia="hi-IN" w:bidi="hi-IN"/>
        </w:rPr>
        <w:t>analyzing</w:t>
      </w:r>
      <w:proofErr w:type="spellEnd"/>
      <w:r w:rsidR="00640A48" w:rsidRPr="00640A48">
        <w:rPr>
          <w:lang w:eastAsia="hi-IN" w:bidi="hi-IN"/>
        </w:rPr>
        <w:t xml:space="preserve"> text data</w:t>
      </w:r>
      <w:r w:rsidR="00640A48">
        <w:rPr>
          <w:lang w:eastAsia="hi-IN" w:bidi="hi-IN"/>
        </w:rPr>
        <w:t xml:space="preserve"> </w:t>
      </w:r>
      <w:r w:rsidR="00640A48" w:rsidRPr="00640A48">
        <w:rPr>
          <w:lang w:eastAsia="hi-IN" w:bidi="hi-IN"/>
        </w:rPr>
        <w:t>(Cavanagh</w:t>
      </w:r>
      <w:r w:rsidR="00870AAD">
        <w:rPr>
          <w:lang w:eastAsia="hi-IN" w:bidi="hi-IN"/>
        </w:rPr>
        <w:t xml:space="preserve"> 1997</w:t>
      </w:r>
      <w:r w:rsidR="00030269">
        <w:rPr>
          <w:lang w:eastAsia="hi-IN" w:bidi="hi-IN"/>
        </w:rPr>
        <w:t>: 8</w:t>
      </w:r>
      <w:r w:rsidR="00640A48" w:rsidRPr="00640A48">
        <w:rPr>
          <w:lang w:eastAsia="hi-IN" w:bidi="hi-IN"/>
        </w:rPr>
        <w:t xml:space="preserve">). </w:t>
      </w:r>
    </w:p>
    <w:p w14:paraId="4BDA0D70" w14:textId="04BDBEDA" w:rsidR="005D470C" w:rsidRDefault="00A607BB" w:rsidP="00353678">
      <w:pPr>
        <w:pStyle w:val="2ndparagraph"/>
        <w:suppressAutoHyphens/>
        <w:rPr>
          <w:lang w:bidi="hi-IN"/>
        </w:rPr>
      </w:pPr>
      <w:r>
        <w:rPr>
          <w:lang w:bidi="hi-IN"/>
        </w:rPr>
        <w:t>Using this approach, h</w:t>
      </w:r>
      <w:r w:rsidR="005D470C">
        <w:rPr>
          <w:lang w:bidi="hi-IN"/>
        </w:rPr>
        <w:t>eadlines and texts from some of th</w:t>
      </w:r>
      <w:r w:rsidR="00F306AF">
        <w:rPr>
          <w:lang w:bidi="hi-IN"/>
        </w:rPr>
        <w:t>e</w:t>
      </w:r>
      <w:r w:rsidR="00030269">
        <w:rPr>
          <w:lang w:bidi="hi-IN"/>
        </w:rPr>
        <w:t xml:space="preserve"> aforementioned</w:t>
      </w:r>
      <w:r w:rsidR="00F306AF">
        <w:rPr>
          <w:lang w:bidi="hi-IN"/>
        </w:rPr>
        <w:t xml:space="preserve"> web portals in North</w:t>
      </w:r>
      <w:r w:rsidR="005D470C">
        <w:rPr>
          <w:lang w:bidi="hi-IN"/>
        </w:rPr>
        <w:t xml:space="preserve"> Macedonia will be </w:t>
      </w:r>
      <w:proofErr w:type="spellStart"/>
      <w:r w:rsidR="005D470C">
        <w:rPr>
          <w:lang w:bidi="hi-IN"/>
        </w:rPr>
        <w:t>analyzed</w:t>
      </w:r>
      <w:proofErr w:type="spellEnd"/>
      <w:r w:rsidR="005D470C">
        <w:rPr>
          <w:lang w:bidi="hi-IN"/>
        </w:rPr>
        <w:t xml:space="preserve"> to identify specific linguistic patterns, distinctive vocabulary, metaphors and comparisons, contrasting techniques and use of hedges and boosters.</w:t>
      </w:r>
    </w:p>
    <w:p w14:paraId="074252FD" w14:textId="4E1B2B3B" w:rsidR="005D470C" w:rsidRDefault="00466676" w:rsidP="00353678">
      <w:pPr>
        <w:pStyle w:val="1stParagraph"/>
        <w:ind w:firstLine="360"/>
        <w:rPr>
          <w:lang w:eastAsia="hi-IN" w:bidi="hi-IN"/>
        </w:rPr>
      </w:pPr>
      <w:r>
        <w:rPr>
          <w:lang w:eastAsia="hi-IN" w:bidi="hi-IN"/>
        </w:rPr>
        <w:t xml:space="preserve">The chosen media texts analysed in this </w:t>
      </w:r>
      <w:r w:rsidR="00F306AF">
        <w:rPr>
          <w:lang w:eastAsia="hi-IN" w:bidi="hi-IN"/>
        </w:rPr>
        <w:t>study</w:t>
      </w:r>
      <w:r>
        <w:rPr>
          <w:lang w:eastAsia="hi-IN" w:bidi="hi-IN"/>
        </w:rPr>
        <w:t xml:space="preserve"> and paper </w:t>
      </w:r>
      <w:r w:rsidR="005D470C">
        <w:rPr>
          <w:lang w:eastAsia="hi-IN" w:bidi="hi-IN"/>
        </w:rPr>
        <w:t>are considered to be pro-government and anti-government, accordingly.</w:t>
      </w:r>
    </w:p>
    <w:p w14:paraId="154DFD98" w14:textId="383E04F7" w:rsidR="00466676" w:rsidRDefault="005D470C" w:rsidP="00353678">
      <w:pPr>
        <w:pStyle w:val="1stParagraph"/>
        <w:ind w:firstLine="360"/>
        <w:rPr>
          <w:lang w:eastAsia="hi-IN" w:bidi="hi-IN"/>
        </w:rPr>
      </w:pPr>
      <w:r>
        <w:rPr>
          <w:lang w:eastAsia="hi-IN" w:bidi="hi-IN"/>
        </w:rPr>
        <w:t xml:space="preserve">For the purposes of this study, three articles from each </w:t>
      </w:r>
      <w:r w:rsidR="00466676">
        <w:rPr>
          <w:lang w:eastAsia="hi-IN" w:bidi="hi-IN"/>
        </w:rPr>
        <w:t>“</w:t>
      </w:r>
      <w:r>
        <w:rPr>
          <w:lang w:eastAsia="hi-IN" w:bidi="hi-IN"/>
        </w:rPr>
        <w:t>side</w:t>
      </w:r>
      <w:r w:rsidR="00466676">
        <w:rPr>
          <w:lang w:eastAsia="hi-IN" w:bidi="hi-IN"/>
        </w:rPr>
        <w:t>”</w:t>
      </w:r>
      <w:r>
        <w:rPr>
          <w:lang w:eastAsia="hi-IN" w:bidi="hi-IN"/>
        </w:rPr>
        <w:t xml:space="preserve"> will be </w:t>
      </w:r>
      <w:proofErr w:type="spellStart"/>
      <w:r>
        <w:rPr>
          <w:lang w:eastAsia="hi-IN" w:bidi="hi-IN"/>
        </w:rPr>
        <w:t>analyzed</w:t>
      </w:r>
      <w:proofErr w:type="spellEnd"/>
      <w:r>
        <w:rPr>
          <w:lang w:eastAsia="hi-IN" w:bidi="hi-IN"/>
        </w:rPr>
        <w:t>. The articles are chosen in the following manner:</w:t>
      </w:r>
    </w:p>
    <w:p w14:paraId="57DEED55" w14:textId="6D66AE7C" w:rsidR="005D470C" w:rsidRDefault="005D470C" w:rsidP="00353678">
      <w:pPr>
        <w:pStyle w:val="example"/>
        <w:suppressAutoHyphens/>
        <w:rPr>
          <w:lang w:bidi="hi-IN"/>
        </w:rPr>
      </w:pPr>
      <w:r>
        <w:rPr>
          <w:lang w:bidi="hi-IN"/>
        </w:rPr>
        <w:t>One article published immediately after the ex-PM</w:t>
      </w:r>
      <w:r w:rsidR="001A5ADC">
        <w:rPr>
          <w:lang w:bidi="hi-IN"/>
        </w:rPr>
        <w:t>’</w:t>
      </w:r>
      <w:r>
        <w:rPr>
          <w:lang w:bidi="hi-IN"/>
        </w:rPr>
        <w:t>s fleeing.</w:t>
      </w:r>
    </w:p>
    <w:p w14:paraId="1E43C620" w14:textId="508241E9" w:rsidR="005D470C" w:rsidRDefault="005D470C" w:rsidP="00353678">
      <w:pPr>
        <w:pStyle w:val="example"/>
        <w:suppressAutoHyphens/>
        <w:rPr>
          <w:lang w:bidi="hi-IN"/>
        </w:rPr>
      </w:pPr>
      <w:r>
        <w:rPr>
          <w:lang w:bidi="hi-IN"/>
        </w:rPr>
        <w:t>One article published at least a month after the said event</w:t>
      </w:r>
    </w:p>
    <w:p w14:paraId="79BA5AB3" w14:textId="361EB127" w:rsidR="00466676" w:rsidRDefault="005D470C" w:rsidP="00353678">
      <w:pPr>
        <w:pStyle w:val="example"/>
        <w:suppressAutoHyphens/>
        <w:rPr>
          <w:lang w:bidi="hi-IN"/>
        </w:rPr>
      </w:pPr>
      <w:r>
        <w:rPr>
          <w:lang w:bidi="hi-IN"/>
        </w:rPr>
        <w:t>One recent article (published</w:t>
      </w:r>
      <w:r w:rsidR="00030269">
        <w:rPr>
          <w:lang w:bidi="hi-IN"/>
        </w:rPr>
        <w:t xml:space="preserve"> between </w:t>
      </w:r>
      <w:r>
        <w:rPr>
          <w:lang w:bidi="hi-IN"/>
        </w:rPr>
        <w:t xml:space="preserve">June </w:t>
      </w:r>
      <w:r w:rsidR="00030269">
        <w:rPr>
          <w:lang w:bidi="hi-IN"/>
        </w:rPr>
        <w:t>and September 2019</w:t>
      </w:r>
      <w:r>
        <w:rPr>
          <w:lang w:bidi="hi-IN"/>
        </w:rPr>
        <w:t>)</w:t>
      </w:r>
    </w:p>
    <w:p w14:paraId="71B7B5BA" w14:textId="3CFC3715" w:rsidR="005D470C" w:rsidRDefault="00030269" w:rsidP="00353678">
      <w:pPr>
        <w:pStyle w:val="1stParagraph"/>
        <w:rPr>
          <w:lang w:eastAsia="hi-IN" w:bidi="hi-IN"/>
        </w:rPr>
      </w:pPr>
      <w:r>
        <w:t>Choosing just one text in each of the aforementioned categories proved to be one of the main challenges for this study.</w:t>
      </w:r>
      <w:r>
        <w:rPr>
          <w:lang w:eastAsia="hi-IN" w:bidi="hi-IN"/>
        </w:rPr>
        <w:t xml:space="preserve"> </w:t>
      </w:r>
      <w:r w:rsidR="005D470C">
        <w:rPr>
          <w:lang w:eastAsia="hi-IN" w:bidi="hi-IN"/>
        </w:rPr>
        <w:t xml:space="preserve">The chosen articles will then be </w:t>
      </w:r>
      <w:r>
        <w:rPr>
          <w:lang w:eastAsia="hi-IN" w:bidi="hi-IN"/>
        </w:rPr>
        <w:t xml:space="preserve">manually </w:t>
      </w:r>
      <w:r w:rsidR="005D470C">
        <w:rPr>
          <w:lang w:eastAsia="hi-IN" w:bidi="hi-IN"/>
        </w:rPr>
        <w:lastRenderedPageBreak/>
        <w:t xml:space="preserve">analysed in order to examine the language that is used in order to frame the ex-Prime </w:t>
      </w:r>
      <w:r w:rsidR="00285768">
        <w:rPr>
          <w:lang w:eastAsia="hi-IN" w:bidi="hi-IN"/>
        </w:rPr>
        <w:t>Minister’s</w:t>
      </w:r>
      <w:r w:rsidR="005D470C">
        <w:rPr>
          <w:lang w:eastAsia="hi-IN" w:bidi="hi-IN"/>
        </w:rPr>
        <w:t xml:space="preserve"> fleeing and what happened prior and after that.</w:t>
      </w:r>
    </w:p>
    <w:p w14:paraId="643755F3" w14:textId="26B98F40" w:rsidR="005D470C" w:rsidRDefault="00E84285" w:rsidP="00353678">
      <w:pPr>
        <w:pStyle w:val="1stParagraph"/>
        <w:ind w:firstLine="357"/>
        <w:rPr>
          <w:lang w:eastAsia="hi-IN" w:bidi="hi-IN"/>
        </w:rPr>
      </w:pPr>
      <w:r>
        <w:rPr>
          <w:lang w:eastAsia="hi-IN" w:bidi="hi-IN"/>
        </w:rPr>
        <w:t>The research is qualitative for it is an exploratory res</w:t>
      </w:r>
      <w:r w:rsidR="00466676">
        <w:rPr>
          <w:lang w:eastAsia="hi-IN" w:bidi="hi-IN"/>
        </w:rPr>
        <w:t>earch conducted in order to gain a better understanding of the underlying features of the language employed to construct media frames and frame and spin the truth</w:t>
      </w:r>
      <w:r w:rsidR="00337E46">
        <w:rPr>
          <w:lang w:eastAsia="hi-IN" w:bidi="hi-IN"/>
        </w:rPr>
        <w:t>,</w:t>
      </w:r>
      <w:r w:rsidR="00466676">
        <w:rPr>
          <w:lang w:eastAsia="hi-IN" w:bidi="hi-IN"/>
        </w:rPr>
        <w:t xml:space="preserve"> thus creating multiple truths.</w:t>
      </w:r>
    </w:p>
    <w:p w14:paraId="10D58742" w14:textId="527EFF9B" w:rsidR="00A607BB" w:rsidRPr="005D470C" w:rsidRDefault="00A607BB" w:rsidP="00353678">
      <w:pPr>
        <w:pStyle w:val="1stParagraph"/>
        <w:ind w:firstLine="357"/>
        <w:rPr>
          <w:lang w:eastAsia="hi-IN" w:bidi="hi-IN"/>
        </w:rPr>
      </w:pPr>
      <w:r>
        <w:rPr>
          <w:lang w:eastAsia="hi-IN" w:bidi="hi-IN"/>
        </w:rPr>
        <w:t xml:space="preserve">Due to the limited scope of this </w:t>
      </w:r>
      <w:r w:rsidR="00BA6CC9">
        <w:rPr>
          <w:lang w:eastAsia="hi-IN" w:bidi="hi-IN"/>
        </w:rPr>
        <w:t>small-scale</w:t>
      </w:r>
      <w:r>
        <w:rPr>
          <w:lang w:eastAsia="hi-IN" w:bidi="hi-IN"/>
        </w:rPr>
        <w:t xml:space="preserve"> research and paper, interviews and other audio materials will not be considered. The focus will be on textual content on online news portals only.</w:t>
      </w:r>
      <w:r w:rsidR="00030269">
        <w:rPr>
          <w:lang w:eastAsia="hi-IN" w:bidi="hi-IN"/>
        </w:rPr>
        <w:t xml:space="preserve"> </w:t>
      </w:r>
      <w:r>
        <w:rPr>
          <w:lang w:eastAsia="hi-IN" w:bidi="hi-IN"/>
        </w:rPr>
        <w:t>Although only online news portals and their text</w:t>
      </w:r>
      <w:r w:rsidR="008E740E">
        <w:rPr>
          <w:lang w:eastAsia="hi-IN" w:bidi="hi-IN"/>
        </w:rPr>
        <w:t>s</w:t>
      </w:r>
      <w:r>
        <w:rPr>
          <w:lang w:eastAsia="hi-IN" w:bidi="hi-IN"/>
        </w:rPr>
        <w:t xml:space="preserve"> will be analysed, we can expect that at least some of the results found in </w:t>
      </w:r>
      <w:r w:rsidR="00030269">
        <w:rPr>
          <w:lang w:eastAsia="hi-IN" w:bidi="hi-IN"/>
        </w:rPr>
        <w:t xml:space="preserve">this study </w:t>
      </w:r>
      <w:r>
        <w:rPr>
          <w:lang w:eastAsia="hi-IN" w:bidi="hi-IN"/>
        </w:rPr>
        <w:t>would apply to i</w:t>
      </w:r>
      <w:r w:rsidR="00337E46">
        <w:rPr>
          <w:lang w:eastAsia="hi-IN" w:bidi="hi-IN"/>
        </w:rPr>
        <w:t>nformation found in the traditional</w:t>
      </w:r>
      <w:r>
        <w:rPr>
          <w:lang w:eastAsia="hi-IN" w:bidi="hi-IN"/>
        </w:rPr>
        <w:t xml:space="preserve"> mass media as well.</w:t>
      </w:r>
    </w:p>
    <w:p w14:paraId="7F67FCBF" w14:textId="7D9572FC" w:rsidR="00545B2C" w:rsidRPr="00315372" w:rsidRDefault="00030269" w:rsidP="00353678">
      <w:pPr>
        <w:pStyle w:val="Heading3"/>
      </w:pPr>
      <w:r>
        <w:t>Analysis and Results</w:t>
      </w:r>
    </w:p>
    <w:p w14:paraId="14BEC0A8" w14:textId="07080301" w:rsidR="00A607BB" w:rsidRDefault="00A607BB" w:rsidP="00353678">
      <w:pPr>
        <w:pStyle w:val="1stParagraph"/>
        <w:contextualSpacing/>
      </w:pPr>
      <w:r>
        <w:t xml:space="preserve">One can easily say </w:t>
      </w:r>
      <w:r w:rsidR="00F6431E">
        <w:t>that the wide variety of online</w:t>
      </w:r>
      <w:r>
        <w:t xml:space="preserve"> media texts </w:t>
      </w:r>
      <w:r w:rsidR="00F6431E">
        <w:t>reporting on the fleeing of North</w:t>
      </w:r>
      <w:r>
        <w:t xml:space="preserve"> Macedonia’s ex-PM can indeed be analysed on a much wider scale</w:t>
      </w:r>
      <w:r w:rsidR="0066084E">
        <w:t xml:space="preserve"> than it is here, since </w:t>
      </w:r>
      <w:r w:rsidR="00030269">
        <w:t>the</w:t>
      </w:r>
      <w:r w:rsidR="0066084E">
        <w:t>re is a large</w:t>
      </w:r>
      <w:r w:rsidR="00030269">
        <w:t xml:space="preserve"> number of online </w:t>
      </w:r>
      <w:r w:rsidR="0066084E">
        <w:t>news on the topic</w:t>
      </w:r>
      <w:r w:rsidR="00030269">
        <w:t xml:space="preserve"> and it can be analysed on several levels such as the influence it has on people’s opinions and/or their voting decisions</w:t>
      </w:r>
      <w:r w:rsidR="0066084E">
        <w:t>. However, this study focuses on the portrayal of the event in the selected media.</w:t>
      </w:r>
    </w:p>
    <w:p w14:paraId="5DC074C2" w14:textId="681245F8" w:rsidR="00AD651B" w:rsidRPr="00AD651B" w:rsidRDefault="00AD651B" w:rsidP="00D06056">
      <w:pPr>
        <w:pStyle w:val="Heading4"/>
      </w:pPr>
      <w:r w:rsidRPr="00AD651B">
        <w:t xml:space="preserve">Analysis of </w:t>
      </w:r>
      <w:r w:rsidR="00875B43">
        <w:t>A</w:t>
      </w:r>
      <w:r w:rsidRPr="00AD651B">
        <w:t>nti-</w:t>
      </w:r>
      <w:r w:rsidR="00875B43">
        <w:t>G</w:t>
      </w:r>
      <w:r w:rsidRPr="00AD651B">
        <w:t xml:space="preserve">overnment </w:t>
      </w:r>
      <w:r w:rsidR="00875B43">
        <w:t>T</w:t>
      </w:r>
      <w:r w:rsidRPr="00AD651B">
        <w:t>exts</w:t>
      </w:r>
    </w:p>
    <w:p w14:paraId="3EB0A0B3" w14:textId="50332828" w:rsidR="000F2F97" w:rsidRPr="00030269" w:rsidRDefault="000F2F97" w:rsidP="00242069">
      <w:pPr>
        <w:pStyle w:val="1stParagraph"/>
        <w:contextualSpacing/>
        <w:rPr>
          <w:lang w:eastAsia="hi-IN" w:bidi="hi-IN"/>
        </w:rPr>
      </w:pPr>
      <w:r>
        <w:t>Following are the chosen excerpts from some of the anti-government</w:t>
      </w:r>
      <w:r w:rsidR="00F6431E">
        <w:t>,</w:t>
      </w:r>
      <w:r>
        <w:t xml:space="preserve"> i.e. pro-VMRO DPMNE</w:t>
      </w:r>
      <w:r w:rsidR="00F6431E">
        <w:t>,</w:t>
      </w:r>
      <w:r w:rsidR="008723DB">
        <w:t xml:space="preserve"> texts from</w:t>
      </w:r>
      <w:r>
        <w:t xml:space="preserve"> online portals</w:t>
      </w:r>
      <w:r w:rsidR="008E740E">
        <w:rPr>
          <w:rStyle w:val="FootnoteReference"/>
        </w:rPr>
        <w:footnoteReference w:id="1"/>
      </w:r>
      <w:r w:rsidR="0066084E">
        <w:rPr>
          <w:lang w:eastAsia="hi-IN" w:bidi="hi-IN"/>
        </w:rPr>
        <w:t xml:space="preserve">. The </w:t>
      </w:r>
      <w:r w:rsidR="00BA6CC9">
        <w:rPr>
          <w:lang w:eastAsia="hi-IN" w:bidi="hi-IN"/>
        </w:rPr>
        <w:t>first</w:t>
      </w:r>
      <w:r w:rsidR="0066084E">
        <w:rPr>
          <w:lang w:eastAsia="hi-IN" w:bidi="hi-IN"/>
        </w:rPr>
        <w:t xml:space="preserve"> one is ‘</w:t>
      </w:r>
      <w:r w:rsidRPr="00030269">
        <w:rPr>
          <w:lang w:eastAsia="hi-IN" w:bidi="hi-IN"/>
        </w:rPr>
        <w:t xml:space="preserve">The pardoned/abolished </w:t>
      </w:r>
      <w:proofErr w:type="spellStart"/>
      <w:r w:rsidRPr="00030269">
        <w:rPr>
          <w:lang w:eastAsia="hi-IN" w:bidi="hi-IN"/>
        </w:rPr>
        <w:t>Zaev</w:t>
      </w:r>
      <w:proofErr w:type="spellEnd"/>
      <w:r w:rsidRPr="00030269">
        <w:rPr>
          <w:lang w:eastAsia="hi-IN" w:bidi="hi-IN"/>
        </w:rPr>
        <w:t xml:space="preserve"> has ordered his media hounds to stay in front of Gruevski</w:t>
      </w:r>
      <w:r w:rsidR="0066084E">
        <w:rPr>
          <w:lang w:eastAsia="hi-IN" w:bidi="hi-IN"/>
        </w:rPr>
        <w:t>’</w:t>
      </w:r>
      <w:r w:rsidRPr="00030269">
        <w:rPr>
          <w:lang w:eastAsia="hi-IN" w:bidi="hi-IN"/>
        </w:rPr>
        <w:t>s house.</w:t>
      </w:r>
      <w:r w:rsidR="0066084E">
        <w:rPr>
          <w:lang w:eastAsia="hi-IN" w:bidi="hi-IN"/>
        </w:rPr>
        <w:t>’</w:t>
      </w:r>
      <w:r w:rsidRPr="00030269">
        <w:rPr>
          <w:lang w:eastAsia="hi-IN" w:bidi="hi-IN"/>
        </w:rPr>
        <w:t xml:space="preserve"> (</w:t>
      </w:r>
      <w:r w:rsidRPr="00242069">
        <w:rPr>
          <w:i/>
          <w:iCs/>
          <w:lang w:eastAsia="hi-IN" w:bidi="hi-IN"/>
        </w:rPr>
        <w:t>Focus</w:t>
      </w:r>
      <w:r w:rsidRPr="00030269">
        <w:rPr>
          <w:lang w:eastAsia="hi-IN" w:bidi="hi-IN"/>
        </w:rPr>
        <w:t xml:space="preserve">, </w:t>
      </w:r>
      <w:r w:rsidR="00121809">
        <w:t>November 12</w:t>
      </w:r>
      <w:r w:rsidR="008E3061">
        <w:t>, 2019</w:t>
      </w:r>
      <w:r w:rsidRPr="00030269">
        <w:rPr>
          <w:lang w:eastAsia="hi-IN" w:bidi="hi-IN"/>
        </w:rPr>
        <w:t>)</w:t>
      </w:r>
      <w:r w:rsidR="00FD5479">
        <w:rPr>
          <w:lang w:eastAsia="hi-IN" w:bidi="hi-IN"/>
        </w:rPr>
        <w:t>.</w:t>
      </w:r>
    </w:p>
    <w:p w14:paraId="26907F1A" w14:textId="55987114" w:rsidR="00F500CD" w:rsidRDefault="00F500CD" w:rsidP="00242069">
      <w:pPr>
        <w:pStyle w:val="Examples"/>
        <w:rPr>
          <w:lang w:bidi="hi-IN"/>
        </w:rPr>
      </w:pPr>
      <w:proofErr w:type="spellStart"/>
      <w:r>
        <w:rPr>
          <w:lang w:bidi="hi-IN"/>
        </w:rPr>
        <w:t>Единствениот</w:t>
      </w:r>
      <w:proofErr w:type="spellEnd"/>
      <w:r>
        <w:rPr>
          <w:lang w:bidi="hi-IN"/>
        </w:rPr>
        <w:t xml:space="preserve"> </w:t>
      </w:r>
      <w:proofErr w:type="spellStart"/>
      <w:r>
        <w:rPr>
          <w:lang w:bidi="hi-IN"/>
        </w:rPr>
        <w:t>политичар</w:t>
      </w:r>
      <w:proofErr w:type="spellEnd"/>
      <w:r>
        <w:rPr>
          <w:lang w:bidi="hi-IN"/>
        </w:rPr>
        <w:t xml:space="preserve"> </w:t>
      </w:r>
      <w:proofErr w:type="spellStart"/>
      <w:r>
        <w:rPr>
          <w:lang w:bidi="hi-IN"/>
        </w:rPr>
        <w:t>аболициран</w:t>
      </w:r>
      <w:proofErr w:type="spellEnd"/>
      <w:r>
        <w:rPr>
          <w:lang w:bidi="hi-IN"/>
        </w:rPr>
        <w:t xml:space="preserve"> </w:t>
      </w:r>
      <w:proofErr w:type="spellStart"/>
      <w:r>
        <w:rPr>
          <w:lang w:bidi="hi-IN"/>
        </w:rPr>
        <w:t>за</w:t>
      </w:r>
      <w:proofErr w:type="spellEnd"/>
      <w:r>
        <w:rPr>
          <w:lang w:bidi="hi-IN"/>
        </w:rPr>
        <w:t xml:space="preserve"> </w:t>
      </w:r>
      <w:proofErr w:type="spellStart"/>
      <w:r>
        <w:rPr>
          <w:lang w:bidi="hi-IN"/>
        </w:rPr>
        <w:t>тежок</w:t>
      </w:r>
      <w:proofErr w:type="spellEnd"/>
      <w:r>
        <w:rPr>
          <w:lang w:bidi="hi-IN"/>
        </w:rPr>
        <w:t xml:space="preserve"> </w:t>
      </w:r>
      <w:proofErr w:type="spellStart"/>
      <w:r>
        <w:rPr>
          <w:lang w:bidi="hi-IN"/>
        </w:rPr>
        <w:t>криминал</w:t>
      </w:r>
      <w:proofErr w:type="spellEnd"/>
      <w:r>
        <w:rPr>
          <w:lang w:bidi="hi-IN"/>
        </w:rPr>
        <w:t xml:space="preserve">, </w:t>
      </w:r>
      <w:proofErr w:type="spellStart"/>
      <w:r>
        <w:rPr>
          <w:lang w:bidi="hi-IN"/>
        </w:rPr>
        <w:t>Зоран</w:t>
      </w:r>
      <w:proofErr w:type="spellEnd"/>
      <w:r>
        <w:rPr>
          <w:lang w:bidi="hi-IN"/>
        </w:rPr>
        <w:t xml:space="preserve"> </w:t>
      </w:r>
      <w:proofErr w:type="spellStart"/>
      <w:r>
        <w:rPr>
          <w:lang w:bidi="hi-IN"/>
        </w:rPr>
        <w:t>Заев</w:t>
      </w:r>
      <w:proofErr w:type="spellEnd"/>
      <w:r>
        <w:rPr>
          <w:lang w:bidi="hi-IN"/>
        </w:rPr>
        <w:t xml:space="preserve"> </w:t>
      </w:r>
      <w:proofErr w:type="spellStart"/>
      <w:r>
        <w:rPr>
          <w:lang w:bidi="hi-IN"/>
        </w:rPr>
        <w:t>нарачал</w:t>
      </w:r>
      <w:proofErr w:type="spellEnd"/>
      <w:r>
        <w:rPr>
          <w:lang w:bidi="hi-IN"/>
        </w:rPr>
        <w:t xml:space="preserve"> </w:t>
      </w:r>
      <w:proofErr w:type="spellStart"/>
      <w:r>
        <w:rPr>
          <w:lang w:bidi="hi-IN"/>
        </w:rPr>
        <w:t>медиумите</w:t>
      </w:r>
      <w:proofErr w:type="spellEnd"/>
      <w:r>
        <w:rPr>
          <w:lang w:bidi="hi-IN"/>
        </w:rPr>
        <w:t xml:space="preserve"> </w:t>
      </w:r>
      <w:proofErr w:type="spellStart"/>
      <w:r>
        <w:rPr>
          <w:lang w:bidi="hi-IN"/>
        </w:rPr>
        <w:t>да</w:t>
      </w:r>
      <w:proofErr w:type="spellEnd"/>
      <w:r>
        <w:rPr>
          <w:lang w:bidi="hi-IN"/>
        </w:rPr>
        <w:t xml:space="preserve"> </w:t>
      </w:r>
      <w:proofErr w:type="spellStart"/>
      <w:r>
        <w:rPr>
          <w:lang w:bidi="hi-IN"/>
        </w:rPr>
        <w:t>бидат</w:t>
      </w:r>
      <w:proofErr w:type="spellEnd"/>
      <w:r>
        <w:rPr>
          <w:lang w:bidi="hi-IN"/>
        </w:rPr>
        <w:t xml:space="preserve"> </w:t>
      </w:r>
      <w:proofErr w:type="spellStart"/>
      <w:r>
        <w:rPr>
          <w:lang w:bidi="hi-IN"/>
        </w:rPr>
        <w:t>повикани</w:t>
      </w:r>
      <w:proofErr w:type="spellEnd"/>
      <w:r>
        <w:rPr>
          <w:lang w:bidi="hi-IN"/>
        </w:rPr>
        <w:t xml:space="preserve"> </w:t>
      </w:r>
      <w:proofErr w:type="spellStart"/>
      <w:r>
        <w:rPr>
          <w:lang w:bidi="hi-IN"/>
        </w:rPr>
        <w:t>пред</w:t>
      </w:r>
      <w:proofErr w:type="spellEnd"/>
      <w:r>
        <w:rPr>
          <w:lang w:bidi="hi-IN"/>
        </w:rPr>
        <w:t xml:space="preserve"> </w:t>
      </w:r>
      <w:proofErr w:type="spellStart"/>
      <w:r>
        <w:rPr>
          <w:lang w:bidi="hi-IN"/>
        </w:rPr>
        <w:t>домот</w:t>
      </w:r>
      <w:proofErr w:type="spellEnd"/>
      <w:r>
        <w:rPr>
          <w:lang w:bidi="hi-IN"/>
        </w:rPr>
        <w:t xml:space="preserve"> </w:t>
      </w:r>
      <w:proofErr w:type="spellStart"/>
      <w:r>
        <w:rPr>
          <w:lang w:bidi="hi-IN"/>
        </w:rPr>
        <w:t>на</w:t>
      </w:r>
      <w:proofErr w:type="spellEnd"/>
      <w:r>
        <w:rPr>
          <w:lang w:bidi="hi-IN"/>
        </w:rPr>
        <w:t xml:space="preserve"> </w:t>
      </w:r>
      <w:proofErr w:type="spellStart"/>
      <w:r>
        <w:rPr>
          <w:lang w:bidi="hi-IN"/>
        </w:rPr>
        <w:t>пратеникот</w:t>
      </w:r>
      <w:proofErr w:type="spellEnd"/>
      <w:r>
        <w:rPr>
          <w:lang w:bidi="hi-IN"/>
        </w:rPr>
        <w:t xml:space="preserve"> и </w:t>
      </w:r>
      <w:proofErr w:type="spellStart"/>
      <w:r>
        <w:rPr>
          <w:lang w:bidi="hi-IN"/>
        </w:rPr>
        <w:t>почесен</w:t>
      </w:r>
      <w:proofErr w:type="spellEnd"/>
      <w:r>
        <w:rPr>
          <w:lang w:bidi="hi-IN"/>
        </w:rPr>
        <w:t xml:space="preserve"> </w:t>
      </w:r>
      <w:proofErr w:type="spellStart"/>
      <w:r>
        <w:rPr>
          <w:lang w:bidi="hi-IN"/>
        </w:rPr>
        <w:t>Претседател</w:t>
      </w:r>
      <w:proofErr w:type="spellEnd"/>
      <w:r>
        <w:rPr>
          <w:lang w:bidi="hi-IN"/>
        </w:rPr>
        <w:t xml:space="preserve"> </w:t>
      </w:r>
      <w:proofErr w:type="spellStart"/>
      <w:r>
        <w:rPr>
          <w:lang w:bidi="hi-IN"/>
        </w:rPr>
        <w:t>на</w:t>
      </w:r>
      <w:proofErr w:type="spellEnd"/>
      <w:r>
        <w:rPr>
          <w:lang w:bidi="hi-IN"/>
        </w:rPr>
        <w:t xml:space="preserve"> </w:t>
      </w:r>
      <w:proofErr w:type="spellStart"/>
      <w:r>
        <w:rPr>
          <w:lang w:bidi="hi-IN"/>
        </w:rPr>
        <w:t>ВМРО</w:t>
      </w:r>
      <w:proofErr w:type="spellEnd"/>
      <w:r>
        <w:rPr>
          <w:lang w:bidi="hi-IN"/>
        </w:rPr>
        <w:t xml:space="preserve"> </w:t>
      </w:r>
      <w:proofErr w:type="spellStart"/>
      <w:r>
        <w:rPr>
          <w:lang w:bidi="hi-IN"/>
        </w:rPr>
        <w:t>ДПМНЕ</w:t>
      </w:r>
      <w:proofErr w:type="spellEnd"/>
      <w:r>
        <w:rPr>
          <w:lang w:bidi="hi-IN"/>
        </w:rPr>
        <w:t xml:space="preserve">, </w:t>
      </w:r>
      <w:proofErr w:type="spellStart"/>
      <w:r>
        <w:rPr>
          <w:lang w:bidi="hi-IN"/>
        </w:rPr>
        <w:t>Никола</w:t>
      </w:r>
      <w:proofErr w:type="spellEnd"/>
      <w:r>
        <w:rPr>
          <w:lang w:bidi="hi-IN"/>
        </w:rPr>
        <w:t xml:space="preserve"> </w:t>
      </w:r>
      <w:proofErr w:type="spellStart"/>
      <w:r>
        <w:rPr>
          <w:lang w:bidi="hi-IN"/>
        </w:rPr>
        <w:t>Груевски</w:t>
      </w:r>
      <w:proofErr w:type="spellEnd"/>
      <w:r>
        <w:rPr>
          <w:lang w:bidi="hi-IN"/>
        </w:rPr>
        <w:t xml:space="preserve"> </w:t>
      </w:r>
      <w:proofErr w:type="spellStart"/>
      <w:r>
        <w:rPr>
          <w:lang w:bidi="hi-IN"/>
        </w:rPr>
        <w:t>за</w:t>
      </w:r>
      <w:proofErr w:type="spellEnd"/>
      <w:r>
        <w:rPr>
          <w:lang w:bidi="hi-IN"/>
        </w:rPr>
        <w:t xml:space="preserve"> </w:t>
      </w:r>
      <w:proofErr w:type="spellStart"/>
      <w:r>
        <w:rPr>
          <w:lang w:bidi="hi-IN"/>
        </w:rPr>
        <w:t>да</w:t>
      </w:r>
      <w:proofErr w:type="spellEnd"/>
      <w:r>
        <w:rPr>
          <w:lang w:bidi="hi-IN"/>
        </w:rPr>
        <w:t xml:space="preserve"> </w:t>
      </w:r>
      <w:proofErr w:type="spellStart"/>
      <w:r>
        <w:rPr>
          <w:lang w:bidi="hi-IN"/>
        </w:rPr>
        <w:t>кулминира</w:t>
      </w:r>
      <w:proofErr w:type="spellEnd"/>
      <w:r>
        <w:rPr>
          <w:lang w:bidi="hi-IN"/>
        </w:rPr>
        <w:t xml:space="preserve"> </w:t>
      </w:r>
      <w:proofErr w:type="spellStart"/>
      <w:r>
        <w:rPr>
          <w:lang w:bidi="hi-IN"/>
        </w:rPr>
        <w:t>хајката</w:t>
      </w:r>
      <w:proofErr w:type="spellEnd"/>
      <w:r>
        <w:rPr>
          <w:lang w:bidi="hi-IN"/>
        </w:rPr>
        <w:t xml:space="preserve"> </w:t>
      </w:r>
      <w:proofErr w:type="spellStart"/>
      <w:r>
        <w:rPr>
          <w:lang w:bidi="hi-IN"/>
        </w:rPr>
        <w:t>врз</w:t>
      </w:r>
      <w:proofErr w:type="spellEnd"/>
      <w:r>
        <w:rPr>
          <w:lang w:bidi="hi-IN"/>
        </w:rPr>
        <w:t xml:space="preserve"> </w:t>
      </w:r>
      <w:proofErr w:type="spellStart"/>
      <w:r>
        <w:rPr>
          <w:lang w:bidi="hi-IN"/>
        </w:rPr>
        <w:t>него</w:t>
      </w:r>
      <w:proofErr w:type="spellEnd"/>
      <w:r>
        <w:rPr>
          <w:lang w:bidi="hi-IN"/>
        </w:rPr>
        <w:t xml:space="preserve">, </w:t>
      </w:r>
      <w:proofErr w:type="spellStart"/>
      <w:r>
        <w:rPr>
          <w:lang w:bidi="hi-IN"/>
        </w:rPr>
        <w:t>обвини</w:t>
      </w:r>
      <w:proofErr w:type="spellEnd"/>
      <w:r>
        <w:rPr>
          <w:lang w:bidi="hi-IN"/>
        </w:rPr>
        <w:t xml:space="preserve"> </w:t>
      </w:r>
      <w:proofErr w:type="spellStart"/>
      <w:r>
        <w:rPr>
          <w:lang w:bidi="hi-IN"/>
        </w:rPr>
        <w:t>вечерва</w:t>
      </w:r>
      <w:proofErr w:type="spellEnd"/>
      <w:r>
        <w:rPr>
          <w:lang w:bidi="hi-IN"/>
        </w:rPr>
        <w:t xml:space="preserve"> </w:t>
      </w:r>
      <w:proofErr w:type="spellStart"/>
      <w:r>
        <w:rPr>
          <w:lang w:bidi="hi-IN"/>
        </w:rPr>
        <w:t>ВМРО-ДПМНЕ</w:t>
      </w:r>
      <w:proofErr w:type="spellEnd"/>
      <w:r>
        <w:rPr>
          <w:lang w:bidi="hi-IN"/>
        </w:rPr>
        <w:t>.</w:t>
      </w:r>
    </w:p>
    <w:p w14:paraId="7189FFDB" w14:textId="698EE8F0" w:rsidR="00F500CD" w:rsidRDefault="00F500CD" w:rsidP="00F500CD">
      <w:pPr>
        <w:pStyle w:val="Directcitation"/>
        <w:suppressAutoHyphens/>
        <w:rPr>
          <w:lang w:bidi="hi-IN"/>
        </w:rPr>
      </w:pPr>
      <w:proofErr w:type="spellStart"/>
      <w:r>
        <w:rPr>
          <w:lang w:bidi="hi-IN"/>
        </w:rPr>
        <w:t>Медиумските</w:t>
      </w:r>
      <w:proofErr w:type="spellEnd"/>
      <w:r>
        <w:rPr>
          <w:lang w:bidi="hi-IN"/>
        </w:rPr>
        <w:t xml:space="preserve"> </w:t>
      </w:r>
      <w:proofErr w:type="spellStart"/>
      <w:r>
        <w:rPr>
          <w:lang w:bidi="hi-IN"/>
        </w:rPr>
        <w:t>загари</w:t>
      </w:r>
      <w:proofErr w:type="spellEnd"/>
      <w:r>
        <w:rPr>
          <w:lang w:bidi="hi-IN"/>
        </w:rPr>
        <w:t xml:space="preserve"> </w:t>
      </w:r>
      <w:proofErr w:type="spellStart"/>
      <w:r>
        <w:rPr>
          <w:lang w:bidi="hi-IN"/>
        </w:rPr>
        <w:t>на</w:t>
      </w:r>
      <w:proofErr w:type="spellEnd"/>
      <w:r>
        <w:rPr>
          <w:lang w:bidi="hi-IN"/>
        </w:rPr>
        <w:t xml:space="preserve"> </w:t>
      </w:r>
      <w:proofErr w:type="spellStart"/>
      <w:r>
        <w:rPr>
          <w:lang w:bidi="hi-IN"/>
        </w:rPr>
        <w:t>аболицираниот</w:t>
      </w:r>
      <w:proofErr w:type="spellEnd"/>
      <w:r>
        <w:rPr>
          <w:lang w:bidi="hi-IN"/>
        </w:rPr>
        <w:t xml:space="preserve"> </w:t>
      </w:r>
      <w:proofErr w:type="spellStart"/>
      <w:r>
        <w:rPr>
          <w:lang w:bidi="hi-IN"/>
        </w:rPr>
        <w:t>Заев</w:t>
      </w:r>
      <w:proofErr w:type="spellEnd"/>
      <w:r>
        <w:rPr>
          <w:lang w:bidi="hi-IN"/>
        </w:rPr>
        <w:t xml:space="preserve"> </w:t>
      </w:r>
      <w:proofErr w:type="spellStart"/>
      <w:r>
        <w:rPr>
          <w:lang w:bidi="hi-IN"/>
        </w:rPr>
        <w:t>имаат</w:t>
      </w:r>
      <w:proofErr w:type="spellEnd"/>
      <w:r>
        <w:rPr>
          <w:lang w:bidi="hi-IN"/>
        </w:rPr>
        <w:t xml:space="preserve"> </w:t>
      </w:r>
      <w:proofErr w:type="spellStart"/>
      <w:r>
        <w:rPr>
          <w:lang w:bidi="hi-IN"/>
        </w:rPr>
        <w:t>зелено</w:t>
      </w:r>
      <w:proofErr w:type="spellEnd"/>
      <w:r>
        <w:rPr>
          <w:lang w:bidi="hi-IN"/>
        </w:rPr>
        <w:t xml:space="preserve"> </w:t>
      </w:r>
      <w:proofErr w:type="spellStart"/>
      <w:r>
        <w:rPr>
          <w:lang w:bidi="hi-IN"/>
        </w:rPr>
        <w:t>светло</w:t>
      </w:r>
      <w:proofErr w:type="spellEnd"/>
      <w:r>
        <w:rPr>
          <w:lang w:bidi="hi-IN"/>
        </w:rPr>
        <w:t xml:space="preserve"> </w:t>
      </w:r>
      <w:proofErr w:type="spellStart"/>
      <w:r>
        <w:rPr>
          <w:lang w:bidi="hi-IN"/>
        </w:rPr>
        <w:t>за</w:t>
      </w:r>
      <w:proofErr w:type="spellEnd"/>
      <w:r>
        <w:rPr>
          <w:lang w:bidi="hi-IN"/>
        </w:rPr>
        <w:t xml:space="preserve"> </w:t>
      </w:r>
      <w:proofErr w:type="spellStart"/>
      <w:r>
        <w:rPr>
          <w:lang w:bidi="hi-IN"/>
        </w:rPr>
        <w:t>линч</w:t>
      </w:r>
      <w:proofErr w:type="spellEnd"/>
      <w:r>
        <w:rPr>
          <w:lang w:bidi="hi-IN"/>
        </w:rPr>
        <w:t xml:space="preserve"> </w:t>
      </w:r>
      <w:proofErr w:type="spellStart"/>
      <w:r>
        <w:rPr>
          <w:lang w:bidi="hi-IN"/>
        </w:rPr>
        <w:t>на</w:t>
      </w:r>
      <w:proofErr w:type="spellEnd"/>
      <w:r>
        <w:rPr>
          <w:lang w:bidi="hi-IN"/>
        </w:rPr>
        <w:t xml:space="preserve"> </w:t>
      </w:r>
      <w:proofErr w:type="spellStart"/>
      <w:r>
        <w:rPr>
          <w:lang w:bidi="hi-IN"/>
        </w:rPr>
        <w:t>секој</w:t>
      </w:r>
      <w:proofErr w:type="spellEnd"/>
      <w:r>
        <w:rPr>
          <w:lang w:bidi="hi-IN"/>
        </w:rPr>
        <w:t xml:space="preserve"> </w:t>
      </w:r>
      <w:proofErr w:type="spellStart"/>
      <w:r>
        <w:rPr>
          <w:lang w:bidi="hi-IN"/>
        </w:rPr>
        <w:t>што</w:t>
      </w:r>
      <w:proofErr w:type="spellEnd"/>
      <w:r>
        <w:rPr>
          <w:lang w:bidi="hi-IN"/>
        </w:rPr>
        <w:t xml:space="preserve"> </w:t>
      </w:r>
      <w:proofErr w:type="spellStart"/>
      <w:r>
        <w:rPr>
          <w:lang w:bidi="hi-IN"/>
        </w:rPr>
        <w:t>не</w:t>
      </w:r>
      <w:proofErr w:type="spellEnd"/>
      <w:r>
        <w:rPr>
          <w:lang w:bidi="hi-IN"/>
        </w:rPr>
        <w:t xml:space="preserve"> </w:t>
      </w:r>
      <w:proofErr w:type="spellStart"/>
      <w:r>
        <w:rPr>
          <w:lang w:bidi="hi-IN"/>
        </w:rPr>
        <w:t>се</w:t>
      </w:r>
      <w:proofErr w:type="spellEnd"/>
      <w:r>
        <w:rPr>
          <w:lang w:bidi="hi-IN"/>
        </w:rPr>
        <w:t xml:space="preserve"> </w:t>
      </w:r>
      <w:proofErr w:type="spellStart"/>
      <w:r>
        <w:rPr>
          <w:lang w:bidi="hi-IN"/>
        </w:rPr>
        <w:t>согласува</w:t>
      </w:r>
      <w:proofErr w:type="spellEnd"/>
      <w:r>
        <w:rPr>
          <w:lang w:bidi="hi-IN"/>
        </w:rPr>
        <w:t xml:space="preserve"> </w:t>
      </w:r>
      <w:proofErr w:type="spellStart"/>
      <w:r>
        <w:rPr>
          <w:lang w:bidi="hi-IN"/>
        </w:rPr>
        <w:t>со</w:t>
      </w:r>
      <w:proofErr w:type="spellEnd"/>
      <w:r>
        <w:rPr>
          <w:lang w:bidi="hi-IN"/>
        </w:rPr>
        <w:t xml:space="preserve"> </w:t>
      </w:r>
      <w:proofErr w:type="spellStart"/>
      <w:r>
        <w:rPr>
          <w:lang w:bidi="hi-IN"/>
        </w:rPr>
        <w:t>неговата</w:t>
      </w:r>
      <w:proofErr w:type="spellEnd"/>
      <w:r>
        <w:rPr>
          <w:lang w:bidi="hi-IN"/>
        </w:rPr>
        <w:t xml:space="preserve"> </w:t>
      </w:r>
      <w:proofErr w:type="spellStart"/>
      <w:r>
        <w:rPr>
          <w:lang w:bidi="hi-IN"/>
        </w:rPr>
        <w:t>капитулантска</w:t>
      </w:r>
      <w:proofErr w:type="spellEnd"/>
      <w:r>
        <w:rPr>
          <w:lang w:bidi="hi-IN"/>
        </w:rPr>
        <w:t xml:space="preserve"> и </w:t>
      </w:r>
      <w:proofErr w:type="spellStart"/>
      <w:r>
        <w:rPr>
          <w:lang w:bidi="hi-IN"/>
        </w:rPr>
        <w:t>антимакедонска</w:t>
      </w:r>
      <w:proofErr w:type="spellEnd"/>
      <w:r>
        <w:rPr>
          <w:lang w:bidi="hi-IN"/>
        </w:rPr>
        <w:t xml:space="preserve"> </w:t>
      </w:r>
      <w:proofErr w:type="spellStart"/>
      <w:r>
        <w:rPr>
          <w:lang w:bidi="hi-IN"/>
        </w:rPr>
        <w:t>политика</w:t>
      </w:r>
      <w:proofErr w:type="spellEnd"/>
      <w:r>
        <w:rPr>
          <w:lang w:bidi="hi-IN"/>
        </w:rPr>
        <w:t xml:space="preserve">. </w:t>
      </w:r>
      <w:proofErr w:type="spellStart"/>
      <w:r>
        <w:rPr>
          <w:lang w:bidi="hi-IN"/>
        </w:rPr>
        <w:t>Ваква</w:t>
      </w:r>
      <w:proofErr w:type="spellEnd"/>
      <w:r>
        <w:rPr>
          <w:lang w:bidi="hi-IN"/>
        </w:rPr>
        <w:t xml:space="preserve"> </w:t>
      </w:r>
      <w:proofErr w:type="spellStart"/>
      <w:r>
        <w:rPr>
          <w:lang w:bidi="hi-IN"/>
        </w:rPr>
        <w:t>злоупотреба</w:t>
      </w:r>
      <w:proofErr w:type="spellEnd"/>
      <w:r>
        <w:rPr>
          <w:lang w:bidi="hi-IN"/>
        </w:rPr>
        <w:t xml:space="preserve"> </w:t>
      </w:r>
      <w:proofErr w:type="spellStart"/>
      <w:r>
        <w:rPr>
          <w:lang w:bidi="hi-IN"/>
        </w:rPr>
        <w:t>на</w:t>
      </w:r>
      <w:proofErr w:type="spellEnd"/>
      <w:r>
        <w:rPr>
          <w:lang w:bidi="hi-IN"/>
        </w:rPr>
        <w:t xml:space="preserve"> </w:t>
      </w:r>
      <w:proofErr w:type="spellStart"/>
      <w:r>
        <w:rPr>
          <w:lang w:bidi="hi-IN"/>
        </w:rPr>
        <w:t>институциите</w:t>
      </w:r>
      <w:proofErr w:type="spellEnd"/>
      <w:r>
        <w:rPr>
          <w:lang w:bidi="hi-IN"/>
        </w:rPr>
        <w:t xml:space="preserve"> и </w:t>
      </w:r>
      <w:proofErr w:type="spellStart"/>
      <w:r>
        <w:rPr>
          <w:lang w:bidi="hi-IN"/>
        </w:rPr>
        <w:t>медиумите</w:t>
      </w:r>
      <w:proofErr w:type="spellEnd"/>
      <w:r>
        <w:rPr>
          <w:lang w:bidi="hi-IN"/>
        </w:rPr>
        <w:t xml:space="preserve"> </w:t>
      </w:r>
      <w:proofErr w:type="spellStart"/>
      <w:r>
        <w:rPr>
          <w:lang w:bidi="hi-IN"/>
        </w:rPr>
        <w:t>не</w:t>
      </w:r>
      <w:proofErr w:type="spellEnd"/>
      <w:r>
        <w:rPr>
          <w:lang w:bidi="hi-IN"/>
        </w:rPr>
        <w:t xml:space="preserve"> е </w:t>
      </w:r>
      <w:proofErr w:type="spellStart"/>
      <w:r>
        <w:rPr>
          <w:lang w:bidi="hi-IN"/>
        </w:rPr>
        <w:t>видена</w:t>
      </w:r>
      <w:proofErr w:type="spellEnd"/>
      <w:r>
        <w:rPr>
          <w:lang w:bidi="hi-IN"/>
        </w:rPr>
        <w:t xml:space="preserve"> </w:t>
      </w:r>
      <w:proofErr w:type="spellStart"/>
      <w:r>
        <w:rPr>
          <w:lang w:bidi="hi-IN"/>
        </w:rPr>
        <w:t>во</w:t>
      </w:r>
      <w:proofErr w:type="spellEnd"/>
      <w:r>
        <w:rPr>
          <w:lang w:bidi="hi-IN"/>
        </w:rPr>
        <w:t xml:space="preserve"> </w:t>
      </w:r>
      <w:proofErr w:type="spellStart"/>
      <w:r>
        <w:rPr>
          <w:lang w:bidi="hi-IN"/>
        </w:rPr>
        <w:t>ниту</w:t>
      </w:r>
      <w:proofErr w:type="spellEnd"/>
      <w:r>
        <w:rPr>
          <w:lang w:bidi="hi-IN"/>
        </w:rPr>
        <w:t xml:space="preserve"> </w:t>
      </w:r>
      <w:proofErr w:type="spellStart"/>
      <w:r>
        <w:rPr>
          <w:lang w:bidi="hi-IN"/>
        </w:rPr>
        <w:t>една</w:t>
      </w:r>
      <w:proofErr w:type="spellEnd"/>
      <w:r>
        <w:rPr>
          <w:lang w:bidi="hi-IN"/>
        </w:rPr>
        <w:t xml:space="preserve"> </w:t>
      </w:r>
      <w:proofErr w:type="spellStart"/>
      <w:r>
        <w:rPr>
          <w:lang w:bidi="hi-IN"/>
        </w:rPr>
        <w:t>европска</w:t>
      </w:r>
      <w:proofErr w:type="spellEnd"/>
      <w:r>
        <w:rPr>
          <w:lang w:bidi="hi-IN"/>
        </w:rPr>
        <w:t xml:space="preserve"> </w:t>
      </w:r>
      <w:proofErr w:type="spellStart"/>
      <w:r>
        <w:rPr>
          <w:lang w:bidi="hi-IN"/>
        </w:rPr>
        <w:t>држава</w:t>
      </w:r>
      <w:proofErr w:type="spellEnd"/>
      <w:r>
        <w:rPr>
          <w:lang w:bidi="hi-IN"/>
        </w:rPr>
        <w:t xml:space="preserve">. </w:t>
      </w:r>
      <w:proofErr w:type="spellStart"/>
      <w:r>
        <w:rPr>
          <w:lang w:bidi="hi-IN"/>
        </w:rPr>
        <w:t>Ваквиот</w:t>
      </w:r>
      <w:proofErr w:type="spellEnd"/>
      <w:r>
        <w:rPr>
          <w:lang w:bidi="hi-IN"/>
        </w:rPr>
        <w:t xml:space="preserve"> </w:t>
      </w:r>
      <w:proofErr w:type="spellStart"/>
      <w:r>
        <w:rPr>
          <w:lang w:bidi="hi-IN"/>
        </w:rPr>
        <w:t>јавен</w:t>
      </w:r>
      <w:proofErr w:type="spellEnd"/>
      <w:r>
        <w:rPr>
          <w:lang w:bidi="hi-IN"/>
        </w:rPr>
        <w:t xml:space="preserve"> </w:t>
      </w:r>
      <w:proofErr w:type="spellStart"/>
      <w:r>
        <w:rPr>
          <w:lang w:bidi="hi-IN"/>
        </w:rPr>
        <w:t>линч</w:t>
      </w:r>
      <w:proofErr w:type="spellEnd"/>
      <w:r>
        <w:rPr>
          <w:lang w:bidi="hi-IN"/>
        </w:rPr>
        <w:t xml:space="preserve"> е </w:t>
      </w:r>
      <w:proofErr w:type="spellStart"/>
      <w:r>
        <w:rPr>
          <w:lang w:bidi="hi-IN"/>
        </w:rPr>
        <w:t>најдобар</w:t>
      </w:r>
      <w:proofErr w:type="spellEnd"/>
      <w:r>
        <w:rPr>
          <w:lang w:bidi="hi-IN"/>
        </w:rPr>
        <w:t xml:space="preserve"> </w:t>
      </w:r>
      <w:proofErr w:type="spellStart"/>
      <w:r>
        <w:rPr>
          <w:lang w:bidi="hi-IN"/>
        </w:rPr>
        <w:t>доказ</w:t>
      </w:r>
      <w:proofErr w:type="spellEnd"/>
      <w:r>
        <w:rPr>
          <w:lang w:bidi="hi-IN"/>
        </w:rPr>
        <w:t xml:space="preserve"> </w:t>
      </w:r>
      <w:proofErr w:type="spellStart"/>
      <w:r>
        <w:rPr>
          <w:lang w:bidi="hi-IN"/>
        </w:rPr>
        <w:t>дека</w:t>
      </w:r>
      <w:proofErr w:type="spellEnd"/>
      <w:r>
        <w:rPr>
          <w:lang w:bidi="hi-IN"/>
        </w:rPr>
        <w:t xml:space="preserve"> </w:t>
      </w:r>
      <w:proofErr w:type="spellStart"/>
      <w:r>
        <w:rPr>
          <w:lang w:bidi="hi-IN"/>
        </w:rPr>
        <w:t>предметот</w:t>
      </w:r>
      <w:proofErr w:type="spellEnd"/>
      <w:r>
        <w:rPr>
          <w:lang w:bidi="hi-IN"/>
        </w:rPr>
        <w:t xml:space="preserve"> е </w:t>
      </w:r>
      <w:proofErr w:type="spellStart"/>
      <w:r>
        <w:rPr>
          <w:lang w:bidi="hi-IN"/>
        </w:rPr>
        <w:t>политички</w:t>
      </w:r>
      <w:proofErr w:type="spellEnd"/>
      <w:r>
        <w:rPr>
          <w:lang w:bidi="hi-IN"/>
        </w:rPr>
        <w:t xml:space="preserve"> </w:t>
      </w:r>
      <w:proofErr w:type="spellStart"/>
      <w:r>
        <w:rPr>
          <w:lang w:bidi="hi-IN"/>
        </w:rPr>
        <w:t>монтиран</w:t>
      </w:r>
      <w:proofErr w:type="spellEnd"/>
      <w:r>
        <w:rPr>
          <w:lang w:bidi="hi-IN"/>
        </w:rPr>
        <w:t xml:space="preserve"> </w:t>
      </w:r>
      <w:proofErr w:type="spellStart"/>
      <w:r>
        <w:rPr>
          <w:lang w:bidi="hi-IN"/>
        </w:rPr>
        <w:t>со</w:t>
      </w:r>
      <w:proofErr w:type="spellEnd"/>
      <w:r>
        <w:rPr>
          <w:lang w:bidi="hi-IN"/>
        </w:rPr>
        <w:t xml:space="preserve"> </w:t>
      </w:r>
      <w:proofErr w:type="spellStart"/>
      <w:r>
        <w:rPr>
          <w:lang w:bidi="hi-IN"/>
        </w:rPr>
        <w:t>една</w:t>
      </w:r>
      <w:proofErr w:type="spellEnd"/>
      <w:r>
        <w:rPr>
          <w:lang w:bidi="hi-IN"/>
        </w:rPr>
        <w:t xml:space="preserve"> </w:t>
      </w:r>
      <w:proofErr w:type="spellStart"/>
      <w:r>
        <w:rPr>
          <w:lang w:bidi="hi-IN"/>
        </w:rPr>
        <w:t>единствена</w:t>
      </w:r>
      <w:proofErr w:type="spellEnd"/>
      <w:r>
        <w:rPr>
          <w:lang w:bidi="hi-IN"/>
        </w:rPr>
        <w:t xml:space="preserve"> </w:t>
      </w:r>
      <w:proofErr w:type="spellStart"/>
      <w:r>
        <w:rPr>
          <w:lang w:bidi="hi-IN"/>
        </w:rPr>
        <w:t>цел</w:t>
      </w:r>
      <w:proofErr w:type="spellEnd"/>
      <w:r>
        <w:rPr>
          <w:lang w:bidi="hi-IN"/>
        </w:rPr>
        <w:t xml:space="preserve">, а </w:t>
      </w:r>
      <w:proofErr w:type="spellStart"/>
      <w:r>
        <w:rPr>
          <w:lang w:bidi="hi-IN"/>
        </w:rPr>
        <w:t>тоа</w:t>
      </w:r>
      <w:proofErr w:type="spellEnd"/>
      <w:r>
        <w:rPr>
          <w:lang w:bidi="hi-IN"/>
        </w:rPr>
        <w:t xml:space="preserve"> е </w:t>
      </w:r>
      <w:proofErr w:type="spellStart"/>
      <w:r>
        <w:rPr>
          <w:lang w:bidi="hi-IN"/>
        </w:rPr>
        <w:t>отстранување</w:t>
      </w:r>
      <w:proofErr w:type="spellEnd"/>
      <w:r>
        <w:rPr>
          <w:lang w:bidi="hi-IN"/>
        </w:rPr>
        <w:t xml:space="preserve"> </w:t>
      </w:r>
      <w:proofErr w:type="spellStart"/>
      <w:r>
        <w:rPr>
          <w:lang w:bidi="hi-IN"/>
        </w:rPr>
        <w:t>на</w:t>
      </w:r>
      <w:proofErr w:type="spellEnd"/>
      <w:r>
        <w:rPr>
          <w:lang w:bidi="hi-IN"/>
        </w:rPr>
        <w:t xml:space="preserve"> </w:t>
      </w:r>
      <w:proofErr w:type="spellStart"/>
      <w:r>
        <w:rPr>
          <w:lang w:bidi="hi-IN"/>
        </w:rPr>
        <w:t>Никола</w:t>
      </w:r>
      <w:proofErr w:type="spellEnd"/>
      <w:r>
        <w:rPr>
          <w:lang w:bidi="hi-IN"/>
        </w:rPr>
        <w:t xml:space="preserve"> </w:t>
      </w:r>
      <w:proofErr w:type="spellStart"/>
      <w:r>
        <w:rPr>
          <w:lang w:bidi="hi-IN"/>
        </w:rPr>
        <w:t>Груевски</w:t>
      </w:r>
      <w:proofErr w:type="spellEnd"/>
      <w:r>
        <w:rPr>
          <w:lang w:bidi="hi-IN"/>
        </w:rPr>
        <w:t xml:space="preserve"> </w:t>
      </w:r>
      <w:proofErr w:type="spellStart"/>
      <w:r>
        <w:rPr>
          <w:lang w:bidi="hi-IN"/>
        </w:rPr>
        <w:t>од</w:t>
      </w:r>
      <w:proofErr w:type="spellEnd"/>
      <w:r>
        <w:rPr>
          <w:lang w:bidi="hi-IN"/>
        </w:rPr>
        <w:t xml:space="preserve"> </w:t>
      </w:r>
      <w:proofErr w:type="spellStart"/>
      <w:r>
        <w:rPr>
          <w:lang w:bidi="hi-IN"/>
        </w:rPr>
        <w:t>јавниот</w:t>
      </w:r>
      <w:proofErr w:type="spellEnd"/>
      <w:r>
        <w:rPr>
          <w:lang w:bidi="hi-IN"/>
        </w:rPr>
        <w:t xml:space="preserve"> </w:t>
      </w:r>
      <w:proofErr w:type="spellStart"/>
      <w:r>
        <w:rPr>
          <w:lang w:bidi="hi-IN"/>
        </w:rPr>
        <w:t>живот</w:t>
      </w:r>
      <w:proofErr w:type="spellEnd"/>
      <w:r>
        <w:rPr>
          <w:lang w:bidi="hi-IN"/>
        </w:rPr>
        <w:t xml:space="preserve"> и </w:t>
      </w:r>
      <w:proofErr w:type="spellStart"/>
      <w:r>
        <w:rPr>
          <w:lang w:bidi="hi-IN"/>
        </w:rPr>
        <w:t>заплашување</w:t>
      </w:r>
      <w:proofErr w:type="spellEnd"/>
      <w:r>
        <w:rPr>
          <w:lang w:bidi="hi-IN"/>
        </w:rPr>
        <w:t xml:space="preserve"> </w:t>
      </w:r>
      <w:proofErr w:type="spellStart"/>
      <w:r>
        <w:rPr>
          <w:lang w:bidi="hi-IN"/>
        </w:rPr>
        <w:t>на</w:t>
      </w:r>
      <w:proofErr w:type="spellEnd"/>
      <w:r>
        <w:rPr>
          <w:lang w:bidi="hi-IN"/>
        </w:rPr>
        <w:t xml:space="preserve"> </w:t>
      </w:r>
      <w:proofErr w:type="spellStart"/>
      <w:r>
        <w:rPr>
          <w:lang w:bidi="hi-IN"/>
        </w:rPr>
        <w:t>сите</w:t>
      </w:r>
      <w:proofErr w:type="spellEnd"/>
      <w:r>
        <w:rPr>
          <w:lang w:bidi="hi-IN"/>
        </w:rPr>
        <w:t xml:space="preserve"> </w:t>
      </w:r>
      <w:proofErr w:type="spellStart"/>
      <w:r>
        <w:rPr>
          <w:lang w:bidi="hi-IN"/>
        </w:rPr>
        <w:t>кои</w:t>
      </w:r>
      <w:proofErr w:type="spellEnd"/>
      <w:r>
        <w:rPr>
          <w:lang w:bidi="hi-IN"/>
        </w:rPr>
        <w:t xml:space="preserve"> </w:t>
      </w:r>
      <w:proofErr w:type="spellStart"/>
      <w:r>
        <w:rPr>
          <w:lang w:bidi="hi-IN"/>
        </w:rPr>
        <w:t>би</w:t>
      </w:r>
      <w:proofErr w:type="spellEnd"/>
      <w:r>
        <w:rPr>
          <w:lang w:bidi="hi-IN"/>
        </w:rPr>
        <w:t xml:space="preserve"> </w:t>
      </w:r>
      <w:proofErr w:type="spellStart"/>
      <w:r>
        <w:rPr>
          <w:lang w:bidi="hi-IN"/>
        </w:rPr>
        <w:t>помислиле</w:t>
      </w:r>
      <w:proofErr w:type="spellEnd"/>
      <w:r>
        <w:rPr>
          <w:lang w:bidi="hi-IN"/>
        </w:rPr>
        <w:t xml:space="preserve"> </w:t>
      </w:r>
      <w:proofErr w:type="spellStart"/>
      <w:r>
        <w:rPr>
          <w:lang w:bidi="hi-IN"/>
        </w:rPr>
        <w:t>да</w:t>
      </w:r>
      <w:proofErr w:type="spellEnd"/>
      <w:r>
        <w:rPr>
          <w:lang w:bidi="hi-IN"/>
        </w:rPr>
        <w:t xml:space="preserve"> </w:t>
      </w:r>
      <w:proofErr w:type="spellStart"/>
      <w:r>
        <w:rPr>
          <w:lang w:bidi="hi-IN"/>
        </w:rPr>
        <w:t>се</w:t>
      </w:r>
      <w:proofErr w:type="spellEnd"/>
      <w:r>
        <w:rPr>
          <w:lang w:bidi="hi-IN"/>
        </w:rPr>
        <w:t xml:space="preserve"> </w:t>
      </w:r>
      <w:proofErr w:type="spellStart"/>
      <w:r>
        <w:rPr>
          <w:lang w:bidi="hi-IN"/>
        </w:rPr>
        <w:t>спротистават</w:t>
      </w:r>
      <w:proofErr w:type="spellEnd"/>
      <w:r>
        <w:rPr>
          <w:lang w:bidi="hi-IN"/>
        </w:rPr>
        <w:t xml:space="preserve"> </w:t>
      </w:r>
      <w:proofErr w:type="spellStart"/>
      <w:r>
        <w:rPr>
          <w:lang w:bidi="hi-IN"/>
        </w:rPr>
        <w:t>на</w:t>
      </w:r>
      <w:proofErr w:type="spellEnd"/>
      <w:r>
        <w:rPr>
          <w:lang w:bidi="hi-IN"/>
        </w:rPr>
        <w:t xml:space="preserve"> </w:t>
      </w:r>
      <w:proofErr w:type="spellStart"/>
      <w:r>
        <w:rPr>
          <w:lang w:bidi="hi-IN"/>
        </w:rPr>
        <w:t>криминалниот</w:t>
      </w:r>
      <w:proofErr w:type="spellEnd"/>
      <w:r>
        <w:rPr>
          <w:lang w:bidi="hi-IN"/>
        </w:rPr>
        <w:t xml:space="preserve"> </w:t>
      </w:r>
      <w:proofErr w:type="spellStart"/>
      <w:r>
        <w:rPr>
          <w:lang w:bidi="hi-IN"/>
        </w:rPr>
        <w:t>картел</w:t>
      </w:r>
      <w:proofErr w:type="spellEnd"/>
    </w:p>
    <w:p w14:paraId="1911CA8C" w14:textId="31E81660" w:rsidR="000F2F97" w:rsidRDefault="0066084E" w:rsidP="00353678">
      <w:pPr>
        <w:pStyle w:val="Directcitation"/>
        <w:suppressAutoHyphens/>
        <w:rPr>
          <w:lang w:bidi="hi-IN"/>
        </w:rPr>
      </w:pPr>
      <w:r>
        <w:rPr>
          <w:lang w:bidi="hi-IN"/>
        </w:rPr>
        <w:t>[</w:t>
      </w:r>
      <w:r w:rsidR="000F2F97">
        <w:rPr>
          <w:lang w:bidi="hi-IN"/>
        </w:rPr>
        <w:t xml:space="preserve">The politician </w:t>
      </w:r>
      <w:r w:rsidR="000F2F97" w:rsidRPr="000F2F97">
        <w:rPr>
          <w:i/>
          <w:lang w:bidi="hi-IN"/>
        </w:rPr>
        <w:t>pardoned for a grave crime</w:t>
      </w:r>
      <w:r w:rsidR="000F2F97">
        <w:rPr>
          <w:lang w:bidi="hi-IN"/>
        </w:rPr>
        <w:t xml:space="preserve">, Zoran </w:t>
      </w:r>
      <w:proofErr w:type="spellStart"/>
      <w:r w:rsidR="000F2F97">
        <w:rPr>
          <w:lang w:bidi="hi-IN"/>
        </w:rPr>
        <w:t>Zaev</w:t>
      </w:r>
      <w:proofErr w:type="spellEnd"/>
      <w:r w:rsidR="000F2F97">
        <w:rPr>
          <w:lang w:bidi="hi-IN"/>
        </w:rPr>
        <w:t xml:space="preserve">, has </w:t>
      </w:r>
      <w:r w:rsidR="000F2F97" w:rsidRPr="000F2F97">
        <w:rPr>
          <w:i/>
          <w:lang w:bidi="hi-IN"/>
        </w:rPr>
        <w:t>ordered</w:t>
      </w:r>
      <w:r w:rsidR="000F2F97">
        <w:rPr>
          <w:lang w:bidi="hi-IN"/>
        </w:rPr>
        <w:t xml:space="preserve"> the media to be </w:t>
      </w:r>
      <w:r w:rsidR="000F2F97" w:rsidRPr="000F2F97">
        <w:rPr>
          <w:i/>
          <w:lang w:bidi="hi-IN"/>
        </w:rPr>
        <w:t xml:space="preserve">summoned </w:t>
      </w:r>
      <w:r w:rsidR="000F2F97">
        <w:rPr>
          <w:lang w:bidi="hi-IN"/>
        </w:rPr>
        <w:t xml:space="preserve">in front of the home of the MP and </w:t>
      </w:r>
      <w:r w:rsidR="000F2F97" w:rsidRPr="000F2F97">
        <w:rPr>
          <w:i/>
          <w:lang w:bidi="hi-IN"/>
        </w:rPr>
        <w:t>honorary</w:t>
      </w:r>
      <w:r w:rsidR="000F2F97">
        <w:rPr>
          <w:lang w:bidi="hi-IN"/>
        </w:rPr>
        <w:t xml:space="preserve"> VMRO-DPMNE leader Nikola Gruevski, as the ultimate culmination in the </w:t>
      </w:r>
      <w:r w:rsidR="000F2F97" w:rsidRPr="000F2F97">
        <w:rPr>
          <w:i/>
          <w:lang w:bidi="hi-IN"/>
        </w:rPr>
        <w:t>hike against him</w:t>
      </w:r>
      <w:r w:rsidR="000F2F97">
        <w:rPr>
          <w:lang w:bidi="hi-IN"/>
        </w:rPr>
        <w:t>, accused VMRO-DPMNE</w:t>
      </w:r>
      <w:r w:rsidR="00FD5479">
        <w:rPr>
          <w:lang w:bidi="hi-IN"/>
        </w:rPr>
        <w:t xml:space="preserve"> yesterday</w:t>
      </w:r>
      <w:r w:rsidR="000F2F97">
        <w:rPr>
          <w:lang w:bidi="hi-IN"/>
        </w:rPr>
        <w:t>.</w:t>
      </w:r>
    </w:p>
    <w:p w14:paraId="139D4ED3" w14:textId="0BE43031" w:rsidR="008E740E" w:rsidRDefault="000F2F97" w:rsidP="00353678">
      <w:pPr>
        <w:pStyle w:val="Directcitation"/>
        <w:suppressAutoHyphens/>
        <w:rPr>
          <w:lang w:bidi="hi-IN"/>
        </w:rPr>
      </w:pPr>
      <w:r>
        <w:rPr>
          <w:lang w:bidi="hi-IN"/>
        </w:rPr>
        <w:lastRenderedPageBreak/>
        <w:t xml:space="preserve">The pardoned </w:t>
      </w:r>
      <w:proofErr w:type="spellStart"/>
      <w:r>
        <w:rPr>
          <w:lang w:bidi="hi-IN"/>
        </w:rPr>
        <w:t>Zaev’s</w:t>
      </w:r>
      <w:proofErr w:type="spellEnd"/>
      <w:r>
        <w:rPr>
          <w:lang w:bidi="hi-IN"/>
        </w:rPr>
        <w:t xml:space="preserve"> </w:t>
      </w:r>
      <w:r w:rsidRPr="000F2F97">
        <w:rPr>
          <w:i/>
          <w:lang w:bidi="hi-IN"/>
        </w:rPr>
        <w:t>media hounds</w:t>
      </w:r>
      <w:r>
        <w:rPr>
          <w:lang w:bidi="hi-IN"/>
        </w:rPr>
        <w:t xml:space="preserve"> have been given a green light to </w:t>
      </w:r>
      <w:r w:rsidRPr="000F2F97">
        <w:rPr>
          <w:i/>
          <w:lang w:bidi="hi-IN"/>
        </w:rPr>
        <w:t>lynch</w:t>
      </w:r>
      <w:r>
        <w:rPr>
          <w:lang w:bidi="hi-IN"/>
        </w:rPr>
        <w:t xml:space="preserve"> anyone who disagrees with his </w:t>
      </w:r>
      <w:r w:rsidRPr="000F2F97">
        <w:rPr>
          <w:i/>
          <w:lang w:bidi="hi-IN"/>
        </w:rPr>
        <w:t>capitulation and anti-Macedonian politics</w:t>
      </w:r>
      <w:r>
        <w:rPr>
          <w:lang w:bidi="hi-IN"/>
        </w:rPr>
        <w:t xml:space="preserve">. Such </w:t>
      </w:r>
      <w:r w:rsidRPr="000F2F97">
        <w:rPr>
          <w:i/>
          <w:lang w:bidi="hi-IN"/>
        </w:rPr>
        <w:t>abuse of institutions and the media</w:t>
      </w:r>
      <w:r>
        <w:rPr>
          <w:lang w:bidi="hi-IN"/>
        </w:rPr>
        <w:t xml:space="preserve"> has not been seen in any other European country. This </w:t>
      </w:r>
      <w:r w:rsidRPr="000F2F97">
        <w:rPr>
          <w:i/>
          <w:lang w:bidi="hi-IN"/>
        </w:rPr>
        <w:t>public lynch</w:t>
      </w:r>
      <w:r>
        <w:rPr>
          <w:lang w:bidi="hi-IN"/>
        </w:rPr>
        <w:t xml:space="preserve"> is the best proof that </w:t>
      </w:r>
      <w:r w:rsidRPr="000F2F97">
        <w:rPr>
          <w:i/>
          <w:lang w:bidi="hi-IN"/>
        </w:rPr>
        <w:t xml:space="preserve">this entire notion is fabricated </w:t>
      </w:r>
      <w:r>
        <w:rPr>
          <w:lang w:bidi="hi-IN"/>
        </w:rPr>
        <w:t xml:space="preserve">with one single goal: to remove Nikola Gruevski from the public life and intimidate all who would even consider opposing </w:t>
      </w:r>
      <w:r w:rsidRPr="000F2F97">
        <w:rPr>
          <w:i/>
          <w:lang w:bidi="hi-IN"/>
        </w:rPr>
        <w:t>the criminal cartel</w:t>
      </w:r>
      <w:r>
        <w:rPr>
          <w:lang w:bidi="hi-IN"/>
        </w:rPr>
        <w:t>.</w:t>
      </w:r>
      <w:r w:rsidR="0066084E">
        <w:rPr>
          <w:lang w:bidi="hi-IN"/>
        </w:rPr>
        <w:t>]</w:t>
      </w:r>
    </w:p>
    <w:p w14:paraId="13FD3109" w14:textId="7F2CF237" w:rsidR="00D258EC" w:rsidRDefault="00D258EC" w:rsidP="00242069">
      <w:pPr>
        <w:pStyle w:val="1stParagraph"/>
        <w:rPr>
          <w:lang w:bidi="hi-IN"/>
        </w:rPr>
      </w:pPr>
      <w:r>
        <w:rPr>
          <w:lang w:bidi="hi-IN"/>
        </w:rPr>
        <w:t xml:space="preserve">This excerpt shows a very clever juxtaposition: Gruevski is </w:t>
      </w:r>
      <w:r w:rsidR="003163B6">
        <w:rPr>
          <w:lang w:bidi="hi-IN"/>
        </w:rPr>
        <w:t xml:space="preserve">portrayed as an “honorary leader” while Zoran </w:t>
      </w:r>
      <w:proofErr w:type="spellStart"/>
      <w:r w:rsidR="003163B6">
        <w:rPr>
          <w:lang w:bidi="hi-IN"/>
        </w:rPr>
        <w:t>Zaev</w:t>
      </w:r>
      <w:proofErr w:type="spellEnd"/>
      <w:r w:rsidR="003163B6">
        <w:rPr>
          <w:lang w:bidi="hi-IN"/>
        </w:rPr>
        <w:t xml:space="preserve">, the current PM is someone “pardoned for a grave crime” earlier on. This conveys the message that </w:t>
      </w:r>
      <w:proofErr w:type="spellStart"/>
      <w:r w:rsidR="003163B6">
        <w:rPr>
          <w:lang w:bidi="hi-IN"/>
        </w:rPr>
        <w:t>Zaev</w:t>
      </w:r>
      <w:proofErr w:type="spellEnd"/>
      <w:r w:rsidR="003163B6">
        <w:rPr>
          <w:lang w:bidi="hi-IN"/>
        </w:rPr>
        <w:t xml:space="preserve"> should not be trusted and that Gruevski is indeed a victim.</w:t>
      </w:r>
    </w:p>
    <w:p w14:paraId="0DC04B7C" w14:textId="5436F158" w:rsidR="000F2F97" w:rsidRPr="00030269" w:rsidRDefault="0066084E" w:rsidP="00242069">
      <w:pPr>
        <w:pStyle w:val="2ndparagraph"/>
        <w:rPr>
          <w:lang w:bidi="hi-IN"/>
        </w:rPr>
      </w:pPr>
      <w:r>
        <w:rPr>
          <w:lang w:bidi="hi-IN"/>
        </w:rPr>
        <w:t>The second article is titled ‘</w:t>
      </w:r>
      <w:proofErr w:type="spellStart"/>
      <w:r w:rsidR="008E740E" w:rsidRPr="00030269">
        <w:rPr>
          <w:lang w:bidi="hi-IN"/>
        </w:rPr>
        <w:t>Mickovski</w:t>
      </w:r>
      <w:proofErr w:type="spellEnd"/>
      <w:r w:rsidR="008E740E" w:rsidRPr="00030269">
        <w:rPr>
          <w:lang w:bidi="hi-IN"/>
        </w:rPr>
        <w:t>: Gruevski is a victim of a politi</w:t>
      </w:r>
      <w:r w:rsidR="00AA0F05" w:rsidRPr="00030269">
        <w:rPr>
          <w:lang w:bidi="hi-IN"/>
        </w:rPr>
        <w:t>c</w:t>
      </w:r>
      <w:r w:rsidR="008E740E" w:rsidRPr="00030269">
        <w:rPr>
          <w:lang w:bidi="hi-IN"/>
        </w:rPr>
        <w:t>al persecution</w:t>
      </w:r>
      <w:r>
        <w:rPr>
          <w:lang w:bidi="hi-IN"/>
        </w:rPr>
        <w:t>’</w:t>
      </w:r>
      <w:r w:rsidR="008E740E" w:rsidRPr="00030269">
        <w:rPr>
          <w:lang w:bidi="hi-IN"/>
        </w:rPr>
        <w:t xml:space="preserve"> (</w:t>
      </w:r>
      <w:proofErr w:type="spellStart"/>
      <w:r w:rsidR="008E740E" w:rsidRPr="00242069">
        <w:rPr>
          <w:i/>
          <w:lang w:bidi="hi-IN"/>
        </w:rPr>
        <w:t>Sitel</w:t>
      </w:r>
      <w:proofErr w:type="spellEnd"/>
      <w:r w:rsidR="008E740E" w:rsidRPr="00030269">
        <w:rPr>
          <w:lang w:bidi="hi-IN"/>
        </w:rPr>
        <w:t xml:space="preserve">, </w:t>
      </w:r>
      <w:r w:rsidR="008E3061">
        <w:t>November 17,</w:t>
      </w:r>
      <w:r w:rsidR="008E3061" w:rsidRPr="00030269">
        <w:rPr>
          <w:lang w:bidi="hi-IN"/>
        </w:rPr>
        <w:t xml:space="preserve"> </w:t>
      </w:r>
      <w:r w:rsidR="008E740E" w:rsidRPr="00030269">
        <w:rPr>
          <w:lang w:bidi="hi-IN"/>
        </w:rPr>
        <w:t>2018)</w:t>
      </w:r>
      <w:r>
        <w:rPr>
          <w:lang w:bidi="hi-IN"/>
        </w:rPr>
        <w:t>.</w:t>
      </w:r>
    </w:p>
    <w:p w14:paraId="49C1430F" w14:textId="4D5FFF59" w:rsidR="00B14349" w:rsidRDefault="00B14349" w:rsidP="00242069">
      <w:pPr>
        <w:pStyle w:val="Examples"/>
        <w:rPr>
          <w:lang w:bidi="hi-IN"/>
        </w:rPr>
      </w:pPr>
      <w:proofErr w:type="spellStart"/>
      <w:r w:rsidRPr="00B14349">
        <w:rPr>
          <w:lang w:bidi="hi-IN"/>
        </w:rPr>
        <w:t>Во</w:t>
      </w:r>
      <w:proofErr w:type="spellEnd"/>
      <w:r w:rsidRPr="00B14349">
        <w:rPr>
          <w:lang w:bidi="hi-IN"/>
        </w:rPr>
        <w:t xml:space="preserve"> </w:t>
      </w:r>
      <w:proofErr w:type="spellStart"/>
      <w:r w:rsidRPr="00B14349">
        <w:rPr>
          <w:lang w:bidi="hi-IN"/>
        </w:rPr>
        <w:t>однос</w:t>
      </w:r>
      <w:proofErr w:type="spellEnd"/>
      <w:r w:rsidRPr="00B14349">
        <w:rPr>
          <w:lang w:bidi="hi-IN"/>
        </w:rPr>
        <w:t xml:space="preserve"> </w:t>
      </w:r>
      <w:proofErr w:type="spellStart"/>
      <w:r w:rsidRPr="00B14349">
        <w:rPr>
          <w:lang w:bidi="hi-IN"/>
        </w:rPr>
        <w:t>на</w:t>
      </w:r>
      <w:proofErr w:type="spellEnd"/>
      <w:r w:rsidRPr="00B14349">
        <w:rPr>
          <w:lang w:bidi="hi-IN"/>
        </w:rPr>
        <w:t xml:space="preserve"> </w:t>
      </w:r>
      <w:proofErr w:type="spellStart"/>
      <w:r w:rsidRPr="00B14349">
        <w:rPr>
          <w:lang w:bidi="hi-IN"/>
        </w:rPr>
        <w:t>бегството</w:t>
      </w:r>
      <w:proofErr w:type="spellEnd"/>
      <w:r w:rsidRPr="00B14349">
        <w:rPr>
          <w:lang w:bidi="hi-IN"/>
        </w:rPr>
        <w:t xml:space="preserve"> </w:t>
      </w:r>
      <w:proofErr w:type="spellStart"/>
      <w:r w:rsidRPr="00B14349">
        <w:rPr>
          <w:lang w:bidi="hi-IN"/>
        </w:rPr>
        <w:t>на</w:t>
      </w:r>
      <w:proofErr w:type="spellEnd"/>
      <w:r w:rsidRPr="00B14349">
        <w:rPr>
          <w:lang w:bidi="hi-IN"/>
        </w:rPr>
        <w:t xml:space="preserve"> </w:t>
      </w:r>
      <w:proofErr w:type="spellStart"/>
      <w:r w:rsidRPr="00B14349">
        <w:rPr>
          <w:lang w:bidi="hi-IN"/>
        </w:rPr>
        <w:t>Груевски</w:t>
      </w:r>
      <w:proofErr w:type="spellEnd"/>
      <w:r w:rsidRPr="00B14349">
        <w:rPr>
          <w:lang w:bidi="hi-IN"/>
        </w:rPr>
        <w:t xml:space="preserve">, </w:t>
      </w:r>
      <w:proofErr w:type="spellStart"/>
      <w:r w:rsidRPr="00B14349">
        <w:rPr>
          <w:lang w:bidi="hi-IN"/>
        </w:rPr>
        <w:t>Мицкоски</w:t>
      </w:r>
      <w:proofErr w:type="spellEnd"/>
      <w:r w:rsidRPr="00B14349">
        <w:rPr>
          <w:lang w:bidi="hi-IN"/>
        </w:rPr>
        <w:t xml:space="preserve"> </w:t>
      </w:r>
      <w:proofErr w:type="spellStart"/>
      <w:r w:rsidRPr="00B14349">
        <w:rPr>
          <w:lang w:bidi="hi-IN"/>
        </w:rPr>
        <w:t>посочи</w:t>
      </w:r>
      <w:proofErr w:type="spellEnd"/>
      <w:r w:rsidRPr="00B14349">
        <w:rPr>
          <w:lang w:bidi="hi-IN"/>
        </w:rPr>
        <w:t xml:space="preserve"> </w:t>
      </w:r>
      <w:proofErr w:type="spellStart"/>
      <w:r w:rsidRPr="00B14349">
        <w:rPr>
          <w:lang w:bidi="hi-IN"/>
        </w:rPr>
        <w:t>на</w:t>
      </w:r>
      <w:proofErr w:type="spellEnd"/>
      <w:r w:rsidRPr="00B14349">
        <w:rPr>
          <w:lang w:bidi="hi-IN"/>
        </w:rPr>
        <w:t xml:space="preserve"> </w:t>
      </w:r>
      <w:proofErr w:type="spellStart"/>
      <w:r w:rsidRPr="00B14349">
        <w:rPr>
          <w:lang w:bidi="hi-IN"/>
        </w:rPr>
        <w:t>својот</w:t>
      </w:r>
      <w:proofErr w:type="spellEnd"/>
      <w:r w:rsidRPr="00B14349">
        <w:rPr>
          <w:lang w:bidi="hi-IN"/>
        </w:rPr>
        <w:t xml:space="preserve"> </w:t>
      </w:r>
      <w:proofErr w:type="spellStart"/>
      <w:r w:rsidRPr="00B14349">
        <w:rPr>
          <w:lang w:bidi="hi-IN"/>
        </w:rPr>
        <w:t>последен</w:t>
      </w:r>
      <w:proofErr w:type="spellEnd"/>
      <w:r w:rsidRPr="00B14349">
        <w:rPr>
          <w:lang w:bidi="hi-IN"/>
        </w:rPr>
        <w:t xml:space="preserve"> </w:t>
      </w:r>
      <w:proofErr w:type="spellStart"/>
      <w:r w:rsidRPr="00B14349">
        <w:rPr>
          <w:lang w:bidi="hi-IN"/>
        </w:rPr>
        <w:t>фејсбук</w:t>
      </w:r>
      <w:proofErr w:type="spellEnd"/>
      <w:r w:rsidRPr="00B14349">
        <w:rPr>
          <w:lang w:bidi="hi-IN"/>
        </w:rPr>
        <w:t xml:space="preserve"> </w:t>
      </w:r>
      <w:proofErr w:type="spellStart"/>
      <w:r w:rsidRPr="00B14349">
        <w:rPr>
          <w:lang w:bidi="hi-IN"/>
        </w:rPr>
        <w:t>статус</w:t>
      </w:r>
      <w:proofErr w:type="spellEnd"/>
      <w:r w:rsidRPr="00B14349">
        <w:rPr>
          <w:lang w:bidi="hi-IN"/>
        </w:rPr>
        <w:t xml:space="preserve"> </w:t>
      </w:r>
      <w:proofErr w:type="spellStart"/>
      <w:r w:rsidRPr="00B14349">
        <w:rPr>
          <w:lang w:bidi="hi-IN"/>
        </w:rPr>
        <w:t>во</w:t>
      </w:r>
      <w:proofErr w:type="spellEnd"/>
      <w:r w:rsidRPr="00B14349">
        <w:rPr>
          <w:lang w:bidi="hi-IN"/>
        </w:rPr>
        <w:t xml:space="preserve"> </w:t>
      </w:r>
      <w:proofErr w:type="spellStart"/>
      <w:r w:rsidRPr="00B14349">
        <w:rPr>
          <w:lang w:bidi="hi-IN"/>
        </w:rPr>
        <w:t>кој</w:t>
      </w:r>
      <w:proofErr w:type="spellEnd"/>
      <w:r w:rsidRPr="00B14349">
        <w:rPr>
          <w:lang w:bidi="hi-IN"/>
        </w:rPr>
        <w:t xml:space="preserve"> </w:t>
      </w:r>
      <w:proofErr w:type="spellStart"/>
      <w:r w:rsidRPr="00B14349">
        <w:rPr>
          <w:lang w:bidi="hi-IN"/>
        </w:rPr>
        <w:t>вели</w:t>
      </w:r>
      <w:proofErr w:type="spellEnd"/>
      <w:r w:rsidRPr="00B14349">
        <w:rPr>
          <w:lang w:bidi="hi-IN"/>
        </w:rPr>
        <w:t xml:space="preserve"> </w:t>
      </w:r>
      <w:proofErr w:type="spellStart"/>
      <w:r w:rsidRPr="00B14349">
        <w:rPr>
          <w:lang w:bidi="hi-IN"/>
        </w:rPr>
        <w:t>дека</w:t>
      </w:r>
      <w:proofErr w:type="spellEnd"/>
      <w:r w:rsidRPr="00B14349">
        <w:rPr>
          <w:lang w:bidi="hi-IN"/>
        </w:rPr>
        <w:t xml:space="preserve"> </w:t>
      </w:r>
      <w:proofErr w:type="spellStart"/>
      <w:r w:rsidRPr="00B14349">
        <w:rPr>
          <w:lang w:bidi="hi-IN"/>
        </w:rPr>
        <w:t>Груевски</w:t>
      </w:r>
      <w:proofErr w:type="spellEnd"/>
      <w:r w:rsidRPr="00B14349">
        <w:rPr>
          <w:lang w:bidi="hi-IN"/>
        </w:rPr>
        <w:t xml:space="preserve"> и </w:t>
      </w:r>
      <w:proofErr w:type="spellStart"/>
      <w:r w:rsidRPr="00B14349">
        <w:rPr>
          <w:lang w:bidi="hi-IN"/>
        </w:rPr>
        <w:t>други</w:t>
      </w:r>
      <w:proofErr w:type="spellEnd"/>
      <w:r w:rsidRPr="00B14349">
        <w:rPr>
          <w:lang w:bidi="hi-IN"/>
        </w:rPr>
        <w:t xml:space="preserve"> </w:t>
      </w:r>
      <w:proofErr w:type="spellStart"/>
      <w:r w:rsidRPr="00B14349">
        <w:rPr>
          <w:lang w:bidi="hi-IN"/>
        </w:rPr>
        <w:t>поранешни</w:t>
      </w:r>
      <w:proofErr w:type="spellEnd"/>
      <w:r w:rsidRPr="00B14349">
        <w:rPr>
          <w:lang w:bidi="hi-IN"/>
        </w:rPr>
        <w:t xml:space="preserve"> и </w:t>
      </w:r>
      <w:proofErr w:type="spellStart"/>
      <w:r w:rsidRPr="00B14349">
        <w:rPr>
          <w:lang w:bidi="hi-IN"/>
        </w:rPr>
        <w:t>сегашни</w:t>
      </w:r>
      <w:proofErr w:type="spellEnd"/>
      <w:r w:rsidRPr="00B14349">
        <w:rPr>
          <w:lang w:bidi="hi-IN"/>
        </w:rPr>
        <w:t xml:space="preserve"> </w:t>
      </w:r>
      <w:proofErr w:type="spellStart"/>
      <w:r w:rsidRPr="00B14349">
        <w:rPr>
          <w:lang w:bidi="hi-IN"/>
        </w:rPr>
        <w:t>функционери</w:t>
      </w:r>
      <w:proofErr w:type="spellEnd"/>
      <w:r w:rsidRPr="00B14349">
        <w:rPr>
          <w:lang w:bidi="hi-IN"/>
        </w:rPr>
        <w:t xml:space="preserve"> </w:t>
      </w:r>
      <w:proofErr w:type="spellStart"/>
      <w:r w:rsidRPr="00B14349">
        <w:rPr>
          <w:lang w:bidi="hi-IN"/>
        </w:rPr>
        <w:t>на</w:t>
      </w:r>
      <w:proofErr w:type="spellEnd"/>
      <w:r w:rsidRPr="00B14349">
        <w:rPr>
          <w:lang w:bidi="hi-IN"/>
        </w:rPr>
        <w:t xml:space="preserve"> </w:t>
      </w:r>
      <w:proofErr w:type="spellStart"/>
      <w:r w:rsidRPr="00B14349">
        <w:rPr>
          <w:lang w:bidi="hi-IN"/>
        </w:rPr>
        <w:t>ВМРО-ДПМНЕ</w:t>
      </w:r>
      <w:proofErr w:type="spellEnd"/>
      <w:r w:rsidRPr="00B14349">
        <w:rPr>
          <w:lang w:bidi="hi-IN"/>
        </w:rPr>
        <w:t xml:space="preserve"> </w:t>
      </w:r>
      <w:proofErr w:type="spellStart"/>
      <w:r w:rsidRPr="00B14349">
        <w:rPr>
          <w:lang w:bidi="hi-IN"/>
        </w:rPr>
        <w:t>се</w:t>
      </w:r>
      <w:proofErr w:type="spellEnd"/>
      <w:r w:rsidRPr="00B14349">
        <w:rPr>
          <w:lang w:bidi="hi-IN"/>
        </w:rPr>
        <w:t xml:space="preserve"> </w:t>
      </w:r>
      <w:proofErr w:type="spellStart"/>
      <w:r w:rsidRPr="00B14349">
        <w:rPr>
          <w:lang w:bidi="hi-IN"/>
        </w:rPr>
        <w:t>жртви</w:t>
      </w:r>
      <w:proofErr w:type="spellEnd"/>
      <w:r w:rsidRPr="00B14349">
        <w:rPr>
          <w:lang w:bidi="hi-IN"/>
        </w:rPr>
        <w:t xml:space="preserve"> </w:t>
      </w:r>
      <w:proofErr w:type="spellStart"/>
      <w:r w:rsidRPr="00B14349">
        <w:rPr>
          <w:lang w:bidi="hi-IN"/>
        </w:rPr>
        <w:t>на</w:t>
      </w:r>
      <w:proofErr w:type="spellEnd"/>
      <w:r w:rsidRPr="00B14349">
        <w:rPr>
          <w:lang w:bidi="hi-IN"/>
        </w:rPr>
        <w:t xml:space="preserve"> </w:t>
      </w:r>
      <w:proofErr w:type="spellStart"/>
      <w:r w:rsidRPr="00B14349">
        <w:rPr>
          <w:lang w:bidi="hi-IN"/>
        </w:rPr>
        <w:t>политички</w:t>
      </w:r>
      <w:proofErr w:type="spellEnd"/>
      <w:r w:rsidRPr="00B14349">
        <w:rPr>
          <w:lang w:bidi="hi-IN"/>
        </w:rPr>
        <w:t xml:space="preserve"> </w:t>
      </w:r>
      <w:proofErr w:type="spellStart"/>
      <w:r w:rsidRPr="00B14349">
        <w:rPr>
          <w:lang w:bidi="hi-IN"/>
        </w:rPr>
        <w:t>прогон</w:t>
      </w:r>
      <w:proofErr w:type="spellEnd"/>
    </w:p>
    <w:p w14:paraId="34757F53" w14:textId="589F595C" w:rsidR="000F2F97" w:rsidRDefault="0066084E" w:rsidP="00353678">
      <w:pPr>
        <w:pStyle w:val="Directcitation"/>
        <w:suppressAutoHyphens/>
        <w:rPr>
          <w:lang w:bidi="hi-IN"/>
        </w:rPr>
      </w:pPr>
      <w:r>
        <w:rPr>
          <w:lang w:bidi="hi-IN"/>
        </w:rPr>
        <w:t>[</w:t>
      </w:r>
      <w:r w:rsidR="000F2F97">
        <w:rPr>
          <w:lang w:bidi="hi-IN"/>
        </w:rPr>
        <w:t xml:space="preserve">Regarding the fleeing of Gruevski, </w:t>
      </w:r>
      <w:proofErr w:type="spellStart"/>
      <w:r w:rsidR="000F2F97">
        <w:rPr>
          <w:lang w:bidi="hi-IN"/>
        </w:rPr>
        <w:t>Mickoski</w:t>
      </w:r>
      <w:proofErr w:type="spellEnd"/>
      <w:r w:rsidR="000F2F97">
        <w:rPr>
          <w:lang w:bidi="hi-IN"/>
        </w:rPr>
        <w:t xml:space="preserve"> has pointed to his last Facebook post in which he says that </w:t>
      </w:r>
      <w:r w:rsidR="000F2F97" w:rsidRPr="000F2F97">
        <w:rPr>
          <w:i/>
          <w:lang w:bidi="hi-IN"/>
        </w:rPr>
        <w:t>Gruevski and other, both former and current party members, are victims of political persecution</w:t>
      </w:r>
      <w:r w:rsidR="000F2F97">
        <w:rPr>
          <w:lang w:bidi="hi-IN"/>
        </w:rPr>
        <w:t>.</w:t>
      </w:r>
      <w:r>
        <w:rPr>
          <w:lang w:bidi="hi-IN"/>
        </w:rPr>
        <w:t>]</w:t>
      </w:r>
    </w:p>
    <w:p w14:paraId="7A5527E1" w14:textId="68DAE9DA" w:rsidR="003163B6" w:rsidRDefault="003163B6" w:rsidP="00242069">
      <w:pPr>
        <w:pStyle w:val="1stParagraph"/>
        <w:rPr>
          <w:lang w:bidi="hi-IN"/>
        </w:rPr>
      </w:pPr>
      <w:r>
        <w:rPr>
          <w:lang w:bidi="hi-IN"/>
        </w:rPr>
        <w:t>Similar to the previous excerpt, this one as well states that Gruevski is a “victim of political persecution” – someone people should feel sorry for.</w:t>
      </w:r>
    </w:p>
    <w:p w14:paraId="508607E9" w14:textId="3F9AFC84" w:rsidR="000F2F97" w:rsidRPr="00030269" w:rsidRDefault="0066084E" w:rsidP="00242069">
      <w:pPr>
        <w:pStyle w:val="2ndparagraph"/>
        <w:rPr>
          <w:lang w:bidi="hi-IN"/>
        </w:rPr>
      </w:pPr>
      <w:r>
        <w:rPr>
          <w:lang w:bidi="hi-IN"/>
        </w:rPr>
        <w:t xml:space="preserve">The third selected article </w:t>
      </w:r>
      <w:r w:rsidR="00DE780D">
        <w:rPr>
          <w:lang w:bidi="hi-IN"/>
        </w:rPr>
        <w:t>is ‘</w:t>
      </w:r>
      <w:r w:rsidR="000F2F97" w:rsidRPr="00030269">
        <w:rPr>
          <w:lang w:bidi="hi-IN"/>
        </w:rPr>
        <w:t>The court has decided not to accept the request of the racketeering-fond government in Macedonia.</w:t>
      </w:r>
      <w:r w:rsidR="00DE780D">
        <w:rPr>
          <w:lang w:bidi="hi-IN"/>
        </w:rPr>
        <w:t>’</w:t>
      </w:r>
      <w:r w:rsidR="000F2F97" w:rsidRPr="00030269">
        <w:rPr>
          <w:lang w:bidi="hi-IN"/>
        </w:rPr>
        <w:t xml:space="preserve"> (</w:t>
      </w:r>
      <w:proofErr w:type="spellStart"/>
      <w:r w:rsidR="000F2F97" w:rsidRPr="00242069">
        <w:rPr>
          <w:i/>
          <w:lang w:bidi="hi-IN"/>
        </w:rPr>
        <w:t>Sitel</w:t>
      </w:r>
      <w:proofErr w:type="spellEnd"/>
      <w:r w:rsidR="000F2F97" w:rsidRPr="00030269">
        <w:rPr>
          <w:lang w:bidi="hi-IN"/>
        </w:rPr>
        <w:t>, June</w:t>
      </w:r>
      <w:r w:rsidR="008E3061">
        <w:rPr>
          <w:lang w:bidi="hi-IN"/>
        </w:rPr>
        <w:t xml:space="preserve"> 27</w:t>
      </w:r>
      <w:r w:rsidR="000F2F97" w:rsidRPr="00030269">
        <w:rPr>
          <w:lang w:bidi="hi-IN"/>
        </w:rPr>
        <w:t>, 2019)</w:t>
      </w:r>
    </w:p>
    <w:p w14:paraId="6CED9DF4" w14:textId="47BBE0BE" w:rsidR="00F500CD" w:rsidRDefault="00F500CD" w:rsidP="00242069">
      <w:pPr>
        <w:pStyle w:val="Examples"/>
        <w:rPr>
          <w:lang w:bidi="hi-IN"/>
        </w:rPr>
      </w:pPr>
      <w:proofErr w:type="spellStart"/>
      <w:r w:rsidRPr="00F500CD">
        <w:rPr>
          <w:lang w:bidi="hi-IN"/>
        </w:rPr>
        <w:t>Денеска</w:t>
      </w:r>
      <w:proofErr w:type="spellEnd"/>
      <w:r w:rsidRPr="00F500CD">
        <w:rPr>
          <w:lang w:bidi="hi-IN"/>
        </w:rPr>
        <w:t xml:space="preserve"> е </w:t>
      </w:r>
      <w:proofErr w:type="spellStart"/>
      <w:r w:rsidRPr="00F500CD">
        <w:rPr>
          <w:lang w:bidi="hi-IN"/>
        </w:rPr>
        <w:t>спроведена</w:t>
      </w:r>
      <w:proofErr w:type="spellEnd"/>
      <w:r w:rsidRPr="00F500CD">
        <w:rPr>
          <w:lang w:bidi="hi-IN"/>
        </w:rPr>
        <w:t xml:space="preserve"> </w:t>
      </w:r>
      <w:proofErr w:type="spellStart"/>
      <w:r w:rsidRPr="00F500CD">
        <w:rPr>
          <w:lang w:bidi="hi-IN"/>
        </w:rPr>
        <w:t>стандардна</w:t>
      </w:r>
      <w:proofErr w:type="spellEnd"/>
      <w:r w:rsidRPr="00F500CD">
        <w:rPr>
          <w:lang w:bidi="hi-IN"/>
        </w:rPr>
        <w:t xml:space="preserve"> </w:t>
      </w:r>
      <w:proofErr w:type="spellStart"/>
      <w:r w:rsidRPr="00F500CD">
        <w:rPr>
          <w:lang w:bidi="hi-IN"/>
        </w:rPr>
        <w:t>процедура</w:t>
      </w:r>
      <w:proofErr w:type="spellEnd"/>
      <w:r w:rsidRPr="00F500CD">
        <w:rPr>
          <w:lang w:bidi="hi-IN"/>
        </w:rPr>
        <w:t xml:space="preserve"> </w:t>
      </w:r>
      <w:proofErr w:type="spellStart"/>
      <w:r w:rsidRPr="00F500CD">
        <w:rPr>
          <w:lang w:bidi="hi-IN"/>
        </w:rPr>
        <w:t>на</w:t>
      </w:r>
      <w:proofErr w:type="spellEnd"/>
      <w:r w:rsidRPr="00F500CD">
        <w:rPr>
          <w:lang w:bidi="hi-IN"/>
        </w:rPr>
        <w:t xml:space="preserve"> </w:t>
      </w:r>
      <w:proofErr w:type="spellStart"/>
      <w:r w:rsidRPr="00F500CD">
        <w:rPr>
          <w:lang w:bidi="hi-IN"/>
        </w:rPr>
        <w:t>институциите</w:t>
      </w:r>
      <w:proofErr w:type="spellEnd"/>
      <w:r w:rsidRPr="00F500CD">
        <w:rPr>
          <w:lang w:bidi="hi-IN"/>
        </w:rPr>
        <w:t xml:space="preserve"> </w:t>
      </w:r>
      <w:proofErr w:type="spellStart"/>
      <w:r w:rsidRPr="00F500CD">
        <w:rPr>
          <w:lang w:bidi="hi-IN"/>
        </w:rPr>
        <w:t>во</w:t>
      </w:r>
      <w:proofErr w:type="spellEnd"/>
      <w:r w:rsidRPr="00F500CD">
        <w:rPr>
          <w:lang w:bidi="hi-IN"/>
        </w:rPr>
        <w:t xml:space="preserve"> </w:t>
      </w:r>
      <w:proofErr w:type="spellStart"/>
      <w:r w:rsidRPr="00F500CD">
        <w:rPr>
          <w:lang w:bidi="hi-IN"/>
        </w:rPr>
        <w:t>Унгарија</w:t>
      </w:r>
      <w:proofErr w:type="spellEnd"/>
      <w:r w:rsidRPr="00F500CD">
        <w:rPr>
          <w:lang w:bidi="hi-IN"/>
        </w:rPr>
        <w:t xml:space="preserve"> </w:t>
      </w:r>
      <w:proofErr w:type="spellStart"/>
      <w:r w:rsidRPr="00F500CD">
        <w:rPr>
          <w:lang w:bidi="hi-IN"/>
        </w:rPr>
        <w:t>откако</w:t>
      </w:r>
      <w:proofErr w:type="spellEnd"/>
      <w:r w:rsidRPr="00F500CD">
        <w:rPr>
          <w:lang w:bidi="hi-IN"/>
        </w:rPr>
        <w:t xml:space="preserve"> </w:t>
      </w:r>
      <w:proofErr w:type="spellStart"/>
      <w:r w:rsidRPr="00F500CD">
        <w:rPr>
          <w:lang w:bidi="hi-IN"/>
        </w:rPr>
        <w:t>криминалната</w:t>
      </w:r>
      <w:proofErr w:type="spellEnd"/>
      <w:r w:rsidRPr="00F500CD">
        <w:rPr>
          <w:lang w:bidi="hi-IN"/>
        </w:rPr>
        <w:t xml:space="preserve"> и </w:t>
      </w:r>
      <w:proofErr w:type="spellStart"/>
      <w:r w:rsidRPr="00F500CD">
        <w:rPr>
          <w:lang w:bidi="hi-IN"/>
        </w:rPr>
        <w:t>рекетарска</w:t>
      </w:r>
      <w:proofErr w:type="spellEnd"/>
      <w:r w:rsidRPr="00F500CD">
        <w:rPr>
          <w:lang w:bidi="hi-IN"/>
        </w:rPr>
        <w:t xml:space="preserve"> </w:t>
      </w:r>
      <w:proofErr w:type="spellStart"/>
      <w:r w:rsidRPr="00F500CD">
        <w:rPr>
          <w:lang w:bidi="hi-IN"/>
        </w:rPr>
        <w:t>влада</w:t>
      </w:r>
      <w:proofErr w:type="spellEnd"/>
      <w:r w:rsidRPr="00F500CD">
        <w:rPr>
          <w:lang w:bidi="hi-IN"/>
        </w:rPr>
        <w:t xml:space="preserve"> </w:t>
      </w:r>
      <w:proofErr w:type="spellStart"/>
      <w:r w:rsidRPr="00F500CD">
        <w:rPr>
          <w:lang w:bidi="hi-IN"/>
        </w:rPr>
        <w:t>во</w:t>
      </w:r>
      <w:proofErr w:type="spellEnd"/>
      <w:r w:rsidRPr="00F500CD">
        <w:rPr>
          <w:lang w:bidi="hi-IN"/>
        </w:rPr>
        <w:t xml:space="preserve"> </w:t>
      </w:r>
      <w:proofErr w:type="spellStart"/>
      <w:r w:rsidRPr="00F500CD">
        <w:rPr>
          <w:lang w:bidi="hi-IN"/>
        </w:rPr>
        <w:t>Македонија</w:t>
      </w:r>
      <w:proofErr w:type="spellEnd"/>
      <w:r w:rsidRPr="00F500CD">
        <w:rPr>
          <w:lang w:bidi="hi-IN"/>
        </w:rPr>
        <w:t xml:space="preserve"> </w:t>
      </w:r>
      <w:proofErr w:type="spellStart"/>
      <w:r w:rsidRPr="00F500CD">
        <w:rPr>
          <w:lang w:bidi="hi-IN"/>
        </w:rPr>
        <w:t>поднесе</w:t>
      </w:r>
      <w:proofErr w:type="spellEnd"/>
      <w:r w:rsidRPr="00F500CD">
        <w:rPr>
          <w:lang w:bidi="hi-IN"/>
        </w:rPr>
        <w:t xml:space="preserve"> </w:t>
      </w:r>
      <w:proofErr w:type="spellStart"/>
      <w:r w:rsidRPr="00F500CD">
        <w:rPr>
          <w:lang w:bidi="hi-IN"/>
        </w:rPr>
        <w:t>барање</w:t>
      </w:r>
      <w:proofErr w:type="spellEnd"/>
      <w:r w:rsidRPr="00F500CD">
        <w:rPr>
          <w:lang w:bidi="hi-IN"/>
        </w:rPr>
        <w:t xml:space="preserve"> </w:t>
      </w:r>
      <w:proofErr w:type="spellStart"/>
      <w:r w:rsidRPr="00F500CD">
        <w:rPr>
          <w:lang w:bidi="hi-IN"/>
        </w:rPr>
        <w:t>за</w:t>
      </w:r>
      <w:proofErr w:type="spellEnd"/>
      <w:r w:rsidRPr="00F500CD">
        <w:rPr>
          <w:lang w:bidi="hi-IN"/>
        </w:rPr>
        <w:t xml:space="preserve"> </w:t>
      </w:r>
      <w:proofErr w:type="spellStart"/>
      <w:r w:rsidRPr="00F500CD">
        <w:rPr>
          <w:lang w:bidi="hi-IN"/>
        </w:rPr>
        <w:t>екстрадиција</w:t>
      </w:r>
      <w:proofErr w:type="spellEnd"/>
      <w:r w:rsidRPr="00F500CD">
        <w:rPr>
          <w:lang w:bidi="hi-IN"/>
        </w:rPr>
        <w:t>.</w:t>
      </w:r>
    </w:p>
    <w:p w14:paraId="1B574A77" w14:textId="6843E61E" w:rsidR="000F2F97" w:rsidRDefault="00DE780D" w:rsidP="00353678">
      <w:pPr>
        <w:pStyle w:val="Directcitation"/>
        <w:suppressAutoHyphens/>
        <w:rPr>
          <w:lang w:bidi="hi-IN"/>
        </w:rPr>
      </w:pPr>
      <w:r>
        <w:rPr>
          <w:lang w:bidi="hi-IN"/>
        </w:rPr>
        <w:t>[</w:t>
      </w:r>
      <w:r w:rsidR="000F2F97">
        <w:rPr>
          <w:lang w:bidi="hi-IN"/>
        </w:rPr>
        <w:t xml:space="preserve">Today, the standard procedure of the institutions in Hungary has been implemented after the </w:t>
      </w:r>
      <w:r w:rsidR="000F2F97" w:rsidRPr="000F2F97">
        <w:rPr>
          <w:i/>
          <w:lang w:bidi="hi-IN"/>
        </w:rPr>
        <w:t>criminal and racketeering-fond government</w:t>
      </w:r>
      <w:r w:rsidR="000F2F97">
        <w:rPr>
          <w:lang w:bidi="hi-IN"/>
        </w:rPr>
        <w:t xml:space="preserve"> in Macedonia filed a request for extradition.</w:t>
      </w:r>
      <w:r>
        <w:rPr>
          <w:lang w:bidi="hi-IN"/>
        </w:rPr>
        <w:t>]</w:t>
      </w:r>
    </w:p>
    <w:p w14:paraId="314A5126" w14:textId="393543C0" w:rsidR="003163B6" w:rsidRDefault="003163B6" w:rsidP="00242069">
      <w:pPr>
        <w:pStyle w:val="1stParagraph"/>
        <w:rPr>
          <w:lang w:bidi="hi-IN"/>
        </w:rPr>
      </w:pPr>
      <w:r>
        <w:rPr>
          <w:lang w:bidi="hi-IN"/>
        </w:rPr>
        <w:t xml:space="preserve">In a similar manner, the government in charge, led by Zoran </w:t>
      </w:r>
      <w:proofErr w:type="spellStart"/>
      <w:r>
        <w:rPr>
          <w:lang w:bidi="hi-IN"/>
        </w:rPr>
        <w:t>Zaev</w:t>
      </w:r>
      <w:proofErr w:type="spellEnd"/>
      <w:r>
        <w:rPr>
          <w:lang w:bidi="hi-IN"/>
        </w:rPr>
        <w:t>, is said to be “criminal and racketeering-fond”</w:t>
      </w:r>
    </w:p>
    <w:p w14:paraId="2F33EC4E" w14:textId="39FCD08B" w:rsidR="000F2F97" w:rsidRDefault="00030269" w:rsidP="00242069">
      <w:pPr>
        <w:pStyle w:val="2ndparagraph"/>
        <w:rPr>
          <w:lang w:bidi="hi-IN"/>
        </w:rPr>
      </w:pPr>
      <w:r>
        <w:rPr>
          <w:lang w:bidi="hi-IN"/>
        </w:rPr>
        <w:t>By analysing the chosen excerpts, it was found that</w:t>
      </w:r>
      <w:r w:rsidR="00A607BB">
        <w:rPr>
          <w:lang w:bidi="hi-IN"/>
        </w:rPr>
        <w:t xml:space="preserve"> anti-government i.e. pro-VMRO</w:t>
      </w:r>
      <w:r w:rsidR="000F2F97">
        <w:rPr>
          <w:lang w:bidi="hi-IN"/>
        </w:rPr>
        <w:t xml:space="preserve"> DPMNE</w:t>
      </w:r>
      <w:r w:rsidR="00A607BB">
        <w:rPr>
          <w:lang w:bidi="hi-IN"/>
        </w:rPr>
        <w:t xml:space="preserve"> texts mainly focus on framing the event</w:t>
      </w:r>
      <w:r w:rsidR="000F2F97">
        <w:rPr>
          <w:lang w:bidi="hi-IN"/>
        </w:rPr>
        <w:t xml:space="preserve"> in a way that made the public compassionate </w:t>
      </w:r>
      <w:r>
        <w:rPr>
          <w:lang w:bidi="hi-IN"/>
        </w:rPr>
        <w:t>by calling Gruevski “a victim”</w:t>
      </w:r>
      <w:r w:rsidR="008E3061">
        <w:rPr>
          <w:lang w:bidi="hi-IN"/>
        </w:rPr>
        <w:t>.</w:t>
      </w:r>
      <w:r w:rsidR="000F2F97">
        <w:rPr>
          <w:lang w:bidi="hi-IN"/>
        </w:rPr>
        <w:t xml:space="preserve"> </w:t>
      </w:r>
      <w:r w:rsidR="00AD651B" w:rsidRPr="00AD651B">
        <w:rPr>
          <w:lang w:bidi="hi-IN"/>
        </w:rPr>
        <w:t xml:space="preserve">The chosen </w:t>
      </w:r>
      <w:r>
        <w:rPr>
          <w:lang w:bidi="hi-IN"/>
        </w:rPr>
        <w:t xml:space="preserve"> nouns and adjectives</w:t>
      </w:r>
      <w:r w:rsidR="00AD651B" w:rsidRPr="00AD651B">
        <w:rPr>
          <w:lang w:bidi="hi-IN"/>
        </w:rPr>
        <w:t xml:space="preserve"> </w:t>
      </w:r>
      <w:r w:rsidR="00285768" w:rsidRPr="00AD651B">
        <w:rPr>
          <w:lang w:bidi="hi-IN"/>
        </w:rPr>
        <w:t>reflect the</w:t>
      </w:r>
      <w:r w:rsidR="00AD651B" w:rsidRPr="00AD651B">
        <w:rPr>
          <w:lang w:bidi="hi-IN"/>
        </w:rPr>
        <w:t xml:space="preserve"> media</w:t>
      </w:r>
      <w:r w:rsidR="00285768">
        <w:rPr>
          <w:lang w:bidi="hi-IN"/>
        </w:rPr>
        <w:t>’</w:t>
      </w:r>
      <w:r w:rsidR="00AD651B" w:rsidRPr="00AD651B">
        <w:rPr>
          <w:lang w:bidi="hi-IN"/>
        </w:rPr>
        <w:t xml:space="preserve">s </w:t>
      </w:r>
      <w:r w:rsidR="00285768" w:rsidRPr="00AD651B">
        <w:rPr>
          <w:lang w:bidi="hi-IN"/>
        </w:rPr>
        <w:t>attitude</w:t>
      </w:r>
      <w:r w:rsidR="00AD651B" w:rsidRPr="00AD651B">
        <w:rPr>
          <w:lang w:bidi="hi-IN"/>
        </w:rPr>
        <w:t xml:space="preserve"> towards the issue.</w:t>
      </w:r>
      <w:r w:rsidR="008723DB">
        <w:rPr>
          <w:lang w:bidi="hi-IN"/>
        </w:rPr>
        <w:t xml:space="preserve"> The ex-PM</w:t>
      </w:r>
      <w:r w:rsidR="00AD651B">
        <w:rPr>
          <w:lang w:bidi="hi-IN"/>
        </w:rPr>
        <w:t xml:space="preserve"> </w:t>
      </w:r>
      <w:r w:rsidR="000F2F97">
        <w:rPr>
          <w:lang w:bidi="hi-IN"/>
        </w:rPr>
        <w:t>Gruevski is portrayed as “a victim” alongside “other both former and current party members”</w:t>
      </w:r>
      <w:r w:rsidR="00AD651B">
        <w:rPr>
          <w:lang w:bidi="hi-IN"/>
        </w:rPr>
        <w:t xml:space="preserve"> – victim of the “criminal cartel” i.e. a “criminal and prone-to-</w:t>
      </w:r>
      <w:r w:rsidR="00285768">
        <w:rPr>
          <w:lang w:bidi="hi-IN"/>
        </w:rPr>
        <w:t>racketeering</w:t>
      </w:r>
      <w:r w:rsidR="00AD651B">
        <w:rPr>
          <w:lang w:bidi="hi-IN"/>
        </w:rPr>
        <w:t xml:space="preserve"> government”.</w:t>
      </w:r>
    </w:p>
    <w:p w14:paraId="4FB7DF5F" w14:textId="2E55080D" w:rsidR="00AD651B" w:rsidRDefault="00AD651B" w:rsidP="00870AAD">
      <w:pPr>
        <w:pStyle w:val="Heading4"/>
        <w:rPr>
          <w:lang w:eastAsia="hi-IN" w:bidi="hi-IN"/>
        </w:rPr>
      </w:pPr>
      <w:r w:rsidRPr="00242069">
        <w:t>Analysis</w:t>
      </w:r>
      <w:r w:rsidRPr="00AD651B">
        <w:rPr>
          <w:lang w:eastAsia="hi-IN" w:bidi="hi-IN"/>
        </w:rPr>
        <w:t xml:space="preserve"> of </w:t>
      </w:r>
      <w:r w:rsidR="00875B43">
        <w:rPr>
          <w:lang w:eastAsia="hi-IN" w:bidi="hi-IN"/>
        </w:rPr>
        <w:t>P</w:t>
      </w:r>
      <w:r w:rsidRPr="00AD651B">
        <w:rPr>
          <w:lang w:eastAsia="hi-IN" w:bidi="hi-IN"/>
        </w:rPr>
        <w:t>ro-</w:t>
      </w:r>
      <w:r w:rsidR="00875B43">
        <w:rPr>
          <w:lang w:eastAsia="hi-IN" w:bidi="hi-IN"/>
        </w:rPr>
        <w:t>G</w:t>
      </w:r>
      <w:r w:rsidRPr="00AD651B">
        <w:rPr>
          <w:lang w:eastAsia="hi-IN" w:bidi="hi-IN"/>
        </w:rPr>
        <w:t xml:space="preserve">overnment </w:t>
      </w:r>
      <w:r w:rsidR="00875B43">
        <w:rPr>
          <w:lang w:eastAsia="hi-IN" w:bidi="hi-IN"/>
        </w:rPr>
        <w:t>T</w:t>
      </w:r>
      <w:r w:rsidRPr="00AD651B">
        <w:rPr>
          <w:lang w:eastAsia="hi-IN" w:bidi="hi-IN"/>
        </w:rPr>
        <w:t xml:space="preserve">exts </w:t>
      </w:r>
    </w:p>
    <w:p w14:paraId="0F2F7866" w14:textId="5C01190D" w:rsidR="000F2F97" w:rsidRDefault="00AD651B" w:rsidP="00353678">
      <w:pPr>
        <w:pStyle w:val="1stParagraph"/>
        <w:contextualSpacing/>
        <w:rPr>
          <w:lang w:eastAsia="hi-IN" w:bidi="hi-IN"/>
        </w:rPr>
      </w:pPr>
      <w:r>
        <w:rPr>
          <w:lang w:eastAsia="hi-IN" w:bidi="hi-IN"/>
        </w:rPr>
        <w:t xml:space="preserve">The findings of the analysis of the pro-government, i.e. anti-VMRO DPMNE texts are just as intriguing. </w:t>
      </w:r>
    </w:p>
    <w:p w14:paraId="3E428349" w14:textId="4189E914" w:rsidR="00AD651B" w:rsidRPr="00AD651B" w:rsidRDefault="00AD651B" w:rsidP="00242069">
      <w:pPr>
        <w:pStyle w:val="2ndparagraph"/>
        <w:suppressAutoHyphens/>
      </w:pPr>
      <w:r>
        <w:rPr>
          <w:lang w:bidi="hi-IN"/>
        </w:rPr>
        <w:t>Following are the chosen excerpts from the selected pro-government texts on online portals</w:t>
      </w:r>
      <w:r w:rsidR="00221045">
        <w:rPr>
          <w:lang w:bidi="hi-IN"/>
        </w:rPr>
        <w:t xml:space="preserve"> </w:t>
      </w:r>
      <w:proofErr w:type="spellStart"/>
      <w:r w:rsidR="00221045" w:rsidRPr="00242069">
        <w:rPr>
          <w:i/>
          <w:iCs/>
          <w:lang w:bidi="hi-IN"/>
        </w:rPr>
        <w:t>Telma</w:t>
      </w:r>
      <w:proofErr w:type="spellEnd"/>
      <w:r w:rsidR="00221045">
        <w:rPr>
          <w:lang w:bidi="hi-IN"/>
        </w:rPr>
        <w:t xml:space="preserve"> and </w:t>
      </w:r>
      <w:r w:rsidR="00221045" w:rsidRPr="00242069">
        <w:rPr>
          <w:i/>
          <w:iCs/>
          <w:lang w:bidi="hi-IN"/>
        </w:rPr>
        <w:t>Focus</w:t>
      </w:r>
      <w:r w:rsidR="00221045">
        <w:rPr>
          <w:lang w:bidi="hi-IN"/>
        </w:rPr>
        <w:t>. The first asks the question ‘</w:t>
      </w:r>
      <w:r w:rsidRPr="00AD651B">
        <w:t xml:space="preserve">How did Gruevski end up in </w:t>
      </w:r>
      <w:proofErr w:type="spellStart"/>
      <w:r w:rsidRPr="00AD651B">
        <w:t>Orban‘s</w:t>
      </w:r>
      <w:proofErr w:type="spellEnd"/>
      <w:r w:rsidRPr="00AD651B">
        <w:t xml:space="preserve"> warm embrace?</w:t>
      </w:r>
      <w:r w:rsidR="00221045">
        <w:t>’</w:t>
      </w:r>
      <w:r w:rsidRPr="00AD651B">
        <w:t xml:space="preserve"> (</w:t>
      </w:r>
      <w:proofErr w:type="spellStart"/>
      <w:r w:rsidRPr="00242069">
        <w:rPr>
          <w:i/>
          <w:iCs/>
        </w:rPr>
        <w:t>DW</w:t>
      </w:r>
      <w:proofErr w:type="spellEnd"/>
      <w:r w:rsidRPr="00AD651B">
        <w:t>, November</w:t>
      </w:r>
      <w:r w:rsidR="00221045">
        <w:t xml:space="preserve"> 13</w:t>
      </w:r>
      <w:r w:rsidRPr="00AD651B">
        <w:t xml:space="preserve">, 2018) </w:t>
      </w:r>
    </w:p>
    <w:p w14:paraId="2FF90A62" w14:textId="2361947B" w:rsidR="00F500CD" w:rsidRDefault="00F500CD" w:rsidP="00242069">
      <w:pPr>
        <w:pStyle w:val="Examples"/>
      </w:pPr>
      <w:proofErr w:type="spellStart"/>
      <w:r w:rsidRPr="00F500CD">
        <w:lastRenderedPageBreak/>
        <w:t>Поранешниот</w:t>
      </w:r>
      <w:proofErr w:type="spellEnd"/>
      <w:r w:rsidRPr="00F500CD">
        <w:t xml:space="preserve"> </w:t>
      </w:r>
      <w:proofErr w:type="spellStart"/>
      <w:r w:rsidRPr="00F500CD">
        <w:t>македонски</w:t>
      </w:r>
      <w:proofErr w:type="spellEnd"/>
      <w:r w:rsidRPr="00F500CD">
        <w:t xml:space="preserve"> </w:t>
      </w:r>
      <w:proofErr w:type="spellStart"/>
      <w:r w:rsidRPr="00F500CD">
        <w:t>премиер</w:t>
      </w:r>
      <w:proofErr w:type="spellEnd"/>
      <w:r w:rsidRPr="00F500CD">
        <w:t xml:space="preserve"> и </w:t>
      </w:r>
      <w:proofErr w:type="spellStart"/>
      <w:r w:rsidRPr="00F500CD">
        <w:t>шефот</w:t>
      </w:r>
      <w:proofErr w:type="spellEnd"/>
      <w:r w:rsidRPr="00F500CD">
        <w:t xml:space="preserve"> </w:t>
      </w:r>
      <w:proofErr w:type="spellStart"/>
      <w:r w:rsidRPr="00F500CD">
        <w:t>на</w:t>
      </w:r>
      <w:proofErr w:type="spellEnd"/>
      <w:r w:rsidRPr="00F500CD">
        <w:t xml:space="preserve"> </w:t>
      </w:r>
      <w:proofErr w:type="spellStart"/>
      <w:r w:rsidRPr="00F500CD">
        <w:t>унгарската</w:t>
      </w:r>
      <w:proofErr w:type="spellEnd"/>
      <w:r w:rsidRPr="00F500CD">
        <w:t xml:space="preserve"> </w:t>
      </w:r>
      <w:proofErr w:type="spellStart"/>
      <w:r w:rsidRPr="00F500CD">
        <w:t>влада</w:t>
      </w:r>
      <w:proofErr w:type="spellEnd"/>
      <w:r w:rsidRPr="00F500CD">
        <w:t xml:space="preserve"> </w:t>
      </w:r>
      <w:proofErr w:type="spellStart"/>
      <w:r w:rsidRPr="00F500CD">
        <w:t>долги</w:t>
      </w:r>
      <w:proofErr w:type="spellEnd"/>
      <w:r w:rsidRPr="00F500CD">
        <w:t xml:space="preserve"> </w:t>
      </w:r>
      <w:proofErr w:type="spellStart"/>
      <w:r w:rsidRPr="00F500CD">
        <w:t>години</w:t>
      </w:r>
      <w:proofErr w:type="spellEnd"/>
      <w:r w:rsidRPr="00F500CD">
        <w:t xml:space="preserve"> </w:t>
      </w:r>
      <w:proofErr w:type="spellStart"/>
      <w:r w:rsidRPr="00F500CD">
        <w:t>негуваа</w:t>
      </w:r>
      <w:proofErr w:type="spellEnd"/>
      <w:r w:rsidRPr="00F500CD">
        <w:t xml:space="preserve"> </w:t>
      </w:r>
      <w:proofErr w:type="spellStart"/>
      <w:r w:rsidRPr="00F500CD">
        <w:t>блиски</w:t>
      </w:r>
      <w:proofErr w:type="spellEnd"/>
      <w:r w:rsidRPr="00F500CD">
        <w:t xml:space="preserve"> </w:t>
      </w:r>
      <w:proofErr w:type="spellStart"/>
      <w:r w:rsidRPr="00F500CD">
        <w:t>односи</w:t>
      </w:r>
      <w:proofErr w:type="spellEnd"/>
      <w:r w:rsidRPr="00F500CD">
        <w:t xml:space="preserve">. </w:t>
      </w:r>
      <w:proofErr w:type="spellStart"/>
      <w:r w:rsidRPr="00F500CD">
        <w:t>Бегството</w:t>
      </w:r>
      <w:proofErr w:type="spellEnd"/>
      <w:r w:rsidRPr="00F500CD">
        <w:t xml:space="preserve"> </w:t>
      </w:r>
      <w:proofErr w:type="spellStart"/>
      <w:r w:rsidRPr="00F500CD">
        <w:t>на</w:t>
      </w:r>
      <w:proofErr w:type="spellEnd"/>
      <w:r w:rsidRPr="00F500CD">
        <w:t xml:space="preserve"> </w:t>
      </w:r>
      <w:proofErr w:type="spellStart"/>
      <w:r w:rsidRPr="00F500CD">
        <w:t>Груевски</w:t>
      </w:r>
      <w:proofErr w:type="spellEnd"/>
      <w:r w:rsidRPr="00F500CD">
        <w:t xml:space="preserve"> </w:t>
      </w:r>
      <w:proofErr w:type="spellStart"/>
      <w:r w:rsidRPr="00F500CD">
        <w:t>најверојатно</w:t>
      </w:r>
      <w:proofErr w:type="spellEnd"/>
      <w:r w:rsidRPr="00F500CD">
        <w:t xml:space="preserve"> </w:t>
      </w:r>
      <w:proofErr w:type="spellStart"/>
      <w:r w:rsidRPr="00F500CD">
        <w:t>било</w:t>
      </w:r>
      <w:proofErr w:type="spellEnd"/>
      <w:r w:rsidRPr="00F500CD">
        <w:t xml:space="preserve"> </w:t>
      </w:r>
      <w:proofErr w:type="spellStart"/>
      <w:r w:rsidRPr="00F500CD">
        <w:t>организирано</w:t>
      </w:r>
      <w:proofErr w:type="spellEnd"/>
      <w:r w:rsidRPr="00F500CD">
        <w:t xml:space="preserve"> </w:t>
      </w:r>
      <w:proofErr w:type="spellStart"/>
      <w:r w:rsidRPr="00F500CD">
        <w:t>од</w:t>
      </w:r>
      <w:proofErr w:type="spellEnd"/>
      <w:r w:rsidRPr="00F500CD">
        <w:t xml:space="preserve"> </w:t>
      </w:r>
      <w:proofErr w:type="spellStart"/>
      <w:r w:rsidRPr="00F500CD">
        <w:t>Орбан</w:t>
      </w:r>
      <w:proofErr w:type="spellEnd"/>
      <w:r w:rsidRPr="00F500CD">
        <w:t xml:space="preserve">, а </w:t>
      </w:r>
      <w:proofErr w:type="spellStart"/>
      <w:r w:rsidRPr="00F500CD">
        <w:t>можно</w:t>
      </w:r>
      <w:proofErr w:type="spellEnd"/>
      <w:r w:rsidRPr="00F500CD">
        <w:t xml:space="preserve"> е </w:t>
      </w:r>
      <w:proofErr w:type="spellStart"/>
      <w:r w:rsidRPr="00F500CD">
        <w:t>да</w:t>
      </w:r>
      <w:proofErr w:type="spellEnd"/>
      <w:r w:rsidRPr="00F500CD">
        <w:t xml:space="preserve"> </w:t>
      </w:r>
      <w:proofErr w:type="spellStart"/>
      <w:r w:rsidRPr="00F500CD">
        <w:t>соработувале</w:t>
      </w:r>
      <w:proofErr w:type="spellEnd"/>
      <w:r w:rsidRPr="00F500CD">
        <w:t xml:space="preserve"> и </w:t>
      </w:r>
      <w:proofErr w:type="spellStart"/>
      <w:r w:rsidRPr="00F500CD">
        <w:t>српските</w:t>
      </w:r>
      <w:proofErr w:type="spellEnd"/>
      <w:r w:rsidRPr="00F500CD">
        <w:t xml:space="preserve"> </w:t>
      </w:r>
      <w:proofErr w:type="spellStart"/>
      <w:r w:rsidRPr="00F500CD">
        <w:t>власти</w:t>
      </w:r>
      <w:proofErr w:type="spellEnd"/>
      <w:r w:rsidRPr="00F500CD">
        <w:t>.</w:t>
      </w:r>
    </w:p>
    <w:p w14:paraId="3B296170" w14:textId="2516EAAD" w:rsidR="00AD651B" w:rsidRDefault="00221045" w:rsidP="00353678">
      <w:pPr>
        <w:pStyle w:val="Directcitation"/>
        <w:suppressAutoHyphens/>
      </w:pPr>
      <w:r>
        <w:t>[</w:t>
      </w:r>
      <w:r w:rsidR="00AD651B">
        <w:t xml:space="preserve">The former Macedonian prime minister and the Hungarian government chief </w:t>
      </w:r>
      <w:r w:rsidR="00AD651B" w:rsidRPr="00AD651B">
        <w:rPr>
          <w:i/>
        </w:rPr>
        <w:t>kept close</w:t>
      </w:r>
      <w:r w:rsidR="00AD651B">
        <w:t xml:space="preserve"> for many years. Gruevski's escape was </w:t>
      </w:r>
      <w:r w:rsidR="00AD651B" w:rsidRPr="00AD651B">
        <w:rPr>
          <w:i/>
        </w:rPr>
        <w:t xml:space="preserve">probably </w:t>
      </w:r>
      <w:r w:rsidR="00AD651B">
        <w:t xml:space="preserve">organized by </w:t>
      </w:r>
      <w:proofErr w:type="spellStart"/>
      <w:r w:rsidR="00AD651B">
        <w:t>Orban</w:t>
      </w:r>
      <w:proofErr w:type="spellEnd"/>
      <w:r w:rsidR="00AD651B">
        <w:t xml:space="preserve">, and </w:t>
      </w:r>
      <w:r w:rsidR="00AD651B" w:rsidRPr="00AD651B">
        <w:rPr>
          <w:i/>
        </w:rPr>
        <w:t>it is possible</w:t>
      </w:r>
      <w:r w:rsidR="00AD651B">
        <w:t xml:space="preserve"> that the Serbian authorities cooperated as well.</w:t>
      </w:r>
      <w:r>
        <w:t>]</w:t>
      </w:r>
    </w:p>
    <w:p w14:paraId="4B750114" w14:textId="2749B9B3" w:rsidR="003163B6" w:rsidRDefault="003163B6" w:rsidP="00242069">
      <w:pPr>
        <w:pStyle w:val="1stParagraph"/>
      </w:pPr>
      <w:r>
        <w:t>Stating that the ex PM and Hungary’s current PM have been friends for years implies that Gruevski had allies in Hungary and that might be the reason why he fled there. The use of hedges in this excerpt has helped the author maintain a distance from the statement.</w:t>
      </w:r>
    </w:p>
    <w:p w14:paraId="5E047629" w14:textId="21C2B2AA" w:rsidR="00AD651B" w:rsidRDefault="00221045" w:rsidP="00242069">
      <w:pPr>
        <w:pStyle w:val="2ndparagraph"/>
      </w:pPr>
      <w:r>
        <w:t>The second article announces</w:t>
      </w:r>
      <w:r w:rsidR="00146005">
        <w:t>:</w:t>
      </w:r>
      <w:r>
        <w:t xml:space="preserve"> ‘</w:t>
      </w:r>
      <w:r w:rsidR="00AD651B" w:rsidRPr="00AD651B">
        <w:t xml:space="preserve">Gruevski spotted in </w:t>
      </w:r>
      <w:r w:rsidRPr="00AD651B">
        <w:t>Budapest</w:t>
      </w:r>
      <w:r w:rsidR="00AD651B" w:rsidRPr="00AD651B">
        <w:t>.</w:t>
      </w:r>
      <w:r>
        <w:t>’</w:t>
      </w:r>
      <w:r w:rsidR="00AD651B" w:rsidRPr="00AD651B">
        <w:t xml:space="preserve"> </w:t>
      </w:r>
      <w:r w:rsidR="00AD651B">
        <w:t>(</w:t>
      </w:r>
      <w:proofErr w:type="spellStart"/>
      <w:r>
        <w:t>Belovski</w:t>
      </w:r>
      <w:proofErr w:type="spellEnd"/>
      <w:r>
        <w:t xml:space="preserve"> </w:t>
      </w:r>
      <w:r w:rsidRPr="000E2712">
        <w:t>2018</w:t>
      </w:r>
      <w:r>
        <w:t xml:space="preserve">, December 12, </w:t>
      </w:r>
      <w:proofErr w:type="spellStart"/>
      <w:r w:rsidR="00AD651B" w:rsidRPr="00242069">
        <w:rPr>
          <w:i/>
          <w:iCs/>
        </w:rPr>
        <w:t>Telma</w:t>
      </w:r>
      <w:proofErr w:type="spellEnd"/>
      <w:r w:rsidR="00AD651B">
        <w:t>)</w:t>
      </w:r>
    </w:p>
    <w:p w14:paraId="529790D0" w14:textId="5DFF0CDB" w:rsidR="00B14349" w:rsidRDefault="00B14349" w:rsidP="00242069">
      <w:pPr>
        <w:pStyle w:val="Examples"/>
      </w:pPr>
      <w:proofErr w:type="spellStart"/>
      <w:r w:rsidRPr="00B14349">
        <w:t>Опуштена</w:t>
      </w:r>
      <w:proofErr w:type="spellEnd"/>
      <w:r w:rsidRPr="00B14349">
        <w:t xml:space="preserve"> </w:t>
      </w:r>
      <w:proofErr w:type="spellStart"/>
      <w:r w:rsidRPr="00B14349">
        <w:t>атмосфера</w:t>
      </w:r>
      <w:proofErr w:type="spellEnd"/>
      <w:r w:rsidRPr="00B14349">
        <w:t xml:space="preserve"> и </w:t>
      </w:r>
      <w:proofErr w:type="spellStart"/>
      <w:r w:rsidRPr="00B14349">
        <w:t>непознати</w:t>
      </w:r>
      <w:proofErr w:type="spellEnd"/>
      <w:r w:rsidRPr="00B14349">
        <w:t xml:space="preserve"> </w:t>
      </w:r>
      <w:proofErr w:type="spellStart"/>
      <w:r w:rsidRPr="00B14349">
        <w:t>соговорници</w:t>
      </w:r>
      <w:proofErr w:type="spellEnd"/>
      <w:r w:rsidRPr="00B14349">
        <w:t xml:space="preserve"> </w:t>
      </w:r>
      <w:proofErr w:type="spellStart"/>
      <w:r w:rsidRPr="00B14349">
        <w:t>за</w:t>
      </w:r>
      <w:proofErr w:type="spellEnd"/>
      <w:r w:rsidRPr="00B14349">
        <w:t xml:space="preserve"> </w:t>
      </w:r>
      <w:proofErr w:type="spellStart"/>
      <w:r w:rsidRPr="00B14349">
        <w:t>македонската</w:t>
      </w:r>
      <w:proofErr w:type="spellEnd"/>
      <w:r w:rsidRPr="00B14349">
        <w:t xml:space="preserve"> и </w:t>
      </w:r>
      <w:proofErr w:type="spellStart"/>
      <w:r w:rsidRPr="00B14349">
        <w:t>унгарската</w:t>
      </w:r>
      <w:proofErr w:type="spellEnd"/>
      <w:r w:rsidRPr="00B14349">
        <w:t xml:space="preserve"> </w:t>
      </w:r>
      <w:proofErr w:type="spellStart"/>
      <w:r w:rsidRPr="00B14349">
        <w:t>јавност</w:t>
      </w:r>
      <w:proofErr w:type="spellEnd"/>
      <w:r w:rsidRPr="00B14349">
        <w:t xml:space="preserve">. </w:t>
      </w:r>
      <w:proofErr w:type="spellStart"/>
      <w:r w:rsidRPr="00B14349">
        <w:t>По</w:t>
      </w:r>
      <w:proofErr w:type="spellEnd"/>
      <w:r w:rsidRPr="00B14349">
        <w:t xml:space="preserve"> </w:t>
      </w:r>
      <w:proofErr w:type="spellStart"/>
      <w:r w:rsidRPr="00B14349">
        <w:t>еден</w:t>
      </w:r>
      <w:proofErr w:type="spellEnd"/>
      <w:r w:rsidRPr="00B14349">
        <w:t xml:space="preserve"> </w:t>
      </w:r>
      <w:proofErr w:type="spellStart"/>
      <w:r w:rsidRPr="00B14349">
        <w:t>месец</w:t>
      </w:r>
      <w:proofErr w:type="spellEnd"/>
      <w:r w:rsidRPr="00B14349">
        <w:t xml:space="preserve"> </w:t>
      </w:r>
      <w:proofErr w:type="spellStart"/>
      <w:r w:rsidRPr="00B14349">
        <w:t>бегство</w:t>
      </w:r>
      <w:proofErr w:type="spellEnd"/>
      <w:r w:rsidRPr="00B14349">
        <w:t xml:space="preserve"> и </w:t>
      </w:r>
      <w:proofErr w:type="spellStart"/>
      <w:r w:rsidRPr="00B14349">
        <w:t>азил</w:t>
      </w:r>
      <w:proofErr w:type="spellEnd"/>
      <w:r w:rsidRPr="00B14349">
        <w:t xml:space="preserve">, </w:t>
      </w:r>
      <w:proofErr w:type="spellStart"/>
      <w:r w:rsidRPr="00B14349">
        <w:t>Груевски</w:t>
      </w:r>
      <w:proofErr w:type="spellEnd"/>
      <w:r w:rsidRPr="00B14349">
        <w:t xml:space="preserve"> </w:t>
      </w:r>
      <w:proofErr w:type="spellStart"/>
      <w:r w:rsidRPr="00B14349">
        <w:t>го</w:t>
      </w:r>
      <w:proofErr w:type="spellEnd"/>
      <w:r w:rsidRPr="00B14349">
        <w:t xml:space="preserve"> </w:t>
      </w:r>
      <w:proofErr w:type="spellStart"/>
      <w:r w:rsidRPr="00B14349">
        <w:t>покажа</w:t>
      </w:r>
      <w:proofErr w:type="spellEnd"/>
      <w:r w:rsidRPr="00B14349">
        <w:t xml:space="preserve"> </w:t>
      </w:r>
      <w:proofErr w:type="spellStart"/>
      <w:r w:rsidRPr="00B14349">
        <w:t>лицето</w:t>
      </w:r>
      <w:proofErr w:type="spellEnd"/>
      <w:r w:rsidRPr="00B14349">
        <w:t xml:space="preserve"> и </w:t>
      </w:r>
      <w:proofErr w:type="spellStart"/>
      <w:r w:rsidRPr="00B14349">
        <w:t>излезе</w:t>
      </w:r>
      <w:proofErr w:type="spellEnd"/>
      <w:r w:rsidRPr="00B14349">
        <w:t xml:space="preserve"> </w:t>
      </w:r>
      <w:proofErr w:type="spellStart"/>
      <w:r w:rsidRPr="00B14349">
        <w:t>на</w:t>
      </w:r>
      <w:proofErr w:type="spellEnd"/>
      <w:r w:rsidRPr="00B14349">
        <w:t xml:space="preserve"> </w:t>
      </w:r>
      <w:proofErr w:type="spellStart"/>
      <w:r w:rsidRPr="00B14349">
        <w:t>виделина</w:t>
      </w:r>
      <w:proofErr w:type="spellEnd"/>
      <w:r w:rsidRPr="00B14349">
        <w:t xml:space="preserve">. </w:t>
      </w:r>
      <w:proofErr w:type="spellStart"/>
      <w:r w:rsidRPr="00B14349">
        <w:t>Унгарските</w:t>
      </w:r>
      <w:proofErr w:type="spellEnd"/>
      <w:r w:rsidRPr="00B14349">
        <w:t xml:space="preserve"> </w:t>
      </w:r>
      <w:proofErr w:type="spellStart"/>
      <w:r w:rsidRPr="00B14349">
        <w:t>медиуми</w:t>
      </w:r>
      <w:proofErr w:type="spellEnd"/>
      <w:r w:rsidRPr="00B14349">
        <w:t xml:space="preserve"> </w:t>
      </w:r>
      <w:proofErr w:type="spellStart"/>
      <w:r w:rsidRPr="00B14349">
        <w:t>го</w:t>
      </w:r>
      <w:proofErr w:type="spellEnd"/>
      <w:r w:rsidRPr="00B14349">
        <w:t xml:space="preserve"> </w:t>
      </w:r>
      <w:proofErr w:type="spellStart"/>
      <w:r w:rsidRPr="00B14349">
        <w:t>пречекаа</w:t>
      </w:r>
      <w:proofErr w:type="spellEnd"/>
      <w:r w:rsidRPr="00B14349">
        <w:t xml:space="preserve"> </w:t>
      </w:r>
      <w:proofErr w:type="spellStart"/>
      <w:r w:rsidRPr="00B14349">
        <w:t>на</w:t>
      </w:r>
      <w:proofErr w:type="spellEnd"/>
      <w:r w:rsidRPr="00B14349">
        <w:t xml:space="preserve"> </w:t>
      </w:r>
      <w:proofErr w:type="spellStart"/>
      <w:r w:rsidRPr="00B14349">
        <w:t>излезот</w:t>
      </w:r>
      <w:proofErr w:type="spellEnd"/>
      <w:r w:rsidRPr="00B14349">
        <w:t xml:space="preserve"> </w:t>
      </w:r>
      <w:proofErr w:type="spellStart"/>
      <w:r w:rsidRPr="00B14349">
        <w:t>од</w:t>
      </w:r>
      <w:proofErr w:type="spellEnd"/>
      <w:r w:rsidRPr="00B14349">
        <w:t xml:space="preserve"> </w:t>
      </w:r>
      <w:proofErr w:type="spellStart"/>
      <w:r w:rsidRPr="00B14349">
        <w:t>ресторан</w:t>
      </w:r>
      <w:proofErr w:type="spellEnd"/>
      <w:r w:rsidRPr="00B14349">
        <w:t xml:space="preserve"> </w:t>
      </w:r>
      <w:proofErr w:type="spellStart"/>
      <w:r w:rsidRPr="00B14349">
        <w:t>во</w:t>
      </w:r>
      <w:proofErr w:type="spellEnd"/>
      <w:r w:rsidRPr="00B14349">
        <w:t xml:space="preserve"> </w:t>
      </w:r>
      <w:proofErr w:type="spellStart"/>
      <w:r w:rsidRPr="00B14349">
        <w:t>Будимпешта</w:t>
      </w:r>
      <w:proofErr w:type="spellEnd"/>
      <w:r w:rsidRPr="00B14349">
        <w:t xml:space="preserve">, </w:t>
      </w:r>
      <w:proofErr w:type="spellStart"/>
      <w:r w:rsidRPr="00B14349">
        <w:t>обидувајќи</w:t>
      </w:r>
      <w:proofErr w:type="spellEnd"/>
      <w:r w:rsidRPr="00B14349">
        <w:t xml:space="preserve"> </w:t>
      </w:r>
      <w:proofErr w:type="spellStart"/>
      <w:r w:rsidRPr="00B14349">
        <w:t>се</w:t>
      </w:r>
      <w:proofErr w:type="spellEnd"/>
      <w:r w:rsidRPr="00B14349">
        <w:t xml:space="preserve"> </w:t>
      </w:r>
      <w:proofErr w:type="spellStart"/>
      <w:r w:rsidRPr="00B14349">
        <w:t>да</w:t>
      </w:r>
      <w:proofErr w:type="spellEnd"/>
      <w:r w:rsidRPr="00B14349">
        <w:t xml:space="preserve"> </w:t>
      </w:r>
      <w:proofErr w:type="spellStart"/>
      <w:r w:rsidRPr="00B14349">
        <w:t>поразговараат</w:t>
      </w:r>
      <w:proofErr w:type="spellEnd"/>
      <w:r w:rsidRPr="00B14349">
        <w:t xml:space="preserve"> </w:t>
      </w:r>
      <w:proofErr w:type="spellStart"/>
      <w:r w:rsidRPr="00B14349">
        <w:t>со</w:t>
      </w:r>
      <w:proofErr w:type="spellEnd"/>
      <w:r w:rsidRPr="00B14349">
        <w:t xml:space="preserve"> </w:t>
      </w:r>
      <w:proofErr w:type="spellStart"/>
      <w:r w:rsidRPr="00B14349">
        <w:t>него</w:t>
      </w:r>
      <w:proofErr w:type="spellEnd"/>
      <w:r w:rsidRPr="00B14349">
        <w:t>.</w:t>
      </w:r>
    </w:p>
    <w:p w14:paraId="467040D1" w14:textId="55090AF6" w:rsidR="00AD651B" w:rsidRDefault="00221045" w:rsidP="00353678">
      <w:pPr>
        <w:pStyle w:val="Directcitation"/>
        <w:suppressAutoHyphens/>
      </w:pPr>
      <w:r>
        <w:t>[</w:t>
      </w:r>
      <w:r w:rsidR="00AD651B">
        <w:t xml:space="preserve">In quite a </w:t>
      </w:r>
      <w:r w:rsidR="00AD651B" w:rsidRPr="00AD651B">
        <w:rPr>
          <w:i/>
        </w:rPr>
        <w:t>casual and relaxing atmosphere</w:t>
      </w:r>
      <w:r w:rsidR="00AD651B">
        <w:t xml:space="preserve">, </w:t>
      </w:r>
      <w:r w:rsidR="00AD651B" w:rsidRPr="00AD651B">
        <w:rPr>
          <w:i/>
        </w:rPr>
        <w:t>in the company of people</w:t>
      </w:r>
      <w:r w:rsidR="00AD651B">
        <w:t xml:space="preserve"> </w:t>
      </w:r>
      <w:r w:rsidR="00FD5479">
        <w:t xml:space="preserve">who are </w:t>
      </w:r>
      <w:r w:rsidR="00AD651B">
        <w:t xml:space="preserve">still unknown, Gruevski has finally shown his face to the public and has gone out in plain sight. The Hungarian reporters met him at the </w:t>
      </w:r>
      <w:r w:rsidR="00AD651B" w:rsidRPr="00AD651B">
        <w:rPr>
          <w:i/>
        </w:rPr>
        <w:t>exit of a restaurant</w:t>
      </w:r>
      <w:r w:rsidR="00AD651B">
        <w:t xml:space="preserve"> in Budapest, trying to talk to him.</w:t>
      </w:r>
      <w:r>
        <w:t>]</w:t>
      </w:r>
    </w:p>
    <w:p w14:paraId="5265E29D" w14:textId="454CEB77" w:rsidR="003163B6" w:rsidRDefault="003163B6" w:rsidP="00242069">
      <w:pPr>
        <w:pStyle w:val="1stParagraph"/>
      </w:pPr>
      <w:r>
        <w:t xml:space="preserve">Portraying </w:t>
      </w:r>
      <w:r w:rsidR="00221045">
        <w:t>the</w:t>
      </w:r>
      <w:r>
        <w:t xml:space="preserve"> life</w:t>
      </w:r>
      <w:r w:rsidR="00221045">
        <w:t xml:space="preserve"> of someone under trial</w:t>
      </w:r>
      <w:r>
        <w:t xml:space="preserve"> as “relaxing and casual” is probably done in order to show the public that Gruevski, instead of going to prison, is now enjoying his time in Hungary.</w:t>
      </w:r>
    </w:p>
    <w:p w14:paraId="01E3FE68" w14:textId="32F2078D" w:rsidR="00AD651B" w:rsidRPr="00315372" w:rsidRDefault="00221045" w:rsidP="00242069">
      <w:pPr>
        <w:pStyle w:val="2ndparagraph"/>
      </w:pPr>
      <w:r>
        <w:t>The third article has the headline ‘</w:t>
      </w:r>
      <w:r w:rsidR="00AD651B" w:rsidRPr="00AD651B">
        <w:t>A chair in a prison cell is what is waiting for the criminal Gruevski.</w:t>
      </w:r>
      <w:r>
        <w:t>’</w:t>
      </w:r>
      <w:r w:rsidR="00AD651B" w:rsidRPr="00AD651B">
        <w:t xml:space="preserve"> </w:t>
      </w:r>
      <w:r w:rsidR="00AD651B">
        <w:t>(</w:t>
      </w:r>
      <w:r w:rsidR="00AD651B" w:rsidRPr="00242069">
        <w:rPr>
          <w:i/>
          <w:iCs/>
        </w:rPr>
        <w:t>Focus</w:t>
      </w:r>
      <w:r w:rsidR="00AD651B">
        <w:t xml:space="preserve">, </w:t>
      </w:r>
      <w:r w:rsidR="005D6702">
        <w:t>June 29</w:t>
      </w:r>
      <w:r w:rsidR="00AD651B">
        <w:t>, 2019)</w:t>
      </w:r>
    </w:p>
    <w:p w14:paraId="6D247474" w14:textId="6DA10526" w:rsidR="00F500CD" w:rsidRDefault="00F500CD" w:rsidP="00242069">
      <w:pPr>
        <w:pStyle w:val="Examples"/>
      </w:pPr>
      <w:proofErr w:type="spellStart"/>
      <w:r w:rsidRPr="00F500CD">
        <w:t>Осудениот</w:t>
      </w:r>
      <w:proofErr w:type="spellEnd"/>
      <w:r w:rsidRPr="00F500CD">
        <w:t xml:space="preserve"> </w:t>
      </w:r>
      <w:proofErr w:type="spellStart"/>
      <w:r w:rsidRPr="00F500CD">
        <w:t>криминалец</w:t>
      </w:r>
      <w:proofErr w:type="spellEnd"/>
      <w:r w:rsidRPr="00F500CD">
        <w:t xml:space="preserve"> </w:t>
      </w:r>
      <w:proofErr w:type="spellStart"/>
      <w:r w:rsidRPr="00F500CD">
        <w:t>Никола</w:t>
      </w:r>
      <w:proofErr w:type="spellEnd"/>
      <w:r w:rsidRPr="00F500CD">
        <w:t xml:space="preserve"> </w:t>
      </w:r>
      <w:proofErr w:type="spellStart"/>
      <w:r w:rsidRPr="00F500CD">
        <w:t>Груевски</w:t>
      </w:r>
      <w:proofErr w:type="spellEnd"/>
      <w:r w:rsidRPr="00F500CD">
        <w:t xml:space="preserve">, </w:t>
      </w:r>
      <w:proofErr w:type="spellStart"/>
      <w:r w:rsidRPr="00F500CD">
        <w:t>очигледно</w:t>
      </w:r>
      <w:proofErr w:type="spellEnd"/>
      <w:r w:rsidRPr="00F500CD">
        <w:t xml:space="preserve"> </w:t>
      </w:r>
      <w:proofErr w:type="spellStart"/>
      <w:r w:rsidRPr="00F500CD">
        <w:t>незадоволен</w:t>
      </w:r>
      <w:proofErr w:type="spellEnd"/>
      <w:r w:rsidRPr="00F500CD">
        <w:t xml:space="preserve"> </w:t>
      </w:r>
      <w:proofErr w:type="spellStart"/>
      <w:r w:rsidRPr="00F500CD">
        <w:t>од</w:t>
      </w:r>
      <w:proofErr w:type="spellEnd"/>
      <w:r w:rsidRPr="00F500CD">
        <w:t xml:space="preserve"> </w:t>
      </w:r>
      <w:proofErr w:type="spellStart"/>
      <w:r w:rsidRPr="00F500CD">
        <w:t>учинокот</w:t>
      </w:r>
      <w:proofErr w:type="spellEnd"/>
      <w:r w:rsidRPr="00F500CD">
        <w:t xml:space="preserve"> </w:t>
      </w:r>
      <w:proofErr w:type="spellStart"/>
      <w:r w:rsidRPr="00F500CD">
        <w:t>на</w:t>
      </w:r>
      <w:proofErr w:type="spellEnd"/>
      <w:r w:rsidRPr="00F500CD">
        <w:t xml:space="preserve"> </w:t>
      </w:r>
      <w:proofErr w:type="spellStart"/>
      <w:r w:rsidRPr="00F500CD">
        <w:t>Христијан</w:t>
      </w:r>
      <w:proofErr w:type="spellEnd"/>
      <w:r w:rsidRPr="00F500CD">
        <w:t xml:space="preserve"> </w:t>
      </w:r>
      <w:proofErr w:type="spellStart"/>
      <w:r w:rsidRPr="00F500CD">
        <w:t>Мицкоски</w:t>
      </w:r>
      <w:proofErr w:type="spellEnd"/>
      <w:r w:rsidRPr="00F500CD">
        <w:t xml:space="preserve">, </w:t>
      </w:r>
      <w:proofErr w:type="spellStart"/>
      <w:r w:rsidRPr="00F500CD">
        <w:t>се</w:t>
      </w:r>
      <w:proofErr w:type="spellEnd"/>
      <w:r w:rsidRPr="00F500CD">
        <w:t xml:space="preserve"> </w:t>
      </w:r>
      <w:proofErr w:type="spellStart"/>
      <w:r w:rsidRPr="00F500CD">
        <w:t>јави</w:t>
      </w:r>
      <w:proofErr w:type="spellEnd"/>
      <w:r w:rsidRPr="00F500CD">
        <w:t xml:space="preserve"> </w:t>
      </w:r>
      <w:proofErr w:type="spellStart"/>
      <w:r w:rsidRPr="00F500CD">
        <w:t>повторно</w:t>
      </w:r>
      <w:proofErr w:type="spellEnd"/>
      <w:r w:rsidRPr="00F500CD">
        <w:t xml:space="preserve">, </w:t>
      </w:r>
      <w:proofErr w:type="spellStart"/>
      <w:r w:rsidRPr="00F500CD">
        <w:t>заедно</w:t>
      </w:r>
      <w:proofErr w:type="spellEnd"/>
      <w:r w:rsidRPr="00F500CD">
        <w:t xml:space="preserve"> </w:t>
      </w:r>
      <w:proofErr w:type="spellStart"/>
      <w:r w:rsidRPr="00F500CD">
        <w:t>се</w:t>
      </w:r>
      <w:proofErr w:type="spellEnd"/>
      <w:r w:rsidRPr="00F500CD">
        <w:t xml:space="preserve"> </w:t>
      </w:r>
      <w:proofErr w:type="spellStart"/>
      <w:r w:rsidRPr="00F500CD">
        <w:t>ставени</w:t>
      </w:r>
      <w:proofErr w:type="spellEnd"/>
      <w:r w:rsidRPr="00F500CD">
        <w:t xml:space="preserve"> </w:t>
      </w:r>
      <w:proofErr w:type="spellStart"/>
      <w:r w:rsidRPr="00F500CD">
        <w:t>во</w:t>
      </w:r>
      <w:proofErr w:type="spellEnd"/>
      <w:r w:rsidRPr="00F500CD">
        <w:t xml:space="preserve"> </w:t>
      </w:r>
      <w:proofErr w:type="spellStart"/>
      <w:r w:rsidRPr="00F500CD">
        <w:t>одбрана</w:t>
      </w:r>
      <w:proofErr w:type="spellEnd"/>
      <w:r w:rsidRPr="00F500CD">
        <w:t xml:space="preserve"> </w:t>
      </w:r>
      <w:proofErr w:type="spellStart"/>
      <w:r w:rsidRPr="00F500CD">
        <w:t>на</w:t>
      </w:r>
      <w:proofErr w:type="spellEnd"/>
      <w:r w:rsidRPr="00F500CD">
        <w:t xml:space="preserve"> </w:t>
      </w:r>
      <w:proofErr w:type="spellStart"/>
      <w:r w:rsidRPr="00F500CD">
        <w:t>криминалот</w:t>
      </w:r>
      <w:proofErr w:type="spellEnd"/>
      <w:r w:rsidRPr="00F500CD">
        <w:t xml:space="preserve">. </w:t>
      </w:r>
      <w:proofErr w:type="spellStart"/>
      <w:r w:rsidRPr="00F500CD">
        <w:t>Правдата</w:t>
      </w:r>
      <w:proofErr w:type="spellEnd"/>
      <w:r w:rsidRPr="00F500CD">
        <w:t xml:space="preserve"> и </w:t>
      </w:r>
      <w:proofErr w:type="spellStart"/>
      <w:r w:rsidRPr="00F500CD">
        <w:t>одговорноста</w:t>
      </w:r>
      <w:proofErr w:type="spellEnd"/>
      <w:r w:rsidRPr="00F500CD">
        <w:t xml:space="preserve"> </w:t>
      </w:r>
      <w:proofErr w:type="spellStart"/>
      <w:r w:rsidRPr="00F500CD">
        <w:t>се</w:t>
      </w:r>
      <w:proofErr w:type="spellEnd"/>
      <w:r w:rsidRPr="00F500CD">
        <w:t xml:space="preserve"> </w:t>
      </w:r>
      <w:proofErr w:type="spellStart"/>
      <w:r w:rsidRPr="00F500CD">
        <w:t>нивните</w:t>
      </w:r>
      <w:proofErr w:type="spellEnd"/>
      <w:r w:rsidRPr="00F500CD">
        <w:t xml:space="preserve"> </w:t>
      </w:r>
      <w:proofErr w:type="spellStart"/>
      <w:r w:rsidRPr="00F500CD">
        <w:t>најголеми</w:t>
      </w:r>
      <w:proofErr w:type="spellEnd"/>
      <w:r w:rsidRPr="00F500CD">
        <w:t xml:space="preserve"> </w:t>
      </w:r>
      <w:proofErr w:type="spellStart"/>
      <w:r w:rsidRPr="00F500CD">
        <w:t>кошмари</w:t>
      </w:r>
      <w:proofErr w:type="spellEnd"/>
      <w:r w:rsidRPr="00F500CD">
        <w:t xml:space="preserve">, </w:t>
      </w:r>
      <w:proofErr w:type="spellStart"/>
      <w:r w:rsidRPr="00F500CD">
        <w:t>се</w:t>
      </w:r>
      <w:proofErr w:type="spellEnd"/>
      <w:r w:rsidRPr="00F500CD">
        <w:t xml:space="preserve"> </w:t>
      </w:r>
      <w:proofErr w:type="spellStart"/>
      <w:r w:rsidRPr="00F500CD">
        <w:t>наведува</w:t>
      </w:r>
      <w:proofErr w:type="spellEnd"/>
      <w:r w:rsidRPr="00F500CD">
        <w:t xml:space="preserve"> </w:t>
      </w:r>
      <w:proofErr w:type="spellStart"/>
      <w:r w:rsidRPr="00F500CD">
        <w:t>во</w:t>
      </w:r>
      <w:proofErr w:type="spellEnd"/>
      <w:r w:rsidRPr="00F500CD">
        <w:t xml:space="preserve"> </w:t>
      </w:r>
      <w:proofErr w:type="spellStart"/>
      <w:r w:rsidRPr="00F500CD">
        <w:t>соопштението</w:t>
      </w:r>
      <w:proofErr w:type="spellEnd"/>
      <w:r w:rsidRPr="00F500CD">
        <w:t xml:space="preserve"> </w:t>
      </w:r>
      <w:proofErr w:type="spellStart"/>
      <w:r w:rsidRPr="00F500CD">
        <w:t>на</w:t>
      </w:r>
      <w:proofErr w:type="spellEnd"/>
      <w:r w:rsidRPr="00F500CD">
        <w:t xml:space="preserve"> СДСМ.</w:t>
      </w:r>
    </w:p>
    <w:p w14:paraId="1EBEA3DA" w14:textId="69C4E684" w:rsidR="00AD651B" w:rsidRDefault="005D6702" w:rsidP="00353678">
      <w:pPr>
        <w:pStyle w:val="Directcitation"/>
        <w:suppressAutoHyphens/>
      </w:pPr>
      <w:r>
        <w:t>[</w:t>
      </w:r>
      <w:r w:rsidR="00AD651B" w:rsidRPr="001E5C63">
        <w:t>The criminal</w:t>
      </w:r>
      <w:r w:rsidR="00AD651B">
        <w:t xml:space="preserve"> Nikola Gruevski, </w:t>
      </w:r>
      <w:r w:rsidR="00AD651B" w:rsidRPr="001E5C63">
        <w:t xml:space="preserve">apparently </w:t>
      </w:r>
      <w:r w:rsidR="00AD651B">
        <w:t>dissatisfied with the perfor</w:t>
      </w:r>
      <w:r w:rsidR="001E5C63">
        <w:t xml:space="preserve">mance of </w:t>
      </w:r>
      <w:proofErr w:type="spellStart"/>
      <w:r w:rsidR="00AD651B">
        <w:t>Hristijan</w:t>
      </w:r>
      <w:proofErr w:type="spellEnd"/>
      <w:r w:rsidR="00AD651B">
        <w:t xml:space="preserve"> </w:t>
      </w:r>
      <w:proofErr w:type="spellStart"/>
      <w:r w:rsidR="00AD651B">
        <w:t>Mickoski</w:t>
      </w:r>
      <w:proofErr w:type="spellEnd"/>
      <w:r w:rsidR="00AD651B">
        <w:t xml:space="preserve">, has appeared again. </w:t>
      </w:r>
      <w:r w:rsidR="00AD651B" w:rsidRPr="001E5C63">
        <w:t xml:space="preserve">Justice and responsibility </w:t>
      </w:r>
      <w:r w:rsidR="00AD651B" w:rsidRPr="003163B6">
        <w:rPr>
          <w:i/>
        </w:rPr>
        <w:t>are their biggest nightmare</w:t>
      </w:r>
      <w:r w:rsidR="00F903AB">
        <w:rPr>
          <w:i/>
        </w:rPr>
        <w:t>s</w:t>
      </w:r>
      <w:r w:rsidR="00AD651B">
        <w:t xml:space="preserve">, the SDSM </w:t>
      </w:r>
      <w:r w:rsidR="00F500CD">
        <w:t xml:space="preserve">report </w:t>
      </w:r>
      <w:r w:rsidR="00AD651B">
        <w:t>state</w:t>
      </w:r>
      <w:r w:rsidR="00F500CD">
        <w:t>s</w:t>
      </w:r>
      <w:r w:rsidR="001E5C63">
        <w:t>.</w:t>
      </w:r>
      <w:r>
        <w:t>]</w:t>
      </w:r>
    </w:p>
    <w:p w14:paraId="07414C7D" w14:textId="1838669E" w:rsidR="003163B6" w:rsidRDefault="003163B6" w:rsidP="00242069">
      <w:pPr>
        <w:pStyle w:val="1stParagraph"/>
      </w:pPr>
      <w:r>
        <w:t xml:space="preserve">This last excerpt puts emphasis on justice and responsibility, stating that they are VMRO’s “biggest nightmare”. This is probably meant to further show how VMRO’s </w:t>
      </w:r>
      <w:r w:rsidR="003E58C7">
        <w:t>members avoid taking responsibility.</w:t>
      </w:r>
    </w:p>
    <w:p w14:paraId="26968097" w14:textId="5631D84A" w:rsidR="001E5C63" w:rsidRDefault="001E5C63" w:rsidP="00242069">
      <w:pPr>
        <w:pStyle w:val="2ndparagraph"/>
      </w:pPr>
      <w:r>
        <w:t xml:space="preserve">The framing done by the pro-government media </w:t>
      </w:r>
      <w:r w:rsidR="003E58C7">
        <w:t xml:space="preserve">is </w:t>
      </w:r>
      <w:r w:rsidR="005D6702">
        <w:t>an</w:t>
      </w:r>
      <w:r>
        <w:t xml:space="preserve"> effort to persuade the public that the </w:t>
      </w:r>
      <w:r w:rsidR="00285768">
        <w:t>pursuit</w:t>
      </w:r>
      <w:r>
        <w:t xml:space="preserve"> of Gruevski is not politically motivated and that he is indeed a criminal who deserves to be put in prison. One can also notice that many hedges are used in the excerpts discussed, such as “apparently”</w:t>
      </w:r>
      <w:r w:rsidR="005D6702">
        <w:t xml:space="preserve"> (6)</w:t>
      </w:r>
      <w:r>
        <w:t>.</w:t>
      </w:r>
      <w:r w:rsidR="003E58C7">
        <w:t xml:space="preserve"> These are also meant to create certain fuzziness.</w:t>
      </w:r>
    </w:p>
    <w:p w14:paraId="6A738B2F" w14:textId="57B376BC" w:rsidR="001E5C63" w:rsidRDefault="001E5C63" w:rsidP="00353678">
      <w:pPr>
        <w:pStyle w:val="2ndparagraph"/>
        <w:suppressAutoHyphens/>
        <w:ind w:right="495" w:firstLine="357"/>
      </w:pPr>
      <w:r>
        <w:t xml:space="preserve">The way these portals refer to the life Gruevski now has in Hungary is also noteworthy: in order to portray </w:t>
      </w:r>
      <w:r w:rsidRPr="001E5C63">
        <w:t xml:space="preserve">his enjoyment in Hungary </w:t>
      </w:r>
      <w:r>
        <w:t>they</w:t>
      </w:r>
      <w:r w:rsidRPr="001E5C63">
        <w:t xml:space="preserve"> describ</w:t>
      </w:r>
      <w:r w:rsidR="00285768">
        <w:t>e</w:t>
      </w:r>
      <w:r w:rsidRPr="001E5C63">
        <w:t xml:space="preserve"> his outings there </w:t>
      </w:r>
      <w:r>
        <w:t>as quite</w:t>
      </w:r>
      <w:r w:rsidRPr="001E5C63">
        <w:t xml:space="preserve"> “casual and relaxing“</w:t>
      </w:r>
      <w:r w:rsidR="008723DB">
        <w:t>,</w:t>
      </w:r>
      <w:r>
        <w:t xml:space="preserve"> conveying the message that instead of being in jail, this criminal is enjoying life in Hungary.</w:t>
      </w:r>
      <w:r>
        <w:tab/>
      </w:r>
    </w:p>
    <w:p w14:paraId="4960C6DB" w14:textId="3F1F246A" w:rsidR="004B21A8" w:rsidRDefault="004B21A8" w:rsidP="00353678">
      <w:pPr>
        <w:pStyle w:val="Heading3"/>
      </w:pPr>
      <w:r>
        <w:lastRenderedPageBreak/>
        <w:t>Conclusion</w:t>
      </w:r>
    </w:p>
    <w:p w14:paraId="20B9A025" w14:textId="017CEBD4" w:rsidR="004B21A8" w:rsidRDefault="004B21A8" w:rsidP="00353678">
      <w:pPr>
        <w:pStyle w:val="2ndparagraph"/>
        <w:suppressAutoHyphens/>
        <w:ind w:firstLine="0"/>
      </w:pPr>
      <w:r>
        <w:t>Based on the foregoing</w:t>
      </w:r>
      <w:r w:rsidR="003D04CB">
        <w:t xml:space="preserve"> analysis of the chosen media texts from different web-portals</w:t>
      </w:r>
      <w:r>
        <w:t xml:space="preserve">, this study concludes </w:t>
      </w:r>
      <w:r w:rsidR="008723DB">
        <w:t>that the</w:t>
      </w:r>
      <w:r w:rsidR="001E5C63">
        <w:t xml:space="preserve"> Macedonian media has indeed</w:t>
      </w:r>
      <w:r w:rsidR="003D04CB">
        <w:t>, to some extent,</w:t>
      </w:r>
      <w:r w:rsidR="001E5C63">
        <w:t xml:space="preserve"> framed the truth </w:t>
      </w:r>
      <w:r w:rsidR="00E045AF">
        <w:t>about</w:t>
      </w:r>
      <w:r w:rsidR="001E5C63">
        <w:t xml:space="preserve"> the flight of the ex-PM</w:t>
      </w:r>
      <w:r w:rsidR="003D04CB">
        <w:t>.</w:t>
      </w:r>
      <w:r w:rsidR="001E5C63">
        <w:t xml:space="preserve"> </w:t>
      </w:r>
      <w:r w:rsidR="00091908">
        <w:t>Distinctive</w:t>
      </w:r>
      <w:r w:rsidR="001E5C63">
        <w:t xml:space="preserve"> vocabulary </w:t>
      </w:r>
      <w:r w:rsidR="003D04CB">
        <w:t xml:space="preserve">choices such as the juxtaposing portrayal of Gruevski as the “victim” and </w:t>
      </w:r>
      <w:proofErr w:type="spellStart"/>
      <w:r w:rsidR="003D04CB">
        <w:t>Zaev</w:t>
      </w:r>
      <w:proofErr w:type="spellEnd"/>
      <w:r w:rsidR="003D04CB">
        <w:t xml:space="preserve"> as the “pardoned criminal” </w:t>
      </w:r>
      <w:r w:rsidR="001E5C63">
        <w:t xml:space="preserve">and hedges </w:t>
      </w:r>
      <w:r w:rsidR="003D04CB">
        <w:t>such as “apparently”</w:t>
      </w:r>
      <w:r w:rsidR="005D6702">
        <w:t xml:space="preserve"> (example 6) and “probably” (example 4)</w:t>
      </w:r>
      <w:r w:rsidR="003D04CB">
        <w:t xml:space="preserve"> </w:t>
      </w:r>
      <w:r w:rsidR="001E5C63">
        <w:t xml:space="preserve">were employed in order to convey different messages to the general public. The truth is manipulated </w:t>
      </w:r>
      <w:r w:rsidR="0029340F">
        <w:t>and as a result, few new, biased truths are created: On one end, the convicted ex-PM is</w:t>
      </w:r>
      <w:r w:rsidR="00E045AF">
        <w:t xml:space="preserve"> presented as</w:t>
      </w:r>
      <w:r w:rsidR="0029340F">
        <w:t xml:space="preserve"> a victim that fled in order to save his life, and on the other, he is </w:t>
      </w:r>
      <w:r w:rsidR="00E045AF">
        <w:t xml:space="preserve">depicted as </w:t>
      </w:r>
      <w:r w:rsidR="0029340F">
        <w:t xml:space="preserve">a dangerous criminal that is enjoying his life in Hungary instead of serving his jail time. </w:t>
      </w:r>
    </w:p>
    <w:p w14:paraId="3AB0E232" w14:textId="0FCA860E" w:rsidR="00BF6FAD" w:rsidRDefault="0029340F" w:rsidP="00D06056">
      <w:pPr>
        <w:pStyle w:val="2ndparagraph"/>
        <w:suppressAutoHyphens/>
        <w:rPr>
          <w:sz w:val="28"/>
        </w:rPr>
      </w:pPr>
      <w:r>
        <w:t xml:space="preserve">This paper shows yet again the power of language in the media and how journalists can cleverly use the language </w:t>
      </w:r>
      <w:r w:rsidR="004624B8">
        <w:t xml:space="preserve">in </w:t>
      </w:r>
      <w:r>
        <w:t>order to manipulate the truth and frame the events in a certain way, thus framing the opinion of the general public reading the said texts.</w:t>
      </w:r>
      <w:bookmarkStart w:id="3" w:name="_Toc492475359"/>
    </w:p>
    <w:p w14:paraId="670F2E19" w14:textId="0C73347A" w:rsidR="00545B2C" w:rsidRPr="00315372" w:rsidRDefault="00545B2C" w:rsidP="00353678">
      <w:pPr>
        <w:pStyle w:val="Heading3"/>
        <w:numPr>
          <w:ilvl w:val="0"/>
          <w:numId w:val="0"/>
        </w:numPr>
        <w:ind w:left="357" w:hanging="357"/>
      </w:pPr>
      <w:r w:rsidRPr="00315372">
        <w:t>References</w:t>
      </w:r>
      <w:bookmarkEnd w:id="3"/>
    </w:p>
    <w:bookmarkEnd w:id="0"/>
    <w:p w14:paraId="26DBF9B6" w14:textId="2BDDF6BE" w:rsidR="005D6702" w:rsidRDefault="005D6702" w:rsidP="00353678">
      <w:pPr>
        <w:pStyle w:val="REAL7references"/>
        <w:suppressAutoHyphens/>
        <w:rPr>
          <w:lang w:val="en-GB"/>
        </w:rPr>
      </w:pPr>
      <w:proofErr w:type="spellStart"/>
      <w:r w:rsidRPr="000E2712">
        <w:rPr>
          <w:lang w:val="en-GB"/>
        </w:rPr>
        <w:t>Belovski</w:t>
      </w:r>
      <w:proofErr w:type="spellEnd"/>
      <w:r w:rsidRPr="000E2712">
        <w:rPr>
          <w:lang w:val="en-GB"/>
        </w:rPr>
        <w:t>, P. (2018</w:t>
      </w:r>
      <w:r>
        <w:rPr>
          <w:lang w:val="en-GB"/>
        </w:rPr>
        <w:t>, December 12</w:t>
      </w:r>
      <w:r w:rsidRPr="000E2712">
        <w:rPr>
          <w:lang w:val="en-GB"/>
        </w:rPr>
        <w:t>)</w:t>
      </w:r>
      <w:r>
        <w:rPr>
          <w:lang w:val="en-GB"/>
        </w:rPr>
        <w:t>. Gruevski spotted in Budapest</w:t>
      </w:r>
      <w:r w:rsidRPr="000E2712" w:rsidDel="003D04CB">
        <w:rPr>
          <w:lang w:val="en-GB"/>
        </w:rPr>
        <w:t xml:space="preserve"> </w:t>
      </w:r>
      <w:r w:rsidRPr="003D04CB">
        <w:rPr>
          <w:lang w:val="en-GB"/>
        </w:rPr>
        <w:t>[</w:t>
      </w:r>
      <w:proofErr w:type="spellStart"/>
      <w:r w:rsidRPr="000E2712">
        <w:rPr>
          <w:lang w:val="en-GB"/>
        </w:rPr>
        <w:t>Груевски</w:t>
      </w:r>
      <w:proofErr w:type="spellEnd"/>
      <w:r w:rsidRPr="000E2712">
        <w:rPr>
          <w:lang w:val="en-GB"/>
        </w:rPr>
        <w:t xml:space="preserve"> </w:t>
      </w:r>
      <w:proofErr w:type="spellStart"/>
      <w:r w:rsidRPr="000E2712">
        <w:rPr>
          <w:lang w:val="en-GB"/>
        </w:rPr>
        <w:t>уловен</w:t>
      </w:r>
      <w:proofErr w:type="spellEnd"/>
      <w:r w:rsidRPr="000E2712">
        <w:rPr>
          <w:lang w:val="en-GB"/>
        </w:rPr>
        <w:t xml:space="preserve"> </w:t>
      </w:r>
      <w:proofErr w:type="spellStart"/>
      <w:r w:rsidRPr="000E2712">
        <w:rPr>
          <w:lang w:val="en-GB"/>
        </w:rPr>
        <w:t>во</w:t>
      </w:r>
      <w:proofErr w:type="spellEnd"/>
      <w:r w:rsidRPr="000E2712">
        <w:rPr>
          <w:lang w:val="en-GB"/>
        </w:rPr>
        <w:t xml:space="preserve"> </w:t>
      </w:r>
      <w:proofErr w:type="spellStart"/>
      <w:r w:rsidRPr="000E2712">
        <w:rPr>
          <w:lang w:val="en-GB"/>
        </w:rPr>
        <w:t>Будимпешта</w:t>
      </w:r>
      <w:proofErr w:type="spellEnd"/>
      <w:r w:rsidRPr="003D04CB">
        <w:rPr>
          <w:lang w:val="en-GB"/>
        </w:rPr>
        <w:t>]</w:t>
      </w:r>
      <w:r>
        <w:rPr>
          <w:lang w:val="en-GB"/>
        </w:rPr>
        <w:t xml:space="preserve">. </w:t>
      </w:r>
      <w:proofErr w:type="spellStart"/>
      <w:r w:rsidRPr="00242069">
        <w:rPr>
          <w:i/>
          <w:lang w:val="en-GB"/>
        </w:rPr>
        <w:t>Telma</w:t>
      </w:r>
      <w:proofErr w:type="spellEnd"/>
      <w:r>
        <w:rPr>
          <w:lang w:val="en-GB"/>
        </w:rPr>
        <w:t>.</w:t>
      </w:r>
      <w:r w:rsidRPr="000E2712">
        <w:rPr>
          <w:lang w:val="en-GB"/>
        </w:rPr>
        <w:t xml:space="preserve"> Retrieved</w:t>
      </w:r>
      <w:r>
        <w:rPr>
          <w:lang w:val="en-GB"/>
        </w:rPr>
        <w:t xml:space="preserve"> December 5, 2019,</w:t>
      </w:r>
      <w:r w:rsidRPr="000E2712">
        <w:rPr>
          <w:lang w:val="en-GB"/>
        </w:rPr>
        <w:t xml:space="preserve"> from </w:t>
      </w:r>
      <w:r w:rsidR="002429A8" w:rsidRPr="00242069">
        <w:rPr>
          <w:lang w:val="en-US"/>
        </w:rPr>
        <w:t>https://telma.com.mk/gruevski-uloven-vo-budimpeshta/</w:t>
      </w:r>
      <w:r>
        <w:rPr>
          <w:lang w:val="en-GB"/>
        </w:rPr>
        <w:t>.</w:t>
      </w:r>
    </w:p>
    <w:p w14:paraId="600778EE" w14:textId="330FD047" w:rsidR="005D6702" w:rsidRDefault="005D6702" w:rsidP="00353678">
      <w:pPr>
        <w:pStyle w:val="REAL7references"/>
        <w:suppressAutoHyphens/>
        <w:rPr>
          <w:lang w:val="en-GB"/>
        </w:rPr>
      </w:pPr>
      <w:r w:rsidRPr="00640A48">
        <w:rPr>
          <w:lang w:val="en-GB"/>
        </w:rPr>
        <w:t>Cavanagh, S. (1997). Content analysis: concepts, methods and applications.</w:t>
      </w:r>
      <w:r w:rsidR="00AC5F40">
        <w:rPr>
          <w:lang w:val="en-GB"/>
        </w:rPr>
        <w:t xml:space="preserve"> </w:t>
      </w:r>
      <w:r w:rsidRPr="00640A48">
        <w:rPr>
          <w:i/>
          <w:lang w:val="en-GB"/>
        </w:rPr>
        <w:t>Nurse Researcher,</w:t>
      </w:r>
      <w:r w:rsidR="00AC5F40">
        <w:rPr>
          <w:i/>
          <w:lang w:val="en-GB"/>
        </w:rPr>
        <w:t xml:space="preserve"> </w:t>
      </w:r>
      <w:r w:rsidRPr="00640A48">
        <w:rPr>
          <w:lang w:val="en-GB"/>
        </w:rPr>
        <w:t>4(3), 5-16</w:t>
      </w:r>
      <w:r>
        <w:rPr>
          <w:lang w:val="en-GB"/>
        </w:rPr>
        <w:t>.</w:t>
      </w:r>
    </w:p>
    <w:p w14:paraId="3155A396" w14:textId="77777777" w:rsidR="00AC5F40" w:rsidRDefault="00AC5F40" w:rsidP="00353678">
      <w:pPr>
        <w:pStyle w:val="REAL7references"/>
        <w:suppressAutoHyphens/>
        <w:rPr>
          <w:lang w:val="en-GB"/>
        </w:rPr>
      </w:pPr>
      <w:r w:rsidRPr="00AC5F40">
        <w:rPr>
          <w:lang w:val="en-GB"/>
        </w:rPr>
        <w:t>Cissel, M. (2012). Media Framing: a comparative content analysis on mainstream and alternative news coverage of Occupy Wall Street. </w:t>
      </w:r>
      <w:r w:rsidRPr="00AC5F40">
        <w:rPr>
          <w:i/>
          <w:iCs/>
          <w:lang w:val="en-GB"/>
        </w:rPr>
        <w:t>The Elon Journal of Undergraduate Research in Communications</w:t>
      </w:r>
      <w:r w:rsidRPr="00AC5F40">
        <w:rPr>
          <w:lang w:val="en-GB"/>
        </w:rPr>
        <w:t>, </w:t>
      </w:r>
      <w:r w:rsidRPr="00AC5F40">
        <w:rPr>
          <w:i/>
          <w:iCs/>
          <w:lang w:val="en-GB"/>
        </w:rPr>
        <w:t>3</w:t>
      </w:r>
      <w:r w:rsidRPr="00AC5F40">
        <w:rPr>
          <w:lang w:val="en-GB"/>
        </w:rPr>
        <w:t xml:space="preserve">(1), 67-77. </w:t>
      </w:r>
    </w:p>
    <w:p w14:paraId="25ADAF22" w14:textId="55582378" w:rsidR="005D6702" w:rsidRDefault="005D6702" w:rsidP="00353678">
      <w:pPr>
        <w:pStyle w:val="REAL7references"/>
        <w:suppressAutoHyphens/>
        <w:rPr>
          <w:lang w:val="en-GB"/>
        </w:rPr>
      </w:pPr>
      <w:r w:rsidRPr="004517C7">
        <w:rPr>
          <w:lang w:val="en-GB"/>
        </w:rPr>
        <w:t xml:space="preserve">Cole F.L. (1988) Content analysis: process and application. </w:t>
      </w:r>
      <w:r w:rsidRPr="004517C7">
        <w:rPr>
          <w:i/>
          <w:lang w:val="en-GB"/>
        </w:rPr>
        <w:t>Clinical Nurse Specialist</w:t>
      </w:r>
      <w:r w:rsidRPr="004517C7">
        <w:rPr>
          <w:lang w:val="en-GB"/>
        </w:rPr>
        <w:t xml:space="preserve"> 2(1), 53–57</w:t>
      </w:r>
      <w:r>
        <w:rPr>
          <w:lang w:val="en-GB"/>
        </w:rPr>
        <w:t>.</w:t>
      </w:r>
    </w:p>
    <w:p w14:paraId="1324608E" w14:textId="24B4BA61" w:rsidR="005D6702" w:rsidRPr="000E2712" w:rsidRDefault="005D6702" w:rsidP="00353678">
      <w:pPr>
        <w:pStyle w:val="REAL7references"/>
        <w:suppressAutoHyphens/>
        <w:rPr>
          <w:lang w:val="en-GB"/>
        </w:rPr>
      </w:pPr>
      <w:r>
        <w:rPr>
          <w:lang w:val="en-GB"/>
        </w:rPr>
        <w:t>DW.</w:t>
      </w:r>
      <w:r w:rsidRPr="003746AC">
        <w:rPr>
          <w:lang w:val="en-GB"/>
        </w:rPr>
        <w:t xml:space="preserve"> </w:t>
      </w:r>
      <w:r>
        <w:rPr>
          <w:lang w:val="en-GB"/>
        </w:rPr>
        <w:t xml:space="preserve">(2018, November 13).  How did Gruevski get to </w:t>
      </w:r>
      <w:proofErr w:type="spellStart"/>
      <w:r>
        <w:rPr>
          <w:lang w:val="en-GB"/>
        </w:rPr>
        <w:t>Orban’s</w:t>
      </w:r>
      <w:proofErr w:type="spellEnd"/>
      <w:r>
        <w:rPr>
          <w:lang w:val="en-GB"/>
        </w:rPr>
        <w:t xml:space="preserve"> warm embrace? </w:t>
      </w:r>
      <w:r w:rsidRPr="003746AC">
        <w:rPr>
          <w:lang w:val="en-GB"/>
        </w:rPr>
        <w:t>[</w:t>
      </w:r>
      <w:proofErr w:type="spellStart"/>
      <w:r w:rsidRPr="000E2712">
        <w:rPr>
          <w:lang w:val="en-GB"/>
        </w:rPr>
        <w:t>Како</w:t>
      </w:r>
      <w:proofErr w:type="spellEnd"/>
      <w:r w:rsidRPr="000E2712">
        <w:rPr>
          <w:lang w:val="en-GB"/>
        </w:rPr>
        <w:t xml:space="preserve"> </w:t>
      </w:r>
      <w:proofErr w:type="spellStart"/>
      <w:r w:rsidRPr="000E2712">
        <w:rPr>
          <w:lang w:val="en-GB"/>
        </w:rPr>
        <w:t>Груевски</w:t>
      </w:r>
      <w:proofErr w:type="spellEnd"/>
      <w:r w:rsidRPr="000E2712">
        <w:rPr>
          <w:lang w:val="en-GB"/>
        </w:rPr>
        <w:t xml:space="preserve"> </w:t>
      </w:r>
      <w:proofErr w:type="spellStart"/>
      <w:r w:rsidRPr="000E2712">
        <w:rPr>
          <w:lang w:val="en-GB"/>
        </w:rPr>
        <w:t>стигна</w:t>
      </w:r>
      <w:proofErr w:type="spellEnd"/>
      <w:r w:rsidRPr="000E2712">
        <w:rPr>
          <w:lang w:val="en-GB"/>
        </w:rPr>
        <w:t xml:space="preserve"> </w:t>
      </w:r>
      <w:proofErr w:type="spellStart"/>
      <w:r w:rsidRPr="000E2712">
        <w:rPr>
          <w:lang w:val="en-GB"/>
        </w:rPr>
        <w:t>до</w:t>
      </w:r>
      <w:proofErr w:type="spellEnd"/>
      <w:r w:rsidRPr="000E2712">
        <w:rPr>
          <w:lang w:val="en-GB"/>
        </w:rPr>
        <w:t xml:space="preserve"> </w:t>
      </w:r>
      <w:proofErr w:type="spellStart"/>
      <w:r w:rsidRPr="000E2712">
        <w:rPr>
          <w:lang w:val="en-GB"/>
        </w:rPr>
        <w:t>прегратката</w:t>
      </w:r>
      <w:proofErr w:type="spellEnd"/>
      <w:r w:rsidRPr="000E2712">
        <w:rPr>
          <w:lang w:val="en-GB"/>
        </w:rPr>
        <w:t xml:space="preserve"> </w:t>
      </w:r>
      <w:proofErr w:type="spellStart"/>
      <w:r w:rsidRPr="000E2712">
        <w:rPr>
          <w:lang w:val="en-GB"/>
        </w:rPr>
        <w:t>на</w:t>
      </w:r>
      <w:proofErr w:type="spellEnd"/>
      <w:r>
        <w:rPr>
          <w:lang w:val="en-GB"/>
        </w:rPr>
        <w:t xml:space="preserve"> </w:t>
      </w:r>
      <w:proofErr w:type="spellStart"/>
      <w:r>
        <w:rPr>
          <w:lang w:val="en-GB"/>
        </w:rPr>
        <w:t>Орбан</w:t>
      </w:r>
      <w:proofErr w:type="spellEnd"/>
      <w:r>
        <w:rPr>
          <w:lang w:val="en-GB"/>
        </w:rPr>
        <w:t>?</w:t>
      </w:r>
      <w:r w:rsidRPr="003746AC">
        <w:rPr>
          <w:lang w:val="en-GB"/>
        </w:rPr>
        <w:t xml:space="preserve">] </w:t>
      </w:r>
      <w:r w:rsidDel="003746AC">
        <w:rPr>
          <w:lang w:val="en-GB"/>
        </w:rPr>
        <w:t xml:space="preserve">(2018). </w:t>
      </w:r>
      <w:r>
        <w:rPr>
          <w:lang w:val="en-GB"/>
        </w:rPr>
        <w:t xml:space="preserve">Retrieved December 5, 2019, from </w:t>
      </w:r>
      <w:r w:rsidR="002429A8" w:rsidRPr="00242069">
        <w:rPr>
          <w:lang w:val="en-GB"/>
        </w:rPr>
        <w:t>http://tiny.cc/iqib9y</w:t>
      </w:r>
      <w:r>
        <w:rPr>
          <w:lang w:val="en-GB"/>
        </w:rPr>
        <w:t>.</w:t>
      </w:r>
    </w:p>
    <w:p w14:paraId="7598D9B6" w14:textId="77777777" w:rsidR="005D6702" w:rsidRPr="000E2712" w:rsidRDefault="005D6702" w:rsidP="00353678">
      <w:pPr>
        <w:pStyle w:val="REAL7references"/>
        <w:suppressAutoHyphens/>
        <w:rPr>
          <w:lang w:val="en-GB"/>
        </w:rPr>
      </w:pPr>
      <w:proofErr w:type="spellStart"/>
      <w:r w:rsidRPr="000E2712">
        <w:rPr>
          <w:lang w:val="en-GB"/>
        </w:rPr>
        <w:t>Entman</w:t>
      </w:r>
      <w:proofErr w:type="spellEnd"/>
      <w:r w:rsidRPr="000E2712">
        <w:rPr>
          <w:lang w:val="en-GB"/>
        </w:rPr>
        <w:t xml:space="preserve">, R. M. (1993). Framing: Towards clarification of a fractured paradigm. </w:t>
      </w:r>
      <w:r>
        <w:rPr>
          <w:i/>
          <w:lang w:val="en-GB"/>
        </w:rPr>
        <w:t xml:space="preserve">Journal of </w:t>
      </w:r>
      <w:r w:rsidRPr="000D2F50">
        <w:rPr>
          <w:i/>
          <w:lang w:val="en-GB"/>
        </w:rPr>
        <w:t>Communication</w:t>
      </w:r>
      <w:r w:rsidRPr="000E2712">
        <w:rPr>
          <w:lang w:val="en-GB"/>
        </w:rPr>
        <w:t>, 43(4), 51-58</w:t>
      </w:r>
      <w:r>
        <w:rPr>
          <w:lang w:val="en-GB"/>
        </w:rPr>
        <w:t>.</w:t>
      </w:r>
    </w:p>
    <w:p w14:paraId="03E508D1" w14:textId="27AEF258" w:rsidR="005D6702" w:rsidRPr="000E2712" w:rsidRDefault="005D6702" w:rsidP="00353678">
      <w:pPr>
        <w:pStyle w:val="REAL7references"/>
        <w:suppressAutoHyphens/>
        <w:rPr>
          <w:lang w:val="en-GB"/>
        </w:rPr>
      </w:pPr>
      <w:r w:rsidRPr="000E2712">
        <w:rPr>
          <w:lang w:val="en-GB"/>
        </w:rPr>
        <w:t xml:space="preserve">Fairhurst, G. &amp; </w:t>
      </w:r>
      <w:proofErr w:type="spellStart"/>
      <w:r w:rsidRPr="000E2712">
        <w:rPr>
          <w:lang w:val="en-GB"/>
        </w:rPr>
        <w:t>Sarr</w:t>
      </w:r>
      <w:proofErr w:type="spellEnd"/>
      <w:r w:rsidRPr="000E2712">
        <w:rPr>
          <w:lang w:val="en-GB"/>
        </w:rPr>
        <w:t xml:space="preserve">, R. (1996). </w:t>
      </w:r>
      <w:r w:rsidRPr="00242069">
        <w:rPr>
          <w:i/>
          <w:iCs/>
          <w:lang w:val="en-GB"/>
        </w:rPr>
        <w:t xml:space="preserve">The art of </w:t>
      </w:r>
      <w:r w:rsidR="00AC5F40">
        <w:rPr>
          <w:i/>
          <w:iCs/>
          <w:lang w:val="en-GB"/>
        </w:rPr>
        <w:t>f</w:t>
      </w:r>
      <w:r w:rsidRPr="00242069">
        <w:rPr>
          <w:i/>
          <w:iCs/>
          <w:lang w:val="en-GB"/>
        </w:rPr>
        <w:t>raming</w:t>
      </w:r>
      <w:r w:rsidRPr="000E2712">
        <w:rPr>
          <w:lang w:val="en-GB"/>
        </w:rPr>
        <w:t>. San Francisco: Jossey-Bass.</w:t>
      </w:r>
    </w:p>
    <w:p w14:paraId="048FEA69" w14:textId="765DCD1C" w:rsidR="005D6702" w:rsidRPr="000E2712" w:rsidRDefault="005D6702" w:rsidP="00353678">
      <w:pPr>
        <w:pStyle w:val="REAL7references"/>
        <w:suppressAutoHyphens/>
        <w:rPr>
          <w:lang w:val="en-GB"/>
        </w:rPr>
      </w:pPr>
      <w:r>
        <w:rPr>
          <w:lang w:val="en-GB"/>
        </w:rPr>
        <w:t>Focus.</w:t>
      </w:r>
      <w:r w:rsidRPr="003746AC">
        <w:rPr>
          <w:lang w:val="en-GB"/>
        </w:rPr>
        <w:t xml:space="preserve"> </w:t>
      </w:r>
      <w:r w:rsidRPr="000E2712">
        <w:rPr>
          <w:lang w:val="en-GB"/>
        </w:rPr>
        <w:t>(2018</w:t>
      </w:r>
      <w:r w:rsidR="00BD2123">
        <w:rPr>
          <w:lang w:val="en-GB"/>
        </w:rPr>
        <w:t>, November 12</w:t>
      </w:r>
      <w:r w:rsidRPr="000E2712">
        <w:rPr>
          <w:lang w:val="en-GB"/>
        </w:rPr>
        <w:t xml:space="preserve">). </w:t>
      </w:r>
      <w:r>
        <w:rPr>
          <w:lang w:val="en-GB"/>
        </w:rPr>
        <w:t xml:space="preserve"> </w:t>
      </w:r>
      <w:r w:rsidRPr="000E2712" w:rsidDel="003746AC">
        <w:rPr>
          <w:lang w:val="en-GB"/>
        </w:rPr>
        <w:t xml:space="preserve">ВМРО-ДПМНЕ: </w:t>
      </w:r>
      <w:r>
        <w:rPr>
          <w:lang w:val="en-GB"/>
        </w:rPr>
        <w:t xml:space="preserve">VMRO DPMNE: The pardoned criminal </w:t>
      </w:r>
      <w:proofErr w:type="spellStart"/>
      <w:r>
        <w:rPr>
          <w:lang w:val="en-GB"/>
        </w:rPr>
        <w:t>Zaev</w:t>
      </w:r>
      <w:proofErr w:type="spellEnd"/>
      <w:r>
        <w:rPr>
          <w:lang w:val="en-GB"/>
        </w:rPr>
        <w:t xml:space="preserve"> has ordered his media </w:t>
      </w:r>
      <w:proofErr w:type="spellStart"/>
      <w:r>
        <w:rPr>
          <w:lang w:val="en-GB"/>
        </w:rPr>
        <w:t>houds</w:t>
      </w:r>
      <w:proofErr w:type="spellEnd"/>
      <w:r>
        <w:rPr>
          <w:lang w:val="en-GB"/>
        </w:rPr>
        <w:t xml:space="preserve"> to be summoned in front of Gruevski’s home. </w:t>
      </w:r>
      <w:r w:rsidRPr="003D04CB">
        <w:rPr>
          <w:lang w:val="en-GB"/>
        </w:rPr>
        <w:t>[</w:t>
      </w:r>
      <w:proofErr w:type="spellStart"/>
      <w:r w:rsidRPr="000E2712">
        <w:rPr>
          <w:lang w:val="en-GB"/>
        </w:rPr>
        <w:t>ВМРО-ДПМНЕ</w:t>
      </w:r>
      <w:proofErr w:type="spellEnd"/>
      <w:r w:rsidRPr="000E2712">
        <w:rPr>
          <w:lang w:val="en-GB"/>
        </w:rPr>
        <w:t xml:space="preserve">: </w:t>
      </w:r>
      <w:proofErr w:type="spellStart"/>
      <w:r w:rsidRPr="000E2712">
        <w:rPr>
          <w:lang w:val="en-GB"/>
        </w:rPr>
        <w:t>Аболицираниот</w:t>
      </w:r>
      <w:proofErr w:type="spellEnd"/>
      <w:r w:rsidRPr="000E2712">
        <w:rPr>
          <w:lang w:val="en-GB"/>
        </w:rPr>
        <w:t xml:space="preserve"> </w:t>
      </w:r>
      <w:proofErr w:type="spellStart"/>
      <w:r w:rsidRPr="000E2712">
        <w:rPr>
          <w:lang w:val="en-GB"/>
        </w:rPr>
        <w:t>Заев</w:t>
      </w:r>
      <w:proofErr w:type="spellEnd"/>
      <w:r w:rsidRPr="000E2712">
        <w:rPr>
          <w:lang w:val="en-GB"/>
        </w:rPr>
        <w:t xml:space="preserve"> </w:t>
      </w:r>
      <w:proofErr w:type="spellStart"/>
      <w:r w:rsidRPr="000E2712">
        <w:rPr>
          <w:lang w:val="en-GB"/>
        </w:rPr>
        <w:t>нарачал</w:t>
      </w:r>
      <w:proofErr w:type="spellEnd"/>
      <w:r w:rsidRPr="000E2712">
        <w:rPr>
          <w:lang w:val="en-GB"/>
        </w:rPr>
        <w:t xml:space="preserve"> </w:t>
      </w:r>
      <w:proofErr w:type="spellStart"/>
      <w:r w:rsidRPr="000E2712">
        <w:rPr>
          <w:lang w:val="en-GB"/>
        </w:rPr>
        <w:t>своите</w:t>
      </w:r>
      <w:proofErr w:type="spellEnd"/>
      <w:r w:rsidRPr="000E2712">
        <w:rPr>
          <w:lang w:val="en-GB"/>
        </w:rPr>
        <w:t xml:space="preserve"> </w:t>
      </w:r>
      <w:proofErr w:type="spellStart"/>
      <w:r w:rsidRPr="000E2712">
        <w:rPr>
          <w:lang w:val="en-GB"/>
        </w:rPr>
        <w:t>медиумски</w:t>
      </w:r>
      <w:proofErr w:type="spellEnd"/>
      <w:r w:rsidRPr="000E2712">
        <w:rPr>
          <w:lang w:val="en-GB"/>
        </w:rPr>
        <w:t xml:space="preserve"> </w:t>
      </w:r>
      <w:proofErr w:type="spellStart"/>
      <w:r w:rsidRPr="000E2712">
        <w:rPr>
          <w:lang w:val="en-GB"/>
        </w:rPr>
        <w:t>загари</w:t>
      </w:r>
      <w:proofErr w:type="spellEnd"/>
      <w:r w:rsidRPr="000E2712">
        <w:rPr>
          <w:lang w:val="en-GB"/>
        </w:rPr>
        <w:t xml:space="preserve"> </w:t>
      </w:r>
      <w:proofErr w:type="spellStart"/>
      <w:r w:rsidRPr="000E2712">
        <w:rPr>
          <w:lang w:val="en-GB"/>
        </w:rPr>
        <w:t>да</w:t>
      </w:r>
      <w:proofErr w:type="spellEnd"/>
      <w:r w:rsidRPr="000E2712">
        <w:rPr>
          <w:lang w:val="en-GB"/>
        </w:rPr>
        <w:t xml:space="preserve"> </w:t>
      </w:r>
      <w:proofErr w:type="spellStart"/>
      <w:r w:rsidRPr="000E2712">
        <w:rPr>
          <w:lang w:val="en-GB"/>
        </w:rPr>
        <w:t>бидат</w:t>
      </w:r>
      <w:proofErr w:type="spellEnd"/>
      <w:r w:rsidRPr="000E2712">
        <w:rPr>
          <w:lang w:val="en-GB"/>
        </w:rPr>
        <w:t xml:space="preserve"> </w:t>
      </w:r>
      <w:proofErr w:type="spellStart"/>
      <w:r w:rsidRPr="000E2712">
        <w:rPr>
          <w:lang w:val="en-GB"/>
        </w:rPr>
        <w:t>пред</w:t>
      </w:r>
      <w:proofErr w:type="spellEnd"/>
      <w:r w:rsidRPr="000E2712">
        <w:rPr>
          <w:lang w:val="en-GB"/>
        </w:rPr>
        <w:t xml:space="preserve"> </w:t>
      </w:r>
      <w:proofErr w:type="spellStart"/>
      <w:r w:rsidRPr="000E2712">
        <w:rPr>
          <w:lang w:val="en-GB"/>
        </w:rPr>
        <w:t>домот</w:t>
      </w:r>
      <w:proofErr w:type="spellEnd"/>
      <w:r w:rsidRPr="000E2712">
        <w:rPr>
          <w:lang w:val="en-GB"/>
        </w:rPr>
        <w:t xml:space="preserve"> </w:t>
      </w:r>
      <w:proofErr w:type="spellStart"/>
      <w:r w:rsidRPr="000E2712">
        <w:rPr>
          <w:lang w:val="en-GB"/>
        </w:rPr>
        <w:t>на</w:t>
      </w:r>
      <w:proofErr w:type="spellEnd"/>
      <w:r w:rsidRPr="000E2712">
        <w:rPr>
          <w:lang w:val="en-GB"/>
        </w:rPr>
        <w:t xml:space="preserve"> </w:t>
      </w:r>
      <w:proofErr w:type="spellStart"/>
      <w:r w:rsidRPr="000E2712">
        <w:rPr>
          <w:lang w:val="en-GB"/>
        </w:rPr>
        <w:t>Груевски</w:t>
      </w:r>
      <w:proofErr w:type="spellEnd"/>
      <w:r w:rsidRPr="000E2712">
        <w:rPr>
          <w:lang w:val="en-GB"/>
        </w:rPr>
        <w:t>.</w:t>
      </w:r>
      <w:r w:rsidRPr="003D04CB">
        <w:rPr>
          <w:lang w:val="en-GB"/>
        </w:rPr>
        <w:t>]</w:t>
      </w:r>
      <w:r w:rsidRPr="000E2712">
        <w:rPr>
          <w:lang w:val="en-GB"/>
        </w:rPr>
        <w:t xml:space="preserve"> Retrieved</w:t>
      </w:r>
      <w:r>
        <w:rPr>
          <w:lang w:val="en-GB"/>
        </w:rPr>
        <w:t xml:space="preserve"> December 5, 2019,</w:t>
      </w:r>
      <w:r w:rsidRPr="000E2712">
        <w:rPr>
          <w:lang w:val="en-GB"/>
        </w:rPr>
        <w:t xml:space="preserve"> from </w:t>
      </w:r>
      <w:r w:rsidR="002429A8" w:rsidRPr="00242069">
        <w:rPr>
          <w:lang w:val="en-US"/>
        </w:rPr>
        <w:t>https://fokus.mk/vmro-dpmne-abolitsiraniot-zaev-narachal-svoite-mediumski-zagari-da-bidat-pred-domot-na-gruevski</w:t>
      </w:r>
      <w:r>
        <w:rPr>
          <w:lang w:val="en-GB"/>
        </w:rPr>
        <w:t>.</w:t>
      </w:r>
    </w:p>
    <w:p w14:paraId="20205F44" w14:textId="2139BA12" w:rsidR="005D6702" w:rsidRPr="0093470D" w:rsidRDefault="005D6702" w:rsidP="00353678">
      <w:pPr>
        <w:pStyle w:val="REAL7references"/>
        <w:suppressAutoHyphens/>
        <w:rPr>
          <w:lang w:val="en-GB"/>
        </w:rPr>
      </w:pPr>
      <w:r>
        <w:rPr>
          <w:lang w:val="en-GB"/>
        </w:rPr>
        <w:t>Focus</w:t>
      </w:r>
      <w:r w:rsidRPr="000E2712">
        <w:rPr>
          <w:lang w:val="en-GB"/>
        </w:rPr>
        <w:t>. (2019</w:t>
      </w:r>
      <w:r>
        <w:rPr>
          <w:lang w:val="en-GB"/>
        </w:rPr>
        <w:t>, June 29</w:t>
      </w:r>
      <w:r w:rsidRPr="000E2712">
        <w:rPr>
          <w:lang w:val="en-GB"/>
        </w:rPr>
        <w:t xml:space="preserve">) </w:t>
      </w:r>
      <w:r>
        <w:rPr>
          <w:lang w:val="en-GB"/>
        </w:rPr>
        <w:t xml:space="preserve">A chair in a </w:t>
      </w:r>
      <w:proofErr w:type="spellStart"/>
      <w:r w:rsidDel="005D6702">
        <w:rPr>
          <w:lang w:val="en-GB"/>
        </w:rPr>
        <w:t>jail</w:t>
      </w:r>
      <w:r>
        <w:rPr>
          <w:lang w:val="en-GB"/>
        </w:rPr>
        <w:t>prison</w:t>
      </w:r>
      <w:proofErr w:type="spellEnd"/>
      <w:r w:rsidDel="005D6702">
        <w:rPr>
          <w:lang w:val="en-GB"/>
        </w:rPr>
        <w:t>-</w:t>
      </w:r>
      <w:r>
        <w:rPr>
          <w:lang w:val="en-GB"/>
        </w:rPr>
        <w:t xml:space="preserve"> cell is what’s waiting for Gruevski </w:t>
      </w:r>
      <w:r w:rsidRPr="003D04CB">
        <w:rPr>
          <w:lang w:val="en-GB"/>
        </w:rPr>
        <w:t>[</w:t>
      </w:r>
      <w:proofErr w:type="spellStart"/>
      <w:r w:rsidRPr="000E2712">
        <w:rPr>
          <w:lang w:val="en-GB"/>
        </w:rPr>
        <w:t>Криминалецот</w:t>
      </w:r>
      <w:proofErr w:type="spellEnd"/>
      <w:r w:rsidRPr="000E2712">
        <w:rPr>
          <w:lang w:val="en-GB"/>
        </w:rPr>
        <w:t xml:space="preserve"> </w:t>
      </w:r>
      <w:proofErr w:type="spellStart"/>
      <w:r w:rsidRPr="000E2712">
        <w:rPr>
          <w:lang w:val="en-GB"/>
        </w:rPr>
        <w:t>Груевски</w:t>
      </w:r>
      <w:proofErr w:type="spellEnd"/>
      <w:r w:rsidRPr="000E2712">
        <w:rPr>
          <w:lang w:val="en-GB"/>
        </w:rPr>
        <w:t xml:space="preserve"> </w:t>
      </w:r>
      <w:proofErr w:type="spellStart"/>
      <w:r w:rsidRPr="000E2712">
        <w:rPr>
          <w:lang w:val="en-GB"/>
        </w:rPr>
        <w:t>го</w:t>
      </w:r>
      <w:proofErr w:type="spellEnd"/>
      <w:r w:rsidRPr="000E2712">
        <w:rPr>
          <w:lang w:val="en-GB"/>
        </w:rPr>
        <w:t xml:space="preserve"> </w:t>
      </w:r>
      <w:proofErr w:type="spellStart"/>
      <w:r w:rsidRPr="000E2712">
        <w:rPr>
          <w:lang w:val="en-GB"/>
        </w:rPr>
        <w:t>чека</w:t>
      </w:r>
      <w:proofErr w:type="spellEnd"/>
      <w:r w:rsidRPr="000E2712">
        <w:rPr>
          <w:lang w:val="en-GB"/>
        </w:rPr>
        <w:t xml:space="preserve"> </w:t>
      </w:r>
      <w:proofErr w:type="spellStart"/>
      <w:r w:rsidRPr="000E2712">
        <w:rPr>
          <w:lang w:val="en-GB"/>
        </w:rPr>
        <w:t>столче</w:t>
      </w:r>
      <w:proofErr w:type="spellEnd"/>
      <w:r w:rsidRPr="000E2712">
        <w:rPr>
          <w:lang w:val="en-GB"/>
        </w:rPr>
        <w:t xml:space="preserve"> </w:t>
      </w:r>
      <w:proofErr w:type="spellStart"/>
      <w:r w:rsidRPr="000E2712">
        <w:rPr>
          <w:lang w:val="en-GB"/>
        </w:rPr>
        <w:t>во</w:t>
      </w:r>
      <w:proofErr w:type="spellEnd"/>
      <w:r w:rsidRPr="000E2712">
        <w:rPr>
          <w:lang w:val="en-GB"/>
        </w:rPr>
        <w:t xml:space="preserve"> </w:t>
      </w:r>
      <w:proofErr w:type="spellStart"/>
      <w:r w:rsidRPr="000E2712">
        <w:rPr>
          <w:lang w:val="en-GB"/>
        </w:rPr>
        <w:t>ќелија</w:t>
      </w:r>
      <w:proofErr w:type="spellEnd"/>
      <w:r w:rsidRPr="000E2712">
        <w:rPr>
          <w:lang w:val="en-GB"/>
        </w:rPr>
        <w:t>.</w:t>
      </w:r>
      <w:r w:rsidRPr="003D04CB">
        <w:rPr>
          <w:lang w:val="en-GB"/>
        </w:rPr>
        <w:t>]</w:t>
      </w:r>
      <w:r w:rsidRPr="000E2712">
        <w:rPr>
          <w:lang w:val="en-GB"/>
        </w:rPr>
        <w:t xml:space="preserve"> Retrieved </w:t>
      </w:r>
      <w:r>
        <w:rPr>
          <w:lang w:val="en-GB"/>
        </w:rPr>
        <w:t xml:space="preserve">December 5, 2019, </w:t>
      </w:r>
      <w:r w:rsidRPr="000E2712">
        <w:rPr>
          <w:lang w:val="en-GB"/>
        </w:rPr>
        <w:t xml:space="preserve">from </w:t>
      </w:r>
      <w:r w:rsidR="00AC5F40" w:rsidRPr="00242069">
        <w:rPr>
          <w:lang w:val="en-US"/>
        </w:rPr>
        <w:t>https://fokus.mk/sdsm-kriminaletsot-gruevski-go-cheka-stolche-vo-kelija</w:t>
      </w:r>
      <w:r>
        <w:rPr>
          <w:lang w:val="en-GB"/>
        </w:rPr>
        <w:t>.</w:t>
      </w:r>
    </w:p>
    <w:p w14:paraId="14F3721F" w14:textId="2058C76C" w:rsidR="005D6702" w:rsidRPr="00AC5F40" w:rsidRDefault="005D6702" w:rsidP="003E58C7">
      <w:pPr>
        <w:pStyle w:val="REAL7references"/>
        <w:suppressAutoHyphens/>
        <w:rPr>
          <w:lang w:val="en-GB"/>
        </w:rPr>
      </w:pPr>
      <w:r w:rsidRPr="003E58C7">
        <w:rPr>
          <w:lang w:val="en-GB"/>
        </w:rPr>
        <w:t>Harrington</w:t>
      </w:r>
      <w:r>
        <w:rPr>
          <w:lang w:val="en-GB"/>
        </w:rPr>
        <w:t xml:space="preserve"> B. (2009) </w:t>
      </w:r>
      <w:r w:rsidRPr="00242069">
        <w:rPr>
          <w:i/>
          <w:iCs/>
          <w:lang w:val="en-GB"/>
        </w:rPr>
        <w:t xml:space="preserve">Deception: From </w:t>
      </w:r>
      <w:r w:rsidR="00AC5F40">
        <w:rPr>
          <w:i/>
          <w:iCs/>
          <w:lang w:val="en-GB"/>
        </w:rPr>
        <w:t>a</w:t>
      </w:r>
      <w:r w:rsidRPr="00242069">
        <w:rPr>
          <w:i/>
          <w:iCs/>
          <w:lang w:val="en-GB"/>
        </w:rPr>
        <w:t xml:space="preserve">ncient </w:t>
      </w:r>
      <w:r w:rsidR="00AC5F40">
        <w:rPr>
          <w:i/>
          <w:iCs/>
          <w:lang w:val="en-GB"/>
        </w:rPr>
        <w:t>e</w:t>
      </w:r>
      <w:r w:rsidRPr="00242069">
        <w:rPr>
          <w:i/>
          <w:iCs/>
          <w:lang w:val="en-GB"/>
        </w:rPr>
        <w:t xml:space="preserve">mpires to </w:t>
      </w:r>
      <w:r w:rsidR="00AC5F40">
        <w:rPr>
          <w:i/>
          <w:iCs/>
          <w:lang w:val="en-GB"/>
        </w:rPr>
        <w:t>i</w:t>
      </w:r>
      <w:r w:rsidRPr="00242069">
        <w:rPr>
          <w:i/>
          <w:iCs/>
          <w:lang w:val="en-GB"/>
        </w:rPr>
        <w:t xml:space="preserve">nternet </w:t>
      </w:r>
      <w:r w:rsidR="00AC5F40">
        <w:rPr>
          <w:i/>
          <w:iCs/>
          <w:lang w:val="en-GB"/>
        </w:rPr>
        <w:t>d</w:t>
      </w:r>
      <w:r w:rsidRPr="00242069">
        <w:rPr>
          <w:i/>
          <w:iCs/>
          <w:lang w:val="en-GB"/>
        </w:rPr>
        <w:t>ating</w:t>
      </w:r>
      <w:r>
        <w:rPr>
          <w:lang w:val="en-GB"/>
        </w:rPr>
        <w:t>.</w:t>
      </w:r>
      <w:r w:rsidRPr="003E58C7">
        <w:rPr>
          <w:lang w:val="en-GB"/>
        </w:rPr>
        <w:t xml:space="preserve"> </w:t>
      </w:r>
      <w:r w:rsidR="00AC5F40">
        <w:rPr>
          <w:lang w:val="en-GB"/>
        </w:rPr>
        <w:t>Stanford</w:t>
      </w:r>
      <w:r w:rsidR="00AC5F40" w:rsidRPr="00AC5F40">
        <w:rPr>
          <w:lang w:val="en-GB"/>
        </w:rPr>
        <w:t xml:space="preserve">: </w:t>
      </w:r>
      <w:r w:rsidRPr="00AC5F40">
        <w:rPr>
          <w:lang w:val="en-GB"/>
        </w:rPr>
        <w:t>Stanford University Press.</w:t>
      </w:r>
    </w:p>
    <w:p w14:paraId="5A6DCE80" w14:textId="77777777" w:rsidR="005D6702" w:rsidRPr="000E2712" w:rsidRDefault="005D6702" w:rsidP="00353678">
      <w:pPr>
        <w:pStyle w:val="REAL7references"/>
        <w:suppressAutoHyphens/>
        <w:rPr>
          <w:lang w:val="en-GB"/>
        </w:rPr>
      </w:pPr>
      <w:proofErr w:type="spellStart"/>
      <w:r w:rsidRPr="000E2712">
        <w:rPr>
          <w:lang w:val="en-GB"/>
        </w:rPr>
        <w:t>Hogenboom</w:t>
      </w:r>
      <w:proofErr w:type="spellEnd"/>
      <w:r w:rsidRPr="000E2712">
        <w:rPr>
          <w:lang w:val="en-GB"/>
        </w:rPr>
        <w:t xml:space="preserve">, M. (2017, November 15). Future - The devious art of lying by telling the truth. Retrieved </w:t>
      </w:r>
      <w:r>
        <w:rPr>
          <w:lang w:val="en-GB"/>
        </w:rPr>
        <w:t xml:space="preserve">December 5, 2019, </w:t>
      </w:r>
      <w:r w:rsidRPr="000E2712">
        <w:rPr>
          <w:lang w:val="en-GB"/>
        </w:rPr>
        <w:t>from http://www.bbc.com/future/story/20171114-the-disturbing-art-of-lying-by-telling-the-truth</w:t>
      </w:r>
      <w:r>
        <w:rPr>
          <w:lang w:val="en-GB"/>
        </w:rPr>
        <w:t>.</w:t>
      </w:r>
    </w:p>
    <w:p w14:paraId="4197EA07" w14:textId="09460FDD" w:rsidR="005D6702" w:rsidRDefault="005D6702" w:rsidP="00353678">
      <w:pPr>
        <w:pStyle w:val="REAL7references"/>
        <w:suppressAutoHyphens/>
        <w:rPr>
          <w:lang w:val="en-GB"/>
        </w:rPr>
      </w:pPr>
      <w:r w:rsidRPr="00242069">
        <w:rPr>
          <w:lang w:val="en-US"/>
        </w:rPr>
        <w:t xml:space="preserve">Neuman, W. R., Just, M. R., &amp; </w:t>
      </w:r>
      <w:proofErr w:type="spellStart"/>
      <w:r w:rsidRPr="00242069">
        <w:rPr>
          <w:lang w:val="en-US"/>
        </w:rPr>
        <w:t>Crigler</w:t>
      </w:r>
      <w:proofErr w:type="spellEnd"/>
      <w:r w:rsidRPr="00242069">
        <w:rPr>
          <w:lang w:val="en-US"/>
        </w:rPr>
        <w:t xml:space="preserve">, A. N. (1992). </w:t>
      </w:r>
      <w:r w:rsidRPr="00242069">
        <w:rPr>
          <w:i/>
          <w:iCs/>
          <w:lang w:val="en-US"/>
        </w:rPr>
        <w:t xml:space="preserve">Common knowledge. </w:t>
      </w:r>
      <w:r w:rsidR="00AC5F40" w:rsidRPr="00242069">
        <w:rPr>
          <w:i/>
          <w:iCs/>
          <w:lang w:val="en-US"/>
        </w:rPr>
        <w:t>n</w:t>
      </w:r>
      <w:r w:rsidRPr="00242069">
        <w:rPr>
          <w:i/>
          <w:iCs/>
          <w:lang w:val="en-US"/>
        </w:rPr>
        <w:t>ews and the construction of political meaning</w:t>
      </w:r>
      <w:r w:rsidRPr="00242069">
        <w:rPr>
          <w:lang w:val="en-US"/>
        </w:rPr>
        <w:t>. Chicago: The University of Chicago Press.</w:t>
      </w:r>
    </w:p>
    <w:p w14:paraId="1504B5F5" w14:textId="77777777" w:rsidR="00AC5F40" w:rsidRDefault="00AC5F40" w:rsidP="00353678">
      <w:pPr>
        <w:pStyle w:val="REAL7references"/>
        <w:suppressAutoHyphens/>
        <w:rPr>
          <w:lang w:val="en-GB"/>
        </w:rPr>
      </w:pPr>
      <w:r w:rsidRPr="00AC5F40">
        <w:rPr>
          <w:lang w:val="en-GB"/>
        </w:rPr>
        <w:lastRenderedPageBreak/>
        <w:t>Price, V., Tewksbury, D., &amp; Powers, E. (1997). Switching trains of thought: The impact of news frames on readers' cognitive responses. </w:t>
      </w:r>
      <w:r w:rsidRPr="00AC5F40">
        <w:rPr>
          <w:i/>
          <w:iCs/>
          <w:lang w:val="en-GB"/>
        </w:rPr>
        <w:t>Communication research</w:t>
      </w:r>
      <w:r w:rsidRPr="00AC5F40">
        <w:rPr>
          <w:lang w:val="en-GB"/>
        </w:rPr>
        <w:t>, </w:t>
      </w:r>
      <w:r w:rsidRPr="00AC5F40">
        <w:rPr>
          <w:i/>
          <w:iCs/>
          <w:lang w:val="en-GB"/>
        </w:rPr>
        <w:t>24</w:t>
      </w:r>
      <w:r w:rsidRPr="00AC5F40">
        <w:rPr>
          <w:lang w:val="en-GB"/>
        </w:rPr>
        <w:t xml:space="preserve">(5), 481-506. </w:t>
      </w:r>
    </w:p>
    <w:p w14:paraId="3E09E120" w14:textId="574F372E" w:rsidR="005D6702" w:rsidRPr="000E2712" w:rsidRDefault="00AC5F40" w:rsidP="00353678">
      <w:pPr>
        <w:pStyle w:val="REAL7references"/>
        <w:suppressAutoHyphens/>
        <w:rPr>
          <w:lang w:val="en-GB"/>
        </w:rPr>
      </w:pPr>
      <w:r>
        <w:rPr>
          <w:lang w:val="en-GB"/>
        </w:rPr>
        <w:t>RFERL</w:t>
      </w:r>
      <w:r w:rsidR="005D6702" w:rsidRPr="000D2F50">
        <w:rPr>
          <w:lang w:val="en-GB"/>
        </w:rPr>
        <w:t xml:space="preserve">. (2018, June 03). Macedonia Protesters Seek Early Elections, Oppose Name Change. Retrieved </w:t>
      </w:r>
      <w:r w:rsidR="005D6702">
        <w:rPr>
          <w:lang w:val="en-GB"/>
        </w:rPr>
        <w:t xml:space="preserve">December 5, 2019, </w:t>
      </w:r>
      <w:r w:rsidR="005D6702" w:rsidRPr="000D2F50">
        <w:rPr>
          <w:lang w:val="en-GB"/>
        </w:rPr>
        <w:t>from https://www.rferl.org/a/macedonia-greece-name-change-vmro-dpmne-opposition-protest/29268133.html</w:t>
      </w:r>
      <w:r>
        <w:rPr>
          <w:lang w:val="en-GB"/>
        </w:rPr>
        <w:t>.</w:t>
      </w:r>
    </w:p>
    <w:p w14:paraId="1C0E6B02" w14:textId="41DEFAD0" w:rsidR="005D6702" w:rsidRPr="000D2F50" w:rsidRDefault="00AC5F40" w:rsidP="00353678">
      <w:pPr>
        <w:pStyle w:val="REAL7references"/>
        <w:suppressAutoHyphens/>
        <w:rPr>
          <w:i/>
          <w:lang w:val="en-GB"/>
        </w:rPr>
      </w:pPr>
      <w:proofErr w:type="spellStart"/>
      <w:r w:rsidRPr="00AC5F40">
        <w:rPr>
          <w:lang w:val="en-GB"/>
        </w:rPr>
        <w:t>Scheufele</w:t>
      </w:r>
      <w:proofErr w:type="spellEnd"/>
      <w:r w:rsidRPr="00AC5F40">
        <w:rPr>
          <w:lang w:val="en-GB"/>
        </w:rPr>
        <w:t>, D. A. (1999). Framing as a theory of media effects. </w:t>
      </w:r>
      <w:r w:rsidRPr="00AC5F40">
        <w:rPr>
          <w:i/>
          <w:iCs/>
          <w:lang w:val="en-GB"/>
        </w:rPr>
        <w:t>Journal of communication</w:t>
      </w:r>
      <w:r w:rsidRPr="00AC5F40">
        <w:rPr>
          <w:lang w:val="en-GB"/>
        </w:rPr>
        <w:t>, </w:t>
      </w:r>
      <w:r w:rsidRPr="00242069">
        <w:rPr>
          <w:lang w:val="en-GB"/>
        </w:rPr>
        <w:t>49</w:t>
      </w:r>
      <w:r w:rsidRPr="00AC5F40">
        <w:rPr>
          <w:lang w:val="en-GB"/>
        </w:rPr>
        <w:t>(1), 103-122.</w:t>
      </w:r>
    </w:p>
    <w:p w14:paraId="702BF228" w14:textId="71EB265D" w:rsidR="005D6702" w:rsidRPr="000E2712" w:rsidRDefault="005D6702" w:rsidP="00353678">
      <w:pPr>
        <w:pStyle w:val="REAL7references"/>
        <w:suppressAutoHyphens/>
        <w:rPr>
          <w:lang w:val="en-GB"/>
        </w:rPr>
      </w:pPr>
      <w:proofErr w:type="spellStart"/>
      <w:r>
        <w:rPr>
          <w:lang w:val="en-GB"/>
        </w:rPr>
        <w:t>Sitel</w:t>
      </w:r>
      <w:proofErr w:type="spellEnd"/>
      <w:r w:rsidRPr="000E2712">
        <w:rPr>
          <w:lang w:val="en-GB"/>
        </w:rPr>
        <w:t xml:space="preserve"> (2018</w:t>
      </w:r>
      <w:r>
        <w:rPr>
          <w:lang w:val="en-GB"/>
        </w:rPr>
        <w:t>, November 17</w:t>
      </w:r>
      <w:r w:rsidRPr="000E2712">
        <w:rPr>
          <w:lang w:val="en-GB"/>
        </w:rPr>
        <w:t xml:space="preserve">). </w:t>
      </w:r>
      <w:proofErr w:type="spellStart"/>
      <w:r>
        <w:rPr>
          <w:lang w:val="en-GB"/>
        </w:rPr>
        <w:t>Mickoski</w:t>
      </w:r>
      <w:proofErr w:type="spellEnd"/>
      <w:r>
        <w:rPr>
          <w:lang w:val="en-GB"/>
        </w:rPr>
        <w:t>: Gruevski</w:t>
      </w:r>
      <w:r w:rsidRPr="003D04CB">
        <w:rPr>
          <w:lang w:val="en-GB"/>
        </w:rPr>
        <w:t xml:space="preserve"> </w:t>
      </w:r>
      <w:r>
        <w:rPr>
          <w:lang w:val="en-GB"/>
        </w:rPr>
        <w:t xml:space="preserve">is a victim of political </w:t>
      </w:r>
      <w:r>
        <w:rPr>
          <w:lang w:val="en-US"/>
        </w:rPr>
        <w:t>persecution.</w:t>
      </w:r>
      <w:r w:rsidRPr="003D04CB">
        <w:rPr>
          <w:lang w:val="en-GB"/>
        </w:rPr>
        <w:t xml:space="preserve"> [</w:t>
      </w:r>
      <w:r>
        <w:rPr>
          <w:lang w:val="mk-MK"/>
        </w:rPr>
        <w:t xml:space="preserve">Мицкоски: </w:t>
      </w:r>
      <w:proofErr w:type="spellStart"/>
      <w:r w:rsidRPr="000E2712">
        <w:rPr>
          <w:lang w:val="en-GB"/>
        </w:rPr>
        <w:t>Груевски</w:t>
      </w:r>
      <w:proofErr w:type="spellEnd"/>
      <w:r w:rsidRPr="000E2712">
        <w:rPr>
          <w:lang w:val="en-GB"/>
        </w:rPr>
        <w:t xml:space="preserve"> е </w:t>
      </w:r>
      <w:proofErr w:type="spellStart"/>
      <w:r w:rsidRPr="000E2712">
        <w:rPr>
          <w:lang w:val="en-GB"/>
        </w:rPr>
        <w:t>жртва</w:t>
      </w:r>
      <w:proofErr w:type="spellEnd"/>
      <w:r w:rsidRPr="000E2712">
        <w:rPr>
          <w:lang w:val="en-GB"/>
        </w:rPr>
        <w:t xml:space="preserve"> </w:t>
      </w:r>
      <w:proofErr w:type="spellStart"/>
      <w:r w:rsidRPr="000E2712">
        <w:rPr>
          <w:lang w:val="en-GB"/>
        </w:rPr>
        <w:t>на</w:t>
      </w:r>
      <w:proofErr w:type="spellEnd"/>
      <w:r w:rsidRPr="000E2712">
        <w:rPr>
          <w:lang w:val="en-GB"/>
        </w:rPr>
        <w:t xml:space="preserve"> </w:t>
      </w:r>
      <w:proofErr w:type="spellStart"/>
      <w:r w:rsidRPr="000E2712">
        <w:rPr>
          <w:lang w:val="en-GB"/>
        </w:rPr>
        <w:t>политички</w:t>
      </w:r>
      <w:proofErr w:type="spellEnd"/>
      <w:r w:rsidRPr="000E2712">
        <w:rPr>
          <w:lang w:val="en-GB"/>
        </w:rPr>
        <w:t xml:space="preserve"> </w:t>
      </w:r>
      <w:proofErr w:type="spellStart"/>
      <w:r w:rsidRPr="000E2712">
        <w:rPr>
          <w:lang w:val="en-GB"/>
        </w:rPr>
        <w:t>прогон</w:t>
      </w:r>
      <w:proofErr w:type="spellEnd"/>
      <w:r>
        <w:rPr>
          <w:lang w:val="en-GB"/>
        </w:rPr>
        <w:t>.</w:t>
      </w:r>
      <w:r w:rsidRPr="003D04CB">
        <w:rPr>
          <w:lang w:val="en-GB"/>
        </w:rPr>
        <w:t>]</w:t>
      </w:r>
      <w:r>
        <w:rPr>
          <w:lang w:val="en-GB"/>
        </w:rPr>
        <w:t xml:space="preserve"> </w:t>
      </w:r>
      <w:r w:rsidRPr="000E2712">
        <w:rPr>
          <w:lang w:val="en-GB"/>
        </w:rPr>
        <w:t>Retrieved</w:t>
      </w:r>
      <w:r>
        <w:rPr>
          <w:lang w:val="en-GB"/>
        </w:rPr>
        <w:t xml:space="preserve"> December 5, 2019,</w:t>
      </w:r>
      <w:r w:rsidRPr="000E2712">
        <w:rPr>
          <w:lang w:val="en-GB"/>
        </w:rPr>
        <w:t xml:space="preserve"> from </w:t>
      </w:r>
      <w:r w:rsidRPr="00242069">
        <w:rPr>
          <w:lang w:val="en-GB"/>
        </w:rPr>
        <w:t>https://sitel.com.mk/mickoski-gruevski-e-zhrtva-na-politichki-progon-samiot-poteg-na-begstvo-ne-go-opravduvam</w:t>
      </w:r>
      <w:r>
        <w:rPr>
          <w:lang w:val="en-GB"/>
        </w:rPr>
        <w:t>.</w:t>
      </w:r>
    </w:p>
    <w:p w14:paraId="60F5DED7" w14:textId="238C99BE" w:rsidR="005D6702" w:rsidRPr="000E2712" w:rsidDel="003746AC" w:rsidRDefault="005D6702" w:rsidP="00353678">
      <w:pPr>
        <w:pStyle w:val="REAL7references"/>
        <w:suppressAutoHyphens/>
        <w:rPr>
          <w:lang w:val="en-GB"/>
        </w:rPr>
      </w:pPr>
      <w:proofErr w:type="spellStart"/>
      <w:r>
        <w:rPr>
          <w:lang w:val="en-GB"/>
        </w:rPr>
        <w:t>Sitel</w:t>
      </w:r>
      <w:proofErr w:type="spellEnd"/>
      <w:r>
        <w:rPr>
          <w:lang w:val="en-GB"/>
        </w:rPr>
        <w:t xml:space="preserve">. </w:t>
      </w:r>
      <w:r w:rsidRPr="000E2712">
        <w:rPr>
          <w:lang w:val="en-GB"/>
        </w:rPr>
        <w:t>(2019</w:t>
      </w:r>
      <w:r>
        <w:rPr>
          <w:lang w:val="en-GB"/>
        </w:rPr>
        <w:t>, June 27</w:t>
      </w:r>
      <w:r w:rsidRPr="000E2712">
        <w:rPr>
          <w:lang w:val="en-GB"/>
        </w:rPr>
        <w:t xml:space="preserve">). </w:t>
      </w:r>
      <w:r>
        <w:rPr>
          <w:lang w:val="en-GB"/>
        </w:rPr>
        <w:t xml:space="preserve">The court has decided not to accept the </w:t>
      </w:r>
      <w:r w:rsidRPr="003746AC">
        <w:rPr>
          <w:lang w:val="en-GB"/>
        </w:rPr>
        <w:t>request of the racketeering-fond government in Macedonia</w:t>
      </w:r>
      <w:r>
        <w:rPr>
          <w:lang w:val="en-GB"/>
        </w:rPr>
        <w:t>.</w:t>
      </w:r>
      <w:r w:rsidR="006C438C">
        <w:rPr>
          <w:lang w:val="en-GB"/>
        </w:rPr>
        <w:t xml:space="preserve"> </w:t>
      </w:r>
      <w:r w:rsidRPr="003746AC">
        <w:rPr>
          <w:lang w:val="en-GB"/>
        </w:rPr>
        <w:t>[</w:t>
      </w:r>
      <w:proofErr w:type="spellStart"/>
      <w:r w:rsidRPr="000E2712">
        <w:rPr>
          <w:lang w:val="en-GB"/>
        </w:rPr>
        <w:t>Судот</w:t>
      </w:r>
      <w:proofErr w:type="spellEnd"/>
      <w:r w:rsidRPr="000E2712">
        <w:rPr>
          <w:lang w:val="en-GB"/>
        </w:rPr>
        <w:t xml:space="preserve"> </w:t>
      </w:r>
      <w:proofErr w:type="spellStart"/>
      <w:r w:rsidRPr="000E2712">
        <w:rPr>
          <w:lang w:val="en-GB"/>
        </w:rPr>
        <w:t>одлучи</w:t>
      </w:r>
      <w:proofErr w:type="spellEnd"/>
      <w:r w:rsidRPr="000E2712">
        <w:rPr>
          <w:lang w:val="en-GB"/>
        </w:rPr>
        <w:t xml:space="preserve"> </w:t>
      </w:r>
      <w:proofErr w:type="spellStart"/>
      <w:r w:rsidRPr="000E2712">
        <w:rPr>
          <w:lang w:val="en-GB"/>
        </w:rPr>
        <w:t>да</w:t>
      </w:r>
      <w:proofErr w:type="spellEnd"/>
      <w:r w:rsidRPr="000E2712">
        <w:rPr>
          <w:lang w:val="en-GB"/>
        </w:rPr>
        <w:t xml:space="preserve"> </w:t>
      </w:r>
      <w:proofErr w:type="spellStart"/>
      <w:r w:rsidRPr="000E2712">
        <w:rPr>
          <w:lang w:val="en-GB"/>
        </w:rPr>
        <w:t>не</w:t>
      </w:r>
      <w:proofErr w:type="spellEnd"/>
      <w:r w:rsidRPr="000E2712">
        <w:rPr>
          <w:lang w:val="en-GB"/>
        </w:rPr>
        <w:t xml:space="preserve"> </w:t>
      </w:r>
      <w:proofErr w:type="spellStart"/>
      <w:r w:rsidRPr="000E2712">
        <w:rPr>
          <w:lang w:val="en-GB"/>
        </w:rPr>
        <w:t>го</w:t>
      </w:r>
      <w:proofErr w:type="spellEnd"/>
      <w:r w:rsidRPr="000E2712">
        <w:rPr>
          <w:lang w:val="en-GB"/>
        </w:rPr>
        <w:t xml:space="preserve"> </w:t>
      </w:r>
      <w:proofErr w:type="spellStart"/>
      <w:r w:rsidRPr="000E2712">
        <w:rPr>
          <w:lang w:val="en-GB"/>
        </w:rPr>
        <w:t>прифати</w:t>
      </w:r>
      <w:proofErr w:type="spellEnd"/>
      <w:r w:rsidRPr="000E2712">
        <w:rPr>
          <w:lang w:val="en-GB"/>
        </w:rPr>
        <w:t xml:space="preserve"> </w:t>
      </w:r>
      <w:proofErr w:type="spellStart"/>
      <w:r w:rsidRPr="000E2712">
        <w:rPr>
          <w:lang w:val="en-GB"/>
        </w:rPr>
        <w:t>барањето</w:t>
      </w:r>
      <w:proofErr w:type="spellEnd"/>
      <w:r w:rsidRPr="000E2712">
        <w:rPr>
          <w:lang w:val="en-GB"/>
        </w:rPr>
        <w:t xml:space="preserve"> </w:t>
      </w:r>
      <w:proofErr w:type="spellStart"/>
      <w:r w:rsidRPr="000E2712">
        <w:rPr>
          <w:lang w:val="en-GB"/>
        </w:rPr>
        <w:t>на</w:t>
      </w:r>
      <w:proofErr w:type="spellEnd"/>
      <w:r w:rsidRPr="000E2712">
        <w:rPr>
          <w:lang w:val="en-GB"/>
        </w:rPr>
        <w:t xml:space="preserve"> </w:t>
      </w:r>
      <w:proofErr w:type="spellStart"/>
      <w:r w:rsidRPr="000E2712">
        <w:rPr>
          <w:lang w:val="en-GB"/>
        </w:rPr>
        <w:t>рекетарската</w:t>
      </w:r>
      <w:proofErr w:type="spellEnd"/>
      <w:r w:rsidRPr="000E2712">
        <w:rPr>
          <w:lang w:val="en-GB"/>
        </w:rPr>
        <w:t xml:space="preserve"> </w:t>
      </w:r>
      <w:proofErr w:type="spellStart"/>
      <w:r w:rsidRPr="000E2712">
        <w:rPr>
          <w:lang w:val="en-GB"/>
        </w:rPr>
        <w:t>влада</w:t>
      </w:r>
      <w:proofErr w:type="spellEnd"/>
      <w:r w:rsidRPr="000E2712">
        <w:rPr>
          <w:lang w:val="en-GB"/>
        </w:rPr>
        <w:t xml:space="preserve"> </w:t>
      </w:r>
      <w:proofErr w:type="spellStart"/>
      <w:r w:rsidRPr="000E2712">
        <w:rPr>
          <w:lang w:val="en-GB"/>
        </w:rPr>
        <w:t>во</w:t>
      </w:r>
      <w:proofErr w:type="spellEnd"/>
      <w:r w:rsidRPr="000E2712">
        <w:rPr>
          <w:lang w:val="en-GB"/>
        </w:rPr>
        <w:t xml:space="preserve"> </w:t>
      </w:r>
      <w:proofErr w:type="spellStart"/>
      <w:r w:rsidRPr="000E2712">
        <w:rPr>
          <w:lang w:val="en-GB"/>
        </w:rPr>
        <w:t>Македонија</w:t>
      </w:r>
      <w:proofErr w:type="spellEnd"/>
      <w:r w:rsidRPr="000E2712">
        <w:rPr>
          <w:lang w:val="en-GB"/>
        </w:rPr>
        <w:t>.</w:t>
      </w:r>
      <w:r w:rsidRPr="003746AC">
        <w:rPr>
          <w:lang w:val="en-GB"/>
        </w:rPr>
        <w:t>]</w:t>
      </w:r>
      <w:r w:rsidRPr="000E2712" w:rsidDel="003746AC">
        <w:rPr>
          <w:lang w:val="en-GB"/>
        </w:rPr>
        <w:t xml:space="preserve">. </w:t>
      </w:r>
      <w:r w:rsidRPr="000E2712">
        <w:rPr>
          <w:lang w:val="en-GB"/>
        </w:rPr>
        <w:t xml:space="preserve">Retrieved </w:t>
      </w:r>
      <w:r>
        <w:rPr>
          <w:lang w:val="en-GB"/>
        </w:rPr>
        <w:t xml:space="preserve">December 5, 2019, </w:t>
      </w:r>
      <w:r w:rsidRPr="000E2712">
        <w:rPr>
          <w:lang w:val="en-GB"/>
        </w:rPr>
        <w:t>from https://sitel.com.mk/gruevski-sudot-odluchi-da-ne-go-prifati-baranjeto-na-reketarskata-vlada-vo-makedonija</w:t>
      </w:r>
      <w:r>
        <w:rPr>
          <w:lang w:val="en-GB"/>
        </w:rPr>
        <w:t>.</w:t>
      </w:r>
    </w:p>
    <w:p w14:paraId="5372D71D" w14:textId="353ABD82" w:rsidR="005D6702" w:rsidRPr="003E58C7" w:rsidRDefault="005D6702" w:rsidP="00353678">
      <w:pPr>
        <w:pStyle w:val="REAL7references"/>
        <w:suppressAutoHyphens/>
        <w:rPr>
          <w:lang w:val="en-GB"/>
        </w:rPr>
      </w:pPr>
      <w:r>
        <w:rPr>
          <w:lang w:val="en-GB"/>
        </w:rPr>
        <w:t>Tang, J. (2013). P</w:t>
      </w:r>
      <w:r w:rsidRPr="003E58C7">
        <w:rPr>
          <w:lang w:val="en-GB"/>
        </w:rPr>
        <w:t>ragmatic Functions of Hedges and Politeness Principles</w:t>
      </w:r>
      <w:r>
        <w:rPr>
          <w:lang w:val="en-GB"/>
        </w:rPr>
        <w:t>.</w:t>
      </w:r>
      <w:r w:rsidRPr="00242069">
        <w:rPr>
          <w:lang w:val="en-US"/>
        </w:rPr>
        <w:t xml:space="preserve"> </w:t>
      </w:r>
      <w:r w:rsidRPr="00751179">
        <w:rPr>
          <w:i/>
          <w:lang w:val="en-GB"/>
        </w:rPr>
        <w:t>International Journal of Applied Linguistics &amp; English Literature</w:t>
      </w:r>
      <w:r>
        <w:rPr>
          <w:i/>
          <w:lang w:val="en-GB"/>
        </w:rPr>
        <w:t xml:space="preserve">. </w:t>
      </w:r>
      <w:r>
        <w:rPr>
          <w:lang w:val="en-GB"/>
        </w:rPr>
        <w:t>2(4), 155-160.</w:t>
      </w:r>
    </w:p>
    <w:p w14:paraId="77B35AC9" w14:textId="77777777" w:rsidR="005D6702" w:rsidRDefault="005D6702" w:rsidP="00353678">
      <w:pPr>
        <w:pStyle w:val="REAL7references"/>
        <w:suppressAutoHyphens/>
        <w:rPr>
          <w:lang w:val="en-GB"/>
        </w:rPr>
      </w:pPr>
      <w:r w:rsidRPr="000E2712">
        <w:rPr>
          <w:lang w:val="en-GB"/>
        </w:rPr>
        <w:t xml:space="preserve">Tuchman, G. (1978). </w:t>
      </w:r>
      <w:r w:rsidRPr="00242069">
        <w:rPr>
          <w:i/>
          <w:iCs/>
          <w:lang w:val="en-GB"/>
        </w:rPr>
        <w:t>Making news: A study in the construction of reality</w:t>
      </w:r>
      <w:r w:rsidRPr="000E2712">
        <w:rPr>
          <w:lang w:val="en-GB"/>
        </w:rPr>
        <w:t>. New York: Free Press.</w:t>
      </w:r>
    </w:p>
    <w:bookmarkEnd w:id="1"/>
    <w:p w14:paraId="640D8F3C" w14:textId="1F5BFDBF" w:rsidR="00545B2C" w:rsidRPr="0093470D" w:rsidRDefault="00545B2C" w:rsidP="00353678">
      <w:pPr>
        <w:pStyle w:val="REAL7references"/>
        <w:suppressAutoHyphens/>
        <w:rPr>
          <w:lang w:val="en-GB"/>
        </w:rPr>
      </w:pPr>
    </w:p>
    <w:sectPr w:rsidR="00545B2C" w:rsidRPr="0093470D" w:rsidSect="000B66A8">
      <w:headerReference w:type="even" r:id="rId8"/>
      <w:headerReference w:type="default" r:id="rId9"/>
      <w:footnotePr>
        <w:numRestart w:val="eachSect"/>
      </w:footnotePr>
      <w:endnotePr>
        <w:numFmt w:val="decimal"/>
      </w:endnotePr>
      <w:type w:val="continuous"/>
      <w:pgSz w:w="11907" w:h="16840" w:code="9"/>
      <w:pgMar w:top="1701" w:right="1701" w:bottom="1701" w:left="1701" w:header="1134" w:footer="1118" w:gutter="0"/>
      <w:pgNumType w:start="3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3431" w14:textId="77777777" w:rsidR="00A91B50" w:rsidRDefault="00A91B50"/>
    <w:p w14:paraId="4F100D79" w14:textId="77777777" w:rsidR="00A91B50" w:rsidRDefault="00A91B50"/>
    <w:p w14:paraId="35E1B459" w14:textId="77777777" w:rsidR="00A91B50" w:rsidRDefault="00A91B50"/>
  </w:endnote>
  <w:endnote w:type="continuationSeparator" w:id="0">
    <w:p w14:paraId="1113A1B4" w14:textId="77777777" w:rsidR="00A91B50" w:rsidRDefault="00A91B50">
      <w:r>
        <w:continuationSeparator/>
      </w:r>
    </w:p>
    <w:p w14:paraId="392F425E" w14:textId="77777777" w:rsidR="00A91B50" w:rsidRDefault="00A91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4EB5C" w14:textId="77777777" w:rsidR="00A91B50" w:rsidRDefault="00A91B50">
      <w:r>
        <w:separator/>
      </w:r>
    </w:p>
    <w:p w14:paraId="2225D216" w14:textId="77777777" w:rsidR="00A91B50" w:rsidRDefault="00A91B50"/>
  </w:footnote>
  <w:footnote w:type="continuationSeparator" w:id="0">
    <w:p w14:paraId="3978D2C9" w14:textId="77777777" w:rsidR="00A91B50" w:rsidRDefault="00A91B50">
      <w:r>
        <w:continuationSeparator/>
      </w:r>
    </w:p>
    <w:p w14:paraId="6B3B2C87" w14:textId="77777777" w:rsidR="00A91B50" w:rsidRDefault="00A91B50"/>
  </w:footnote>
  <w:footnote w:id="1">
    <w:p w14:paraId="08F6682D" w14:textId="7DF3E0FA" w:rsidR="00221045" w:rsidRDefault="00221045" w:rsidP="00EB12CC">
      <w:pPr>
        <w:pStyle w:val="REAL7footnote"/>
      </w:pPr>
      <w:r>
        <w:rPr>
          <w:rStyle w:val="FootnoteReference"/>
        </w:rPr>
        <w:footnoteRef/>
      </w:r>
      <w:r>
        <w:t xml:space="preserve"> All Macedonian examples are translated into English by the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316110371"/>
      <w:docPartObj>
        <w:docPartGallery w:val="Page Numbers (Top of Page)"/>
        <w:docPartUnique/>
      </w:docPartObj>
    </w:sdtPr>
    <w:sdtEndPr>
      <w:rPr>
        <w:highlight w:val="none"/>
      </w:rPr>
    </w:sdtEndPr>
    <w:sdtContent>
      <w:p w14:paraId="4B973E8D" w14:textId="6F372F5D" w:rsidR="00221045" w:rsidRDefault="00221045" w:rsidP="00E6534D">
        <w:pPr>
          <w:pStyle w:val="Header"/>
        </w:pPr>
        <w:r w:rsidRPr="00E6534D">
          <w:fldChar w:fldCharType="begin"/>
        </w:r>
        <w:r w:rsidRPr="00E6534D">
          <w:instrText>PAGE   \* MERGEFORMAT</w:instrText>
        </w:r>
        <w:r w:rsidRPr="00E6534D">
          <w:fldChar w:fldCharType="separate"/>
        </w:r>
        <w:r w:rsidR="00242069" w:rsidRPr="00242069">
          <w:rPr>
            <w:noProof/>
            <w:lang w:val="cs-CZ"/>
          </w:rPr>
          <w:t>40</w:t>
        </w:r>
        <w:r w:rsidRPr="00E6534D">
          <w:rPr>
            <w:noProof/>
            <w:lang w:val="cs-CZ"/>
          </w:rPr>
          <w:fldChar w:fldCharType="end"/>
        </w:r>
        <w:r w:rsidRPr="00E6534D">
          <w:t xml:space="preserve"> </w:t>
        </w:r>
        <w:r>
          <w:t>Shalevska</w:t>
        </w:r>
      </w:p>
    </w:sdtContent>
  </w:sdt>
  <w:p w14:paraId="0447802B" w14:textId="77777777" w:rsidR="00221045" w:rsidRDefault="00221045" w:rsidP="0018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714922"/>
      <w:docPartObj>
        <w:docPartGallery w:val="Page Numbers (Top of Page)"/>
        <w:docPartUnique/>
      </w:docPartObj>
    </w:sdtPr>
    <w:sdtEndPr/>
    <w:sdtContent>
      <w:p w14:paraId="6BE4BBBF" w14:textId="2B05A455" w:rsidR="00221045" w:rsidRDefault="00221045">
        <w:pPr>
          <w:pStyle w:val="Header"/>
          <w:jc w:val="right"/>
        </w:pPr>
        <w:r>
          <w:t>The language of media framing: The case of N</w:t>
        </w:r>
        <w:r>
          <w:rPr>
            <w:lang w:val="mk-MK"/>
          </w:rPr>
          <w:t>.</w:t>
        </w:r>
        <w:r>
          <w:t xml:space="preserve"> Macedonia’s ex-</w:t>
        </w:r>
        <w:r>
          <w:rPr>
            <w:lang w:val="en-US"/>
          </w:rPr>
          <w:t>PM</w:t>
        </w:r>
        <w:r>
          <w:t xml:space="preserve"> </w:t>
        </w:r>
        <w:r w:rsidRPr="00D21335">
          <w:t>3</w:t>
        </w:r>
      </w:p>
    </w:sdtContent>
  </w:sdt>
  <w:p w14:paraId="41037E7B" w14:textId="77777777" w:rsidR="00221045" w:rsidRPr="008552D0" w:rsidRDefault="00221045" w:rsidP="00855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EF7"/>
    <w:multiLevelType w:val="hybridMultilevel"/>
    <w:tmpl w:val="67E6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8C47BC"/>
    <w:multiLevelType w:val="multilevel"/>
    <w:tmpl w:val="650C034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1D66C6"/>
    <w:multiLevelType w:val="hybridMultilevel"/>
    <w:tmpl w:val="93FC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93F3D"/>
    <w:multiLevelType w:val="hybridMultilevel"/>
    <w:tmpl w:val="B0FE723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4937011"/>
    <w:multiLevelType w:val="hybridMultilevel"/>
    <w:tmpl w:val="122A3E46"/>
    <w:lvl w:ilvl="0" w:tplc="0407000F">
      <w:start w:val="1"/>
      <w:numFmt w:val="decimal"/>
      <w:pStyle w:val="Examples"/>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FE735B"/>
    <w:multiLevelType w:val="hybridMultilevel"/>
    <w:tmpl w:val="787ED5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7A8C"/>
    <w:multiLevelType w:val="multilevel"/>
    <w:tmpl w:val="93FC9FE6"/>
    <w:lvl w:ilvl="0">
      <w:start w:val="1"/>
      <w:numFmt w:val="none"/>
      <w:suff w:val="space"/>
      <w:lvlText w:val="Chapter%1"/>
      <w:lvlJc w:val="left"/>
      <w:pPr>
        <w:ind w:left="0" w:firstLine="0"/>
      </w:pPr>
      <w:rPr>
        <w:rFonts w:hint="default"/>
      </w:rPr>
    </w:lvl>
    <w:lvl w:ilvl="1">
      <w:start w:val="1"/>
      <w:numFmt w:val="none"/>
      <w:lvlRestart w:val="0"/>
      <w:suff w:val="nothing"/>
      <w:lvlText w:val=""/>
      <w:lvlJc w:val="left"/>
      <w:pPr>
        <w:ind w:left="0" w:firstLine="0"/>
      </w:pPr>
      <w:rPr>
        <w:rFonts w:hint="default"/>
        <w:lang w:val="en-US"/>
      </w:rPr>
    </w:lvl>
    <w:lvl w:ilvl="2">
      <w:start w:val="1"/>
      <w:numFmt w:val="decimal"/>
      <w:pStyle w:val="Heading3"/>
      <w:lvlText w:val="%3."/>
      <w:lvlJc w:val="left"/>
      <w:pPr>
        <w:tabs>
          <w:tab w:val="num" w:pos="360"/>
        </w:tabs>
        <w:ind w:left="357" w:hanging="357"/>
      </w:pPr>
      <w:rPr>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3">
      <w:start w:val="1"/>
      <w:numFmt w:val="decimal"/>
      <w:pStyle w:val="Heading4"/>
      <w:lvlText w:val="%3.%4."/>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3.%4.%5."/>
      <w:lvlJc w:val="left"/>
      <w:pPr>
        <w:tabs>
          <w:tab w:val="num" w:pos="720"/>
        </w:tabs>
        <w:ind w:left="56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22E13A25"/>
    <w:multiLevelType w:val="hybridMultilevel"/>
    <w:tmpl w:val="122A3E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E868A6"/>
    <w:multiLevelType w:val="hybridMultilevel"/>
    <w:tmpl w:val="C81C7C7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29C4052B"/>
    <w:multiLevelType w:val="hybridMultilevel"/>
    <w:tmpl w:val="122A3E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A41677"/>
    <w:multiLevelType w:val="hybridMultilevel"/>
    <w:tmpl w:val="A238C9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76B81"/>
    <w:multiLevelType w:val="hybridMultilevel"/>
    <w:tmpl w:val="0108DB3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59D45B74"/>
    <w:multiLevelType w:val="singleLevel"/>
    <w:tmpl w:val="8DB0FD58"/>
    <w:lvl w:ilvl="0">
      <w:start w:val="1"/>
      <w:numFmt w:val="bullet"/>
      <w:pStyle w:val="ListBullet"/>
      <w:lvlText w:val="―"/>
      <w:lvlJc w:val="left"/>
      <w:pPr>
        <w:tabs>
          <w:tab w:val="num" w:pos="360"/>
        </w:tabs>
        <w:ind w:left="360" w:hanging="360"/>
      </w:pPr>
      <w:rPr>
        <w:rFonts w:ascii="Times New Roman" w:hAnsi="Times New Roman" w:hint="default"/>
        <w:sz w:val="16"/>
      </w:rPr>
    </w:lvl>
  </w:abstractNum>
  <w:abstractNum w:abstractNumId="13" w15:restartNumberingAfterBreak="0">
    <w:nsid w:val="59EA2B0D"/>
    <w:multiLevelType w:val="hybridMultilevel"/>
    <w:tmpl w:val="03DC8318"/>
    <w:lvl w:ilvl="0" w:tplc="BEA42A2A">
      <w:start w:val="1"/>
      <w:numFmt w:val="bullet"/>
      <w:pStyle w:val="ExamplesBulletpoints"/>
      <w:lvlText w:val=""/>
      <w:lvlJc w:val="left"/>
      <w:pPr>
        <w:ind w:left="1069" w:hanging="360"/>
      </w:pPr>
      <w:rPr>
        <w:rFonts w:ascii="Symbol" w:hAnsi="Symbol" w:hint="default"/>
        <w:lang w:val="en-US"/>
      </w:rPr>
    </w:lvl>
    <w:lvl w:ilvl="1" w:tplc="E9EC925C">
      <w:start w:val="1"/>
      <w:numFmt w:val="bullet"/>
      <w:lvlText w:val=""/>
      <w:lvlJc w:val="left"/>
      <w:pPr>
        <w:tabs>
          <w:tab w:val="num" w:pos="1440"/>
        </w:tabs>
        <w:ind w:left="1440" w:hanging="360"/>
      </w:pPr>
      <w:rPr>
        <w:rFonts w:ascii="Wingdings 2" w:hAnsi="Wingdings 2" w:hint="default"/>
      </w:rPr>
    </w:lvl>
    <w:lvl w:ilvl="2" w:tplc="4AC287CE" w:tentative="1">
      <w:start w:val="1"/>
      <w:numFmt w:val="bullet"/>
      <w:lvlText w:val=""/>
      <w:lvlJc w:val="left"/>
      <w:pPr>
        <w:tabs>
          <w:tab w:val="num" w:pos="2160"/>
        </w:tabs>
        <w:ind w:left="2160" w:hanging="360"/>
      </w:pPr>
      <w:rPr>
        <w:rFonts w:ascii="Wingdings 2" w:hAnsi="Wingdings 2" w:hint="default"/>
      </w:rPr>
    </w:lvl>
    <w:lvl w:ilvl="3" w:tplc="7C5C3A10" w:tentative="1">
      <w:start w:val="1"/>
      <w:numFmt w:val="bullet"/>
      <w:lvlText w:val=""/>
      <w:lvlJc w:val="left"/>
      <w:pPr>
        <w:tabs>
          <w:tab w:val="num" w:pos="2880"/>
        </w:tabs>
        <w:ind w:left="2880" w:hanging="360"/>
      </w:pPr>
      <w:rPr>
        <w:rFonts w:ascii="Wingdings 2" w:hAnsi="Wingdings 2" w:hint="default"/>
      </w:rPr>
    </w:lvl>
    <w:lvl w:ilvl="4" w:tplc="D7706A4E" w:tentative="1">
      <w:start w:val="1"/>
      <w:numFmt w:val="bullet"/>
      <w:lvlText w:val=""/>
      <w:lvlJc w:val="left"/>
      <w:pPr>
        <w:tabs>
          <w:tab w:val="num" w:pos="3600"/>
        </w:tabs>
        <w:ind w:left="3600" w:hanging="360"/>
      </w:pPr>
      <w:rPr>
        <w:rFonts w:ascii="Wingdings 2" w:hAnsi="Wingdings 2" w:hint="default"/>
      </w:rPr>
    </w:lvl>
    <w:lvl w:ilvl="5" w:tplc="D2CC5DF6" w:tentative="1">
      <w:start w:val="1"/>
      <w:numFmt w:val="bullet"/>
      <w:lvlText w:val=""/>
      <w:lvlJc w:val="left"/>
      <w:pPr>
        <w:tabs>
          <w:tab w:val="num" w:pos="4320"/>
        </w:tabs>
        <w:ind w:left="4320" w:hanging="360"/>
      </w:pPr>
      <w:rPr>
        <w:rFonts w:ascii="Wingdings 2" w:hAnsi="Wingdings 2" w:hint="default"/>
      </w:rPr>
    </w:lvl>
    <w:lvl w:ilvl="6" w:tplc="392E14FC" w:tentative="1">
      <w:start w:val="1"/>
      <w:numFmt w:val="bullet"/>
      <w:lvlText w:val=""/>
      <w:lvlJc w:val="left"/>
      <w:pPr>
        <w:tabs>
          <w:tab w:val="num" w:pos="5040"/>
        </w:tabs>
        <w:ind w:left="5040" w:hanging="360"/>
      </w:pPr>
      <w:rPr>
        <w:rFonts w:ascii="Wingdings 2" w:hAnsi="Wingdings 2" w:hint="default"/>
      </w:rPr>
    </w:lvl>
    <w:lvl w:ilvl="7" w:tplc="5DE48DA8" w:tentative="1">
      <w:start w:val="1"/>
      <w:numFmt w:val="bullet"/>
      <w:lvlText w:val=""/>
      <w:lvlJc w:val="left"/>
      <w:pPr>
        <w:tabs>
          <w:tab w:val="num" w:pos="5760"/>
        </w:tabs>
        <w:ind w:left="5760" w:hanging="360"/>
      </w:pPr>
      <w:rPr>
        <w:rFonts w:ascii="Wingdings 2" w:hAnsi="Wingdings 2" w:hint="default"/>
      </w:rPr>
    </w:lvl>
    <w:lvl w:ilvl="8" w:tplc="D0D04F7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F5B6B23"/>
    <w:multiLevelType w:val="multilevel"/>
    <w:tmpl w:val="F6B07E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63D5364B"/>
    <w:multiLevelType w:val="hybridMultilevel"/>
    <w:tmpl w:val="A72E1C26"/>
    <w:lvl w:ilvl="0" w:tplc="20E440FE">
      <w:start w:val="1"/>
      <w:numFmt w:val="decimal"/>
      <w:pStyle w:val="example"/>
      <w:lvlText w:val="%1."/>
      <w:lvlJc w:val="left"/>
      <w:pPr>
        <w:ind w:left="1211"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65EF440B"/>
    <w:multiLevelType w:val="hybridMultilevel"/>
    <w:tmpl w:val="4E800F64"/>
    <w:lvl w:ilvl="0" w:tplc="98B49FC8">
      <w:start w:val="1"/>
      <w:numFmt w:val="bullet"/>
      <w:lvlText w:val="-"/>
      <w:lvlJc w:val="left"/>
      <w:pPr>
        <w:ind w:left="720" w:hanging="360"/>
      </w:pPr>
      <w:rPr>
        <w:rFonts w:ascii="Times" w:eastAsia="Times New Roman"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86756A"/>
    <w:multiLevelType w:val="hybridMultilevel"/>
    <w:tmpl w:val="3FB0BC8C"/>
    <w:lvl w:ilvl="0" w:tplc="6D24857A">
      <w:start w:val="25"/>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7EA605BA"/>
    <w:multiLevelType w:val="hybridMultilevel"/>
    <w:tmpl w:val="122A3E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A8216F"/>
    <w:multiLevelType w:val="hybridMultilevel"/>
    <w:tmpl w:val="F7923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FAC43AD"/>
    <w:multiLevelType w:val="hybridMultilevel"/>
    <w:tmpl w:val="214808C6"/>
    <w:lvl w:ilvl="0" w:tplc="17BE4D10">
      <w:start w:val="1"/>
      <w:numFmt w:val="bullet"/>
      <w:pStyle w:val="ExamplesArrow"/>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E39C0"/>
    <w:multiLevelType w:val="singleLevel"/>
    <w:tmpl w:val="B262C706"/>
    <w:lvl w:ilvl="0">
      <w:start w:val="1"/>
      <w:numFmt w:val="decimal"/>
      <w:pStyle w:val="List"/>
      <w:lvlText w:val="%1."/>
      <w:lvlJc w:val="left"/>
      <w:pPr>
        <w:tabs>
          <w:tab w:val="num" w:pos="397"/>
        </w:tabs>
        <w:ind w:left="397" w:hanging="397"/>
      </w:pPr>
      <w:rPr>
        <w:b w:val="0"/>
        <w:i w:val="0"/>
        <w:sz w:val="20"/>
      </w:rPr>
    </w:lvl>
  </w:abstractNum>
  <w:num w:numId="1">
    <w:abstractNumId w:val="12"/>
  </w:num>
  <w:num w:numId="2">
    <w:abstractNumId w:val="21"/>
  </w:num>
  <w:num w:numId="3">
    <w:abstractNumId w:val="20"/>
  </w:num>
  <w:num w:numId="4">
    <w:abstractNumId w:val="13"/>
  </w:num>
  <w:num w:numId="5">
    <w:abstractNumId w:val="6"/>
    <w:lvlOverride w:ilvl="0">
      <w:startOverride w:val="1"/>
    </w:lvlOverride>
    <w:lvlOverride w:ilvl="1">
      <w:startOverride w:val="1"/>
    </w:lvlOverride>
    <w:lvlOverride w:ilvl="2">
      <w:startOverride w:val="1"/>
    </w:lvlOverride>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17"/>
  </w:num>
  <w:num w:numId="13">
    <w:abstractNumId w:val="4"/>
  </w:num>
  <w:num w:numId="14">
    <w:abstractNumId w:val="15"/>
  </w:num>
  <w:num w:numId="15">
    <w:abstractNumId w:val="15"/>
    <w:lvlOverride w:ilvl="0">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7"/>
  </w:num>
  <w:num w:numId="33">
    <w:abstractNumId w:val="2"/>
  </w:num>
  <w:num w:numId="34">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0"/>
  </w:num>
  <w:num w:numId="43">
    <w:abstractNumId w:val="3"/>
  </w:num>
  <w:num w:numId="44">
    <w:abstractNumId w:val="6"/>
    <w:lvlOverride w:ilvl="0">
      <w:startOverride w:val="1"/>
    </w:lvlOverride>
    <w:lvlOverride w:ilvl="1">
      <w:startOverride w:val="1"/>
    </w:lvlOverride>
    <w:lvlOverride w:ilvl="2">
      <w:startOverride w:val="1"/>
    </w:lvlOverride>
  </w:num>
  <w:num w:numId="45">
    <w:abstractNumId w:val="6"/>
  </w:num>
  <w:num w:numId="46">
    <w:abstractNumId w:val="6"/>
  </w:num>
  <w:num w:numId="47">
    <w:abstractNumId w:val="6"/>
  </w:num>
  <w:num w:numId="48">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fr-CM"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cs-CZ" w:vendorID="64" w:dllVersion="0" w:nlCheck="1" w:checkStyle="0"/>
  <w:activeWritingStyle w:appName="MSWord" w:lang="en-ZW"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9" w:dllVersion="512" w:checkStyle="1"/>
  <w:activeWritingStyle w:appName="MSWord" w:lang="it-IT" w:vendorID="3" w:dllVersion="517" w:checkStyle="1"/>
  <w:activeWritingStyle w:appName="MSWord" w:lang="cs-CZ" w:vendorID="7" w:dllVersion="514" w:checkStyle="1"/>
  <w:proofState w:spelling="clean"/>
  <w:attachedTemplate r:id="rId1"/>
  <w:defaultTabStop w:val="709"/>
  <w:autoHyphenation/>
  <w:consecutiveHyphenLimit w:val="3"/>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160"/>
    <w:rsid w:val="00000031"/>
    <w:rsid w:val="00000AC9"/>
    <w:rsid w:val="000012A3"/>
    <w:rsid w:val="0000160C"/>
    <w:rsid w:val="00001BF1"/>
    <w:rsid w:val="00003FFC"/>
    <w:rsid w:val="00004D19"/>
    <w:rsid w:val="00004F35"/>
    <w:rsid w:val="00005F7E"/>
    <w:rsid w:val="000064C5"/>
    <w:rsid w:val="0000661D"/>
    <w:rsid w:val="00006ACC"/>
    <w:rsid w:val="00006C28"/>
    <w:rsid w:val="0001081B"/>
    <w:rsid w:val="000108FF"/>
    <w:rsid w:val="00011FE9"/>
    <w:rsid w:val="000120D2"/>
    <w:rsid w:val="000127ED"/>
    <w:rsid w:val="000138A4"/>
    <w:rsid w:val="00013CCE"/>
    <w:rsid w:val="00013D80"/>
    <w:rsid w:val="00014693"/>
    <w:rsid w:val="000149D9"/>
    <w:rsid w:val="00014E54"/>
    <w:rsid w:val="00015868"/>
    <w:rsid w:val="00015CD5"/>
    <w:rsid w:val="00015F3A"/>
    <w:rsid w:val="00016B41"/>
    <w:rsid w:val="00016C2D"/>
    <w:rsid w:val="00017F29"/>
    <w:rsid w:val="000207C5"/>
    <w:rsid w:val="000209EE"/>
    <w:rsid w:val="00020BC8"/>
    <w:rsid w:val="0002184F"/>
    <w:rsid w:val="00021B10"/>
    <w:rsid w:val="00022216"/>
    <w:rsid w:val="000233E9"/>
    <w:rsid w:val="00023D5D"/>
    <w:rsid w:val="00023FA4"/>
    <w:rsid w:val="00024418"/>
    <w:rsid w:val="00024DFB"/>
    <w:rsid w:val="00024E13"/>
    <w:rsid w:val="00025CB7"/>
    <w:rsid w:val="0002620E"/>
    <w:rsid w:val="000274BB"/>
    <w:rsid w:val="00030269"/>
    <w:rsid w:val="000315FC"/>
    <w:rsid w:val="00031A12"/>
    <w:rsid w:val="00031E6D"/>
    <w:rsid w:val="000329D3"/>
    <w:rsid w:val="00032DE2"/>
    <w:rsid w:val="000338D1"/>
    <w:rsid w:val="00033C15"/>
    <w:rsid w:val="00033D17"/>
    <w:rsid w:val="00033DF6"/>
    <w:rsid w:val="00034002"/>
    <w:rsid w:val="0003431D"/>
    <w:rsid w:val="00034F33"/>
    <w:rsid w:val="00035160"/>
    <w:rsid w:val="00035E5B"/>
    <w:rsid w:val="000362B4"/>
    <w:rsid w:val="000366F5"/>
    <w:rsid w:val="00037010"/>
    <w:rsid w:val="00037AD9"/>
    <w:rsid w:val="00037E67"/>
    <w:rsid w:val="000402D4"/>
    <w:rsid w:val="000406FC"/>
    <w:rsid w:val="0004071D"/>
    <w:rsid w:val="000409E2"/>
    <w:rsid w:val="00040AFA"/>
    <w:rsid w:val="00040B63"/>
    <w:rsid w:val="00041F1A"/>
    <w:rsid w:val="000421F7"/>
    <w:rsid w:val="00045320"/>
    <w:rsid w:val="000453F2"/>
    <w:rsid w:val="00045854"/>
    <w:rsid w:val="0004608A"/>
    <w:rsid w:val="00046805"/>
    <w:rsid w:val="0004758A"/>
    <w:rsid w:val="000477CD"/>
    <w:rsid w:val="000502ED"/>
    <w:rsid w:val="00050BF5"/>
    <w:rsid w:val="00051012"/>
    <w:rsid w:val="0005103F"/>
    <w:rsid w:val="00051769"/>
    <w:rsid w:val="0005280C"/>
    <w:rsid w:val="00053A15"/>
    <w:rsid w:val="0005420E"/>
    <w:rsid w:val="00055345"/>
    <w:rsid w:val="0005560F"/>
    <w:rsid w:val="0005634E"/>
    <w:rsid w:val="00056605"/>
    <w:rsid w:val="00056BD2"/>
    <w:rsid w:val="000572FA"/>
    <w:rsid w:val="00057A87"/>
    <w:rsid w:val="00057FBC"/>
    <w:rsid w:val="00060F1C"/>
    <w:rsid w:val="0006135E"/>
    <w:rsid w:val="00061449"/>
    <w:rsid w:val="000617DD"/>
    <w:rsid w:val="00061939"/>
    <w:rsid w:val="000626D0"/>
    <w:rsid w:val="00064459"/>
    <w:rsid w:val="0006518B"/>
    <w:rsid w:val="000656CA"/>
    <w:rsid w:val="00065C17"/>
    <w:rsid w:val="00065E7A"/>
    <w:rsid w:val="00065EAC"/>
    <w:rsid w:val="00072147"/>
    <w:rsid w:val="00072FDC"/>
    <w:rsid w:val="000730D3"/>
    <w:rsid w:val="00073E34"/>
    <w:rsid w:val="00074404"/>
    <w:rsid w:val="00074964"/>
    <w:rsid w:val="00075E1A"/>
    <w:rsid w:val="00075E5B"/>
    <w:rsid w:val="00076A28"/>
    <w:rsid w:val="00080831"/>
    <w:rsid w:val="00080DC7"/>
    <w:rsid w:val="0008155D"/>
    <w:rsid w:val="000817FE"/>
    <w:rsid w:val="00081DDC"/>
    <w:rsid w:val="00081F05"/>
    <w:rsid w:val="0008237D"/>
    <w:rsid w:val="00082B6F"/>
    <w:rsid w:val="0008545A"/>
    <w:rsid w:val="00085FAE"/>
    <w:rsid w:val="0008716B"/>
    <w:rsid w:val="00087521"/>
    <w:rsid w:val="00087644"/>
    <w:rsid w:val="000878C2"/>
    <w:rsid w:val="000903AA"/>
    <w:rsid w:val="000905CE"/>
    <w:rsid w:val="00090F21"/>
    <w:rsid w:val="000912DE"/>
    <w:rsid w:val="00091908"/>
    <w:rsid w:val="00091CFB"/>
    <w:rsid w:val="00091F75"/>
    <w:rsid w:val="00092120"/>
    <w:rsid w:val="000932B2"/>
    <w:rsid w:val="000935E5"/>
    <w:rsid w:val="00093984"/>
    <w:rsid w:val="00093EF9"/>
    <w:rsid w:val="00094454"/>
    <w:rsid w:val="0009447C"/>
    <w:rsid w:val="000944F2"/>
    <w:rsid w:val="00094AC4"/>
    <w:rsid w:val="00094BAF"/>
    <w:rsid w:val="00095154"/>
    <w:rsid w:val="00095D20"/>
    <w:rsid w:val="00095E4C"/>
    <w:rsid w:val="000969B1"/>
    <w:rsid w:val="00096B44"/>
    <w:rsid w:val="00096C39"/>
    <w:rsid w:val="00096DFC"/>
    <w:rsid w:val="000973AC"/>
    <w:rsid w:val="00097548"/>
    <w:rsid w:val="000975A4"/>
    <w:rsid w:val="0009778E"/>
    <w:rsid w:val="000A0A4A"/>
    <w:rsid w:val="000A0B03"/>
    <w:rsid w:val="000A0B2B"/>
    <w:rsid w:val="000A0C48"/>
    <w:rsid w:val="000A14AB"/>
    <w:rsid w:val="000A16EE"/>
    <w:rsid w:val="000A18A6"/>
    <w:rsid w:val="000A20CE"/>
    <w:rsid w:val="000A21CE"/>
    <w:rsid w:val="000A3637"/>
    <w:rsid w:val="000A3854"/>
    <w:rsid w:val="000A3B65"/>
    <w:rsid w:val="000A3DBB"/>
    <w:rsid w:val="000A3FA6"/>
    <w:rsid w:val="000A4078"/>
    <w:rsid w:val="000A410D"/>
    <w:rsid w:val="000A568F"/>
    <w:rsid w:val="000A5969"/>
    <w:rsid w:val="000A59DA"/>
    <w:rsid w:val="000A59E6"/>
    <w:rsid w:val="000A6340"/>
    <w:rsid w:val="000A671E"/>
    <w:rsid w:val="000A69D9"/>
    <w:rsid w:val="000A7043"/>
    <w:rsid w:val="000B05A7"/>
    <w:rsid w:val="000B0D40"/>
    <w:rsid w:val="000B2267"/>
    <w:rsid w:val="000B2B4D"/>
    <w:rsid w:val="000B2D48"/>
    <w:rsid w:val="000B309A"/>
    <w:rsid w:val="000B3526"/>
    <w:rsid w:val="000B4205"/>
    <w:rsid w:val="000B55BA"/>
    <w:rsid w:val="000B55E2"/>
    <w:rsid w:val="000B5D0F"/>
    <w:rsid w:val="000B66A8"/>
    <w:rsid w:val="000B6E08"/>
    <w:rsid w:val="000B70A2"/>
    <w:rsid w:val="000B71B9"/>
    <w:rsid w:val="000B7DAA"/>
    <w:rsid w:val="000B7F24"/>
    <w:rsid w:val="000C00DA"/>
    <w:rsid w:val="000C09B8"/>
    <w:rsid w:val="000C0B99"/>
    <w:rsid w:val="000C0F64"/>
    <w:rsid w:val="000C238D"/>
    <w:rsid w:val="000C3B9C"/>
    <w:rsid w:val="000C3BBC"/>
    <w:rsid w:val="000C3F91"/>
    <w:rsid w:val="000C44DA"/>
    <w:rsid w:val="000C5020"/>
    <w:rsid w:val="000C57A4"/>
    <w:rsid w:val="000C57B4"/>
    <w:rsid w:val="000C616A"/>
    <w:rsid w:val="000C6655"/>
    <w:rsid w:val="000C6AA6"/>
    <w:rsid w:val="000C6DDD"/>
    <w:rsid w:val="000C6F0C"/>
    <w:rsid w:val="000C79C5"/>
    <w:rsid w:val="000D0147"/>
    <w:rsid w:val="000D0580"/>
    <w:rsid w:val="000D0C1B"/>
    <w:rsid w:val="000D1498"/>
    <w:rsid w:val="000D1B3E"/>
    <w:rsid w:val="000D1F92"/>
    <w:rsid w:val="000D2F50"/>
    <w:rsid w:val="000D3737"/>
    <w:rsid w:val="000D3E96"/>
    <w:rsid w:val="000D48CC"/>
    <w:rsid w:val="000D48F7"/>
    <w:rsid w:val="000D591D"/>
    <w:rsid w:val="000D6638"/>
    <w:rsid w:val="000D66A3"/>
    <w:rsid w:val="000D6746"/>
    <w:rsid w:val="000D6ACA"/>
    <w:rsid w:val="000D720A"/>
    <w:rsid w:val="000D732C"/>
    <w:rsid w:val="000E020A"/>
    <w:rsid w:val="000E0341"/>
    <w:rsid w:val="000E169E"/>
    <w:rsid w:val="000E1C8A"/>
    <w:rsid w:val="000E25F8"/>
    <w:rsid w:val="000E2712"/>
    <w:rsid w:val="000E2CA5"/>
    <w:rsid w:val="000E2F77"/>
    <w:rsid w:val="000E33CF"/>
    <w:rsid w:val="000E360C"/>
    <w:rsid w:val="000E48A7"/>
    <w:rsid w:val="000E4FA2"/>
    <w:rsid w:val="000E59E4"/>
    <w:rsid w:val="000E6579"/>
    <w:rsid w:val="000E6776"/>
    <w:rsid w:val="000E7A95"/>
    <w:rsid w:val="000E7D66"/>
    <w:rsid w:val="000E7D77"/>
    <w:rsid w:val="000E7E63"/>
    <w:rsid w:val="000F003E"/>
    <w:rsid w:val="000F0061"/>
    <w:rsid w:val="000F05DD"/>
    <w:rsid w:val="000F0776"/>
    <w:rsid w:val="000F221B"/>
    <w:rsid w:val="000F2573"/>
    <w:rsid w:val="000F2E7C"/>
    <w:rsid w:val="000F2F97"/>
    <w:rsid w:val="000F3A3D"/>
    <w:rsid w:val="000F3BD0"/>
    <w:rsid w:val="000F3FD6"/>
    <w:rsid w:val="000F41C0"/>
    <w:rsid w:val="000F441E"/>
    <w:rsid w:val="000F4BCF"/>
    <w:rsid w:val="000F553A"/>
    <w:rsid w:val="000F599A"/>
    <w:rsid w:val="000F5AB4"/>
    <w:rsid w:val="000F62C4"/>
    <w:rsid w:val="000F7F46"/>
    <w:rsid w:val="00100AD3"/>
    <w:rsid w:val="001021C0"/>
    <w:rsid w:val="00102590"/>
    <w:rsid w:val="00102E0F"/>
    <w:rsid w:val="00102EB1"/>
    <w:rsid w:val="001031B8"/>
    <w:rsid w:val="00103AA8"/>
    <w:rsid w:val="00103CE9"/>
    <w:rsid w:val="001046F6"/>
    <w:rsid w:val="0010477B"/>
    <w:rsid w:val="00104F99"/>
    <w:rsid w:val="00105C7C"/>
    <w:rsid w:val="0010633C"/>
    <w:rsid w:val="00106A39"/>
    <w:rsid w:val="00106C34"/>
    <w:rsid w:val="00110307"/>
    <w:rsid w:val="00110838"/>
    <w:rsid w:val="00110C2E"/>
    <w:rsid w:val="00111BB4"/>
    <w:rsid w:val="00112282"/>
    <w:rsid w:val="00112E8C"/>
    <w:rsid w:val="00115351"/>
    <w:rsid w:val="00115373"/>
    <w:rsid w:val="00116C23"/>
    <w:rsid w:val="0011720E"/>
    <w:rsid w:val="00117BD4"/>
    <w:rsid w:val="00120E0D"/>
    <w:rsid w:val="0012113D"/>
    <w:rsid w:val="0012113F"/>
    <w:rsid w:val="00121809"/>
    <w:rsid w:val="001219E9"/>
    <w:rsid w:val="0012230A"/>
    <w:rsid w:val="00122367"/>
    <w:rsid w:val="00122832"/>
    <w:rsid w:val="00123C59"/>
    <w:rsid w:val="00123DF9"/>
    <w:rsid w:val="001240DE"/>
    <w:rsid w:val="0012421E"/>
    <w:rsid w:val="001251AE"/>
    <w:rsid w:val="00125460"/>
    <w:rsid w:val="00125817"/>
    <w:rsid w:val="00125855"/>
    <w:rsid w:val="00125F29"/>
    <w:rsid w:val="00126352"/>
    <w:rsid w:val="00126D25"/>
    <w:rsid w:val="00127F63"/>
    <w:rsid w:val="00130115"/>
    <w:rsid w:val="00130BB1"/>
    <w:rsid w:val="00130DCE"/>
    <w:rsid w:val="00131638"/>
    <w:rsid w:val="00131BF5"/>
    <w:rsid w:val="00131DF0"/>
    <w:rsid w:val="00132441"/>
    <w:rsid w:val="00132DA9"/>
    <w:rsid w:val="00132F33"/>
    <w:rsid w:val="001331FE"/>
    <w:rsid w:val="00133A33"/>
    <w:rsid w:val="0013429F"/>
    <w:rsid w:val="00134942"/>
    <w:rsid w:val="001351B4"/>
    <w:rsid w:val="001351DA"/>
    <w:rsid w:val="00135A58"/>
    <w:rsid w:val="0013627B"/>
    <w:rsid w:val="00136533"/>
    <w:rsid w:val="00136D01"/>
    <w:rsid w:val="00136FC1"/>
    <w:rsid w:val="0013739B"/>
    <w:rsid w:val="0013762A"/>
    <w:rsid w:val="0013767F"/>
    <w:rsid w:val="001404C5"/>
    <w:rsid w:val="00141C89"/>
    <w:rsid w:val="0014208B"/>
    <w:rsid w:val="001423C6"/>
    <w:rsid w:val="00142431"/>
    <w:rsid w:val="00142D7A"/>
    <w:rsid w:val="00143000"/>
    <w:rsid w:val="001430D4"/>
    <w:rsid w:val="0014343D"/>
    <w:rsid w:val="001437BB"/>
    <w:rsid w:val="00143A33"/>
    <w:rsid w:val="00143E1E"/>
    <w:rsid w:val="00145644"/>
    <w:rsid w:val="00146005"/>
    <w:rsid w:val="00146FAD"/>
    <w:rsid w:val="00147C40"/>
    <w:rsid w:val="001509FE"/>
    <w:rsid w:val="0015116F"/>
    <w:rsid w:val="001511FF"/>
    <w:rsid w:val="001512B2"/>
    <w:rsid w:val="0015161D"/>
    <w:rsid w:val="00151674"/>
    <w:rsid w:val="001519D3"/>
    <w:rsid w:val="001524ED"/>
    <w:rsid w:val="00152D23"/>
    <w:rsid w:val="0015351A"/>
    <w:rsid w:val="00153907"/>
    <w:rsid w:val="00153CC4"/>
    <w:rsid w:val="00153F55"/>
    <w:rsid w:val="00154FE3"/>
    <w:rsid w:val="00155647"/>
    <w:rsid w:val="00155921"/>
    <w:rsid w:val="001559DE"/>
    <w:rsid w:val="001562E2"/>
    <w:rsid w:val="00156DF5"/>
    <w:rsid w:val="00157392"/>
    <w:rsid w:val="001573E5"/>
    <w:rsid w:val="00157CEF"/>
    <w:rsid w:val="001602CC"/>
    <w:rsid w:val="00160902"/>
    <w:rsid w:val="0016097C"/>
    <w:rsid w:val="00161F33"/>
    <w:rsid w:val="001620EF"/>
    <w:rsid w:val="00162220"/>
    <w:rsid w:val="00162B1F"/>
    <w:rsid w:val="00162D86"/>
    <w:rsid w:val="0016346D"/>
    <w:rsid w:val="00164198"/>
    <w:rsid w:val="00165222"/>
    <w:rsid w:val="00165519"/>
    <w:rsid w:val="001657CF"/>
    <w:rsid w:val="00165F67"/>
    <w:rsid w:val="00166FA6"/>
    <w:rsid w:val="001675EF"/>
    <w:rsid w:val="00167CD0"/>
    <w:rsid w:val="00170E66"/>
    <w:rsid w:val="00171249"/>
    <w:rsid w:val="00171B74"/>
    <w:rsid w:val="00171E66"/>
    <w:rsid w:val="00172022"/>
    <w:rsid w:val="00172C10"/>
    <w:rsid w:val="0017357C"/>
    <w:rsid w:val="00173DC6"/>
    <w:rsid w:val="00174C62"/>
    <w:rsid w:val="00176345"/>
    <w:rsid w:val="001776CF"/>
    <w:rsid w:val="00177A76"/>
    <w:rsid w:val="001804C5"/>
    <w:rsid w:val="00180BF7"/>
    <w:rsid w:val="001819CD"/>
    <w:rsid w:val="001823A5"/>
    <w:rsid w:val="00182948"/>
    <w:rsid w:val="00182D18"/>
    <w:rsid w:val="00182D84"/>
    <w:rsid w:val="00183C78"/>
    <w:rsid w:val="00184091"/>
    <w:rsid w:val="00185A9D"/>
    <w:rsid w:val="00186197"/>
    <w:rsid w:val="001862A8"/>
    <w:rsid w:val="00186350"/>
    <w:rsid w:val="00186822"/>
    <w:rsid w:val="00186E81"/>
    <w:rsid w:val="00186EAE"/>
    <w:rsid w:val="00187237"/>
    <w:rsid w:val="001874D0"/>
    <w:rsid w:val="00187CAA"/>
    <w:rsid w:val="00187CBC"/>
    <w:rsid w:val="001902EE"/>
    <w:rsid w:val="0019046D"/>
    <w:rsid w:val="00190527"/>
    <w:rsid w:val="00190BC2"/>
    <w:rsid w:val="00190D90"/>
    <w:rsid w:val="00191445"/>
    <w:rsid w:val="00191737"/>
    <w:rsid w:val="00191D9C"/>
    <w:rsid w:val="00191FF9"/>
    <w:rsid w:val="0019267A"/>
    <w:rsid w:val="0019275B"/>
    <w:rsid w:val="001931A4"/>
    <w:rsid w:val="001931A5"/>
    <w:rsid w:val="00194393"/>
    <w:rsid w:val="001943AA"/>
    <w:rsid w:val="001946BD"/>
    <w:rsid w:val="00194F6E"/>
    <w:rsid w:val="001950D3"/>
    <w:rsid w:val="0019622D"/>
    <w:rsid w:val="00196A29"/>
    <w:rsid w:val="00196AEE"/>
    <w:rsid w:val="00196EDE"/>
    <w:rsid w:val="00197038"/>
    <w:rsid w:val="001973EC"/>
    <w:rsid w:val="00197A8E"/>
    <w:rsid w:val="00197FB6"/>
    <w:rsid w:val="001A0F26"/>
    <w:rsid w:val="001A1CCE"/>
    <w:rsid w:val="001A1E78"/>
    <w:rsid w:val="001A33E1"/>
    <w:rsid w:val="001A4AFC"/>
    <w:rsid w:val="001A57C8"/>
    <w:rsid w:val="001A5AA1"/>
    <w:rsid w:val="001A5ADC"/>
    <w:rsid w:val="001A6BB7"/>
    <w:rsid w:val="001A752A"/>
    <w:rsid w:val="001A7676"/>
    <w:rsid w:val="001A793C"/>
    <w:rsid w:val="001A7BA2"/>
    <w:rsid w:val="001B0612"/>
    <w:rsid w:val="001B071E"/>
    <w:rsid w:val="001B0795"/>
    <w:rsid w:val="001B07DC"/>
    <w:rsid w:val="001B1680"/>
    <w:rsid w:val="001B1989"/>
    <w:rsid w:val="001B3934"/>
    <w:rsid w:val="001B3E37"/>
    <w:rsid w:val="001B4B0E"/>
    <w:rsid w:val="001B4E8E"/>
    <w:rsid w:val="001B57A7"/>
    <w:rsid w:val="001B588D"/>
    <w:rsid w:val="001B5F51"/>
    <w:rsid w:val="001B6FCE"/>
    <w:rsid w:val="001B6FEC"/>
    <w:rsid w:val="001B7603"/>
    <w:rsid w:val="001B79CE"/>
    <w:rsid w:val="001B79FA"/>
    <w:rsid w:val="001C1050"/>
    <w:rsid w:val="001C11E6"/>
    <w:rsid w:val="001C13EF"/>
    <w:rsid w:val="001C166C"/>
    <w:rsid w:val="001C27CE"/>
    <w:rsid w:val="001C2BF0"/>
    <w:rsid w:val="001C2C34"/>
    <w:rsid w:val="001C31B5"/>
    <w:rsid w:val="001C4976"/>
    <w:rsid w:val="001C49BD"/>
    <w:rsid w:val="001C4AA0"/>
    <w:rsid w:val="001C6363"/>
    <w:rsid w:val="001C6BA9"/>
    <w:rsid w:val="001C7181"/>
    <w:rsid w:val="001C792F"/>
    <w:rsid w:val="001C7BE5"/>
    <w:rsid w:val="001D03F3"/>
    <w:rsid w:val="001D0672"/>
    <w:rsid w:val="001D0831"/>
    <w:rsid w:val="001D0B6C"/>
    <w:rsid w:val="001D15BD"/>
    <w:rsid w:val="001D1F4C"/>
    <w:rsid w:val="001D31C6"/>
    <w:rsid w:val="001D4552"/>
    <w:rsid w:val="001D480B"/>
    <w:rsid w:val="001D57EE"/>
    <w:rsid w:val="001D601B"/>
    <w:rsid w:val="001D6D37"/>
    <w:rsid w:val="001D6FE8"/>
    <w:rsid w:val="001D73F8"/>
    <w:rsid w:val="001D740C"/>
    <w:rsid w:val="001D74E1"/>
    <w:rsid w:val="001D7E85"/>
    <w:rsid w:val="001E082F"/>
    <w:rsid w:val="001E09E8"/>
    <w:rsid w:val="001E14A9"/>
    <w:rsid w:val="001E1EA0"/>
    <w:rsid w:val="001E208C"/>
    <w:rsid w:val="001E2098"/>
    <w:rsid w:val="001E26D1"/>
    <w:rsid w:val="001E350F"/>
    <w:rsid w:val="001E36BE"/>
    <w:rsid w:val="001E423F"/>
    <w:rsid w:val="001E43C2"/>
    <w:rsid w:val="001E4D76"/>
    <w:rsid w:val="001E5C63"/>
    <w:rsid w:val="001E6808"/>
    <w:rsid w:val="001E78FE"/>
    <w:rsid w:val="001E7926"/>
    <w:rsid w:val="001E7986"/>
    <w:rsid w:val="001E7E9D"/>
    <w:rsid w:val="001E7FB1"/>
    <w:rsid w:val="001F04A1"/>
    <w:rsid w:val="001F16EB"/>
    <w:rsid w:val="001F17F4"/>
    <w:rsid w:val="001F1912"/>
    <w:rsid w:val="001F2B5F"/>
    <w:rsid w:val="001F30AD"/>
    <w:rsid w:val="001F3678"/>
    <w:rsid w:val="001F36FB"/>
    <w:rsid w:val="001F4BC7"/>
    <w:rsid w:val="001F54F7"/>
    <w:rsid w:val="001F5755"/>
    <w:rsid w:val="001F58C4"/>
    <w:rsid w:val="001F5B2C"/>
    <w:rsid w:val="001F5C80"/>
    <w:rsid w:val="001F72F6"/>
    <w:rsid w:val="001F7BC8"/>
    <w:rsid w:val="0020030F"/>
    <w:rsid w:val="0020044A"/>
    <w:rsid w:val="00200685"/>
    <w:rsid w:val="00201864"/>
    <w:rsid w:val="00202A31"/>
    <w:rsid w:val="00203B2D"/>
    <w:rsid w:val="002045C8"/>
    <w:rsid w:val="00204B64"/>
    <w:rsid w:val="00205856"/>
    <w:rsid w:val="002065A1"/>
    <w:rsid w:val="002067C4"/>
    <w:rsid w:val="002068D1"/>
    <w:rsid w:val="00206FAA"/>
    <w:rsid w:val="0020791D"/>
    <w:rsid w:val="00210971"/>
    <w:rsid w:val="00210F03"/>
    <w:rsid w:val="00211DA9"/>
    <w:rsid w:val="00212772"/>
    <w:rsid w:val="00212F0E"/>
    <w:rsid w:val="002143FA"/>
    <w:rsid w:val="0021486F"/>
    <w:rsid w:val="002149E8"/>
    <w:rsid w:val="00214C80"/>
    <w:rsid w:val="00214ED3"/>
    <w:rsid w:val="00215105"/>
    <w:rsid w:val="002157B5"/>
    <w:rsid w:val="00215DF5"/>
    <w:rsid w:val="00216BB4"/>
    <w:rsid w:val="00217674"/>
    <w:rsid w:val="002207BC"/>
    <w:rsid w:val="002207FE"/>
    <w:rsid w:val="00220A62"/>
    <w:rsid w:val="00221045"/>
    <w:rsid w:val="002213A5"/>
    <w:rsid w:val="002213E8"/>
    <w:rsid w:val="00221AFD"/>
    <w:rsid w:val="00223697"/>
    <w:rsid w:val="002240CA"/>
    <w:rsid w:val="00224682"/>
    <w:rsid w:val="002249A6"/>
    <w:rsid w:val="00226476"/>
    <w:rsid w:val="002268F9"/>
    <w:rsid w:val="00227281"/>
    <w:rsid w:val="0023006D"/>
    <w:rsid w:val="002300D7"/>
    <w:rsid w:val="0023083D"/>
    <w:rsid w:val="00231B9D"/>
    <w:rsid w:val="00231D7F"/>
    <w:rsid w:val="00233CCC"/>
    <w:rsid w:val="002352EE"/>
    <w:rsid w:val="002353EF"/>
    <w:rsid w:val="00235F3B"/>
    <w:rsid w:val="00237944"/>
    <w:rsid w:val="00241BC0"/>
    <w:rsid w:val="00241C45"/>
    <w:rsid w:val="00241F52"/>
    <w:rsid w:val="00242069"/>
    <w:rsid w:val="002425F9"/>
    <w:rsid w:val="002429A8"/>
    <w:rsid w:val="00242E1F"/>
    <w:rsid w:val="0024371F"/>
    <w:rsid w:val="002449A4"/>
    <w:rsid w:val="00244D45"/>
    <w:rsid w:val="0024585B"/>
    <w:rsid w:val="002473CE"/>
    <w:rsid w:val="00247734"/>
    <w:rsid w:val="0024783C"/>
    <w:rsid w:val="002478F1"/>
    <w:rsid w:val="002500CA"/>
    <w:rsid w:val="00251168"/>
    <w:rsid w:val="00251553"/>
    <w:rsid w:val="002516A2"/>
    <w:rsid w:val="00252A60"/>
    <w:rsid w:val="00252B0D"/>
    <w:rsid w:val="002531BC"/>
    <w:rsid w:val="002532C9"/>
    <w:rsid w:val="002536F3"/>
    <w:rsid w:val="002538BB"/>
    <w:rsid w:val="002539AE"/>
    <w:rsid w:val="002539CB"/>
    <w:rsid w:val="00253C86"/>
    <w:rsid w:val="00253E71"/>
    <w:rsid w:val="0025403A"/>
    <w:rsid w:val="00254C52"/>
    <w:rsid w:val="00254CCE"/>
    <w:rsid w:val="00255566"/>
    <w:rsid w:val="00255983"/>
    <w:rsid w:val="00255A2B"/>
    <w:rsid w:val="00255E9C"/>
    <w:rsid w:val="00256391"/>
    <w:rsid w:val="00256DFA"/>
    <w:rsid w:val="002610CE"/>
    <w:rsid w:val="002620E2"/>
    <w:rsid w:val="00263C12"/>
    <w:rsid w:val="002641AA"/>
    <w:rsid w:val="002646B9"/>
    <w:rsid w:val="00264B13"/>
    <w:rsid w:val="00264D96"/>
    <w:rsid w:val="00265478"/>
    <w:rsid w:val="00265722"/>
    <w:rsid w:val="00265E73"/>
    <w:rsid w:val="00266D21"/>
    <w:rsid w:val="00267DC2"/>
    <w:rsid w:val="00270843"/>
    <w:rsid w:val="0027087F"/>
    <w:rsid w:val="002708F8"/>
    <w:rsid w:val="00270E21"/>
    <w:rsid w:val="0027189C"/>
    <w:rsid w:val="002718F1"/>
    <w:rsid w:val="00271C58"/>
    <w:rsid w:val="00271DCD"/>
    <w:rsid w:val="002721BE"/>
    <w:rsid w:val="002727A7"/>
    <w:rsid w:val="0027281A"/>
    <w:rsid w:val="00272F3F"/>
    <w:rsid w:val="0027326A"/>
    <w:rsid w:val="00274E7F"/>
    <w:rsid w:val="00274F26"/>
    <w:rsid w:val="002751E9"/>
    <w:rsid w:val="00275A68"/>
    <w:rsid w:val="00276036"/>
    <w:rsid w:val="00276554"/>
    <w:rsid w:val="00277A02"/>
    <w:rsid w:val="00277AA9"/>
    <w:rsid w:val="00280353"/>
    <w:rsid w:val="00280B79"/>
    <w:rsid w:val="00281052"/>
    <w:rsid w:val="00281CCD"/>
    <w:rsid w:val="00281FD8"/>
    <w:rsid w:val="002824EB"/>
    <w:rsid w:val="00282502"/>
    <w:rsid w:val="00284CF8"/>
    <w:rsid w:val="00284E16"/>
    <w:rsid w:val="00285768"/>
    <w:rsid w:val="00286AF3"/>
    <w:rsid w:val="002870EE"/>
    <w:rsid w:val="00287498"/>
    <w:rsid w:val="00287DF9"/>
    <w:rsid w:val="00290B18"/>
    <w:rsid w:val="002914D4"/>
    <w:rsid w:val="00291F5D"/>
    <w:rsid w:val="00292237"/>
    <w:rsid w:val="002922DF"/>
    <w:rsid w:val="0029244E"/>
    <w:rsid w:val="00292F55"/>
    <w:rsid w:val="0029340F"/>
    <w:rsid w:val="00293E7D"/>
    <w:rsid w:val="00293EC8"/>
    <w:rsid w:val="0029433B"/>
    <w:rsid w:val="002947E3"/>
    <w:rsid w:val="00294A8E"/>
    <w:rsid w:val="00294B30"/>
    <w:rsid w:val="002951D6"/>
    <w:rsid w:val="00295AA4"/>
    <w:rsid w:val="00295E28"/>
    <w:rsid w:val="00295E44"/>
    <w:rsid w:val="00296A74"/>
    <w:rsid w:val="00297491"/>
    <w:rsid w:val="00297626"/>
    <w:rsid w:val="00297A8E"/>
    <w:rsid w:val="002A053C"/>
    <w:rsid w:val="002A0C67"/>
    <w:rsid w:val="002A19CD"/>
    <w:rsid w:val="002A229A"/>
    <w:rsid w:val="002A3E98"/>
    <w:rsid w:val="002A3FDE"/>
    <w:rsid w:val="002A4F7D"/>
    <w:rsid w:val="002A5F81"/>
    <w:rsid w:val="002A5FAB"/>
    <w:rsid w:val="002A6013"/>
    <w:rsid w:val="002A64AA"/>
    <w:rsid w:val="002A6593"/>
    <w:rsid w:val="002A6B45"/>
    <w:rsid w:val="002A6DAE"/>
    <w:rsid w:val="002B09E7"/>
    <w:rsid w:val="002B0B17"/>
    <w:rsid w:val="002B11C4"/>
    <w:rsid w:val="002B1805"/>
    <w:rsid w:val="002B18FB"/>
    <w:rsid w:val="002B1B3C"/>
    <w:rsid w:val="002B2418"/>
    <w:rsid w:val="002B24B7"/>
    <w:rsid w:val="002B256F"/>
    <w:rsid w:val="002B265D"/>
    <w:rsid w:val="002B2DFB"/>
    <w:rsid w:val="002B4B33"/>
    <w:rsid w:val="002B67A1"/>
    <w:rsid w:val="002B6857"/>
    <w:rsid w:val="002B7862"/>
    <w:rsid w:val="002B792E"/>
    <w:rsid w:val="002C150A"/>
    <w:rsid w:val="002C1514"/>
    <w:rsid w:val="002C165D"/>
    <w:rsid w:val="002C16AF"/>
    <w:rsid w:val="002C1C80"/>
    <w:rsid w:val="002C2176"/>
    <w:rsid w:val="002C2822"/>
    <w:rsid w:val="002C2A04"/>
    <w:rsid w:val="002C2A18"/>
    <w:rsid w:val="002C2FCC"/>
    <w:rsid w:val="002C303C"/>
    <w:rsid w:val="002C30A3"/>
    <w:rsid w:val="002C319A"/>
    <w:rsid w:val="002C3E04"/>
    <w:rsid w:val="002C3FA5"/>
    <w:rsid w:val="002C450A"/>
    <w:rsid w:val="002C4F00"/>
    <w:rsid w:val="002C644C"/>
    <w:rsid w:val="002C67C5"/>
    <w:rsid w:val="002C7130"/>
    <w:rsid w:val="002C7505"/>
    <w:rsid w:val="002D0213"/>
    <w:rsid w:val="002D208E"/>
    <w:rsid w:val="002D2B80"/>
    <w:rsid w:val="002D2C8D"/>
    <w:rsid w:val="002D38F0"/>
    <w:rsid w:val="002D3C31"/>
    <w:rsid w:val="002D42B5"/>
    <w:rsid w:val="002D4DB0"/>
    <w:rsid w:val="002D5504"/>
    <w:rsid w:val="002D639B"/>
    <w:rsid w:val="002D6B4E"/>
    <w:rsid w:val="002D6F9D"/>
    <w:rsid w:val="002D7845"/>
    <w:rsid w:val="002D7C38"/>
    <w:rsid w:val="002D7D8E"/>
    <w:rsid w:val="002E10AF"/>
    <w:rsid w:val="002E1509"/>
    <w:rsid w:val="002E1719"/>
    <w:rsid w:val="002E1861"/>
    <w:rsid w:val="002E1D12"/>
    <w:rsid w:val="002E1EA5"/>
    <w:rsid w:val="002E23A7"/>
    <w:rsid w:val="002E2917"/>
    <w:rsid w:val="002E3D13"/>
    <w:rsid w:val="002E417C"/>
    <w:rsid w:val="002E419F"/>
    <w:rsid w:val="002E437E"/>
    <w:rsid w:val="002E448A"/>
    <w:rsid w:val="002E5556"/>
    <w:rsid w:val="002E5B53"/>
    <w:rsid w:val="002E61DB"/>
    <w:rsid w:val="002E6485"/>
    <w:rsid w:val="002E6B04"/>
    <w:rsid w:val="002E6CEC"/>
    <w:rsid w:val="002E7036"/>
    <w:rsid w:val="002E7284"/>
    <w:rsid w:val="002E7594"/>
    <w:rsid w:val="002F02F1"/>
    <w:rsid w:val="002F072D"/>
    <w:rsid w:val="002F0915"/>
    <w:rsid w:val="002F1672"/>
    <w:rsid w:val="002F1852"/>
    <w:rsid w:val="002F1987"/>
    <w:rsid w:val="002F1BE0"/>
    <w:rsid w:val="002F1CDF"/>
    <w:rsid w:val="002F246C"/>
    <w:rsid w:val="002F2F6F"/>
    <w:rsid w:val="002F356F"/>
    <w:rsid w:val="002F4B3E"/>
    <w:rsid w:val="002F4B55"/>
    <w:rsid w:val="002F5585"/>
    <w:rsid w:val="002F6064"/>
    <w:rsid w:val="002F76F8"/>
    <w:rsid w:val="002F7752"/>
    <w:rsid w:val="0030129E"/>
    <w:rsid w:val="003020DB"/>
    <w:rsid w:val="00302904"/>
    <w:rsid w:val="00302B24"/>
    <w:rsid w:val="00302DB8"/>
    <w:rsid w:val="003038FD"/>
    <w:rsid w:val="00303CFE"/>
    <w:rsid w:val="00304088"/>
    <w:rsid w:val="0030439A"/>
    <w:rsid w:val="0030465C"/>
    <w:rsid w:val="003055E0"/>
    <w:rsid w:val="003055FC"/>
    <w:rsid w:val="003059FB"/>
    <w:rsid w:val="003063B2"/>
    <w:rsid w:val="00306652"/>
    <w:rsid w:val="00306F0F"/>
    <w:rsid w:val="00306FDE"/>
    <w:rsid w:val="00307765"/>
    <w:rsid w:val="00307AFB"/>
    <w:rsid w:val="00307CCB"/>
    <w:rsid w:val="003101BD"/>
    <w:rsid w:val="003103B1"/>
    <w:rsid w:val="00311C54"/>
    <w:rsid w:val="00311D76"/>
    <w:rsid w:val="00312516"/>
    <w:rsid w:val="00313246"/>
    <w:rsid w:val="003132E8"/>
    <w:rsid w:val="0031367D"/>
    <w:rsid w:val="00313B70"/>
    <w:rsid w:val="00314586"/>
    <w:rsid w:val="00314CDA"/>
    <w:rsid w:val="00314DC3"/>
    <w:rsid w:val="00315372"/>
    <w:rsid w:val="00315C5F"/>
    <w:rsid w:val="00315F73"/>
    <w:rsid w:val="003163B6"/>
    <w:rsid w:val="0031656E"/>
    <w:rsid w:val="00316BD8"/>
    <w:rsid w:val="003172A8"/>
    <w:rsid w:val="00317E83"/>
    <w:rsid w:val="00317F46"/>
    <w:rsid w:val="003205B2"/>
    <w:rsid w:val="0032069A"/>
    <w:rsid w:val="003208F4"/>
    <w:rsid w:val="00320B29"/>
    <w:rsid w:val="00320B7B"/>
    <w:rsid w:val="00320C91"/>
    <w:rsid w:val="00321062"/>
    <w:rsid w:val="00321423"/>
    <w:rsid w:val="00321918"/>
    <w:rsid w:val="00321FF5"/>
    <w:rsid w:val="0032286F"/>
    <w:rsid w:val="00322B28"/>
    <w:rsid w:val="00322F8C"/>
    <w:rsid w:val="00323E84"/>
    <w:rsid w:val="003243AA"/>
    <w:rsid w:val="003248DF"/>
    <w:rsid w:val="003256C4"/>
    <w:rsid w:val="00325734"/>
    <w:rsid w:val="0032626C"/>
    <w:rsid w:val="003265DB"/>
    <w:rsid w:val="00326FCC"/>
    <w:rsid w:val="00327461"/>
    <w:rsid w:val="0032759C"/>
    <w:rsid w:val="003277EB"/>
    <w:rsid w:val="00327B44"/>
    <w:rsid w:val="00330001"/>
    <w:rsid w:val="0033050D"/>
    <w:rsid w:val="00330849"/>
    <w:rsid w:val="00330E21"/>
    <w:rsid w:val="0033173A"/>
    <w:rsid w:val="0033228F"/>
    <w:rsid w:val="003329C0"/>
    <w:rsid w:val="003333C6"/>
    <w:rsid w:val="00333CCD"/>
    <w:rsid w:val="00333F5F"/>
    <w:rsid w:val="00334C77"/>
    <w:rsid w:val="00335905"/>
    <w:rsid w:val="0033773E"/>
    <w:rsid w:val="00337E46"/>
    <w:rsid w:val="00340152"/>
    <w:rsid w:val="00340ECC"/>
    <w:rsid w:val="00340FD4"/>
    <w:rsid w:val="00341AF2"/>
    <w:rsid w:val="00342622"/>
    <w:rsid w:val="0034385D"/>
    <w:rsid w:val="00343CC9"/>
    <w:rsid w:val="00344B44"/>
    <w:rsid w:val="00345B0F"/>
    <w:rsid w:val="00345F11"/>
    <w:rsid w:val="0034690F"/>
    <w:rsid w:val="0034729B"/>
    <w:rsid w:val="00347E56"/>
    <w:rsid w:val="00350686"/>
    <w:rsid w:val="003530F8"/>
    <w:rsid w:val="00353678"/>
    <w:rsid w:val="0035396D"/>
    <w:rsid w:val="00353CF6"/>
    <w:rsid w:val="00354446"/>
    <w:rsid w:val="00354C0C"/>
    <w:rsid w:val="00354E48"/>
    <w:rsid w:val="0035647E"/>
    <w:rsid w:val="003564D4"/>
    <w:rsid w:val="00360890"/>
    <w:rsid w:val="00360BD3"/>
    <w:rsid w:val="003628F2"/>
    <w:rsid w:val="00362BBA"/>
    <w:rsid w:val="003631DB"/>
    <w:rsid w:val="00363A51"/>
    <w:rsid w:val="00363A71"/>
    <w:rsid w:val="00363E52"/>
    <w:rsid w:val="00364322"/>
    <w:rsid w:val="00364912"/>
    <w:rsid w:val="00364978"/>
    <w:rsid w:val="003650C7"/>
    <w:rsid w:val="00365814"/>
    <w:rsid w:val="00365CF3"/>
    <w:rsid w:val="00365DB3"/>
    <w:rsid w:val="003662C1"/>
    <w:rsid w:val="00366662"/>
    <w:rsid w:val="00366D29"/>
    <w:rsid w:val="003673D8"/>
    <w:rsid w:val="003676B8"/>
    <w:rsid w:val="003676F5"/>
    <w:rsid w:val="00367874"/>
    <w:rsid w:val="00367F31"/>
    <w:rsid w:val="00370034"/>
    <w:rsid w:val="0037029E"/>
    <w:rsid w:val="00370C37"/>
    <w:rsid w:val="00370CC7"/>
    <w:rsid w:val="003714B0"/>
    <w:rsid w:val="0037155D"/>
    <w:rsid w:val="00372D53"/>
    <w:rsid w:val="00373595"/>
    <w:rsid w:val="00373C48"/>
    <w:rsid w:val="003746AC"/>
    <w:rsid w:val="00375300"/>
    <w:rsid w:val="003755E0"/>
    <w:rsid w:val="00375C2F"/>
    <w:rsid w:val="00375C6A"/>
    <w:rsid w:val="00376D08"/>
    <w:rsid w:val="003772E8"/>
    <w:rsid w:val="003776FB"/>
    <w:rsid w:val="00377905"/>
    <w:rsid w:val="0037797B"/>
    <w:rsid w:val="003779F0"/>
    <w:rsid w:val="00377A8A"/>
    <w:rsid w:val="00377D2A"/>
    <w:rsid w:val="00380399"/>
    <w:rsid w:val="003803B5"/>
    <w:rsid w:val="00381146"/>
    <w:rsid w:val="003819B7"/>
    <w:rsid w:val="00382CA8"/>
    <w:rsid w:val="00382E02"/>
    <w:rsid w:val="00382F74"/>
    <w:rsid w:val="0038372F"/>
    <w:rsid w:val="00383C2D"/>
    <w:rsid w:val="00383ED6"/>
    <w:rsid w:val="00385B7A"/>
    <w:rsid w:val="00385F38"/>
    <w:rsid w:val="00386B9B"/>
    <w:rsid w:val="00386FD2"/>
    <w:rsid w:val="00387B67"/>
    <w:rsid w:val="00387E75"/>
    <w:rsid w:val="00390FD4"/>
    <w:rsid w:val="003913F6"/>
    <w:rsid w:val="00391691"/>
    <w:rsid w:val="00391DD6"/>
    <w:rsid w:val="00391FFB"/>
    <w:rsid w:val="00392453"/>
    <w:rsid w:val="00392C7A"/>
    <w:rsid w:val="00392FC8"/>
    <w:rsid w:val="0039382F"/>
    <w:rsid w:val="00394B47"/>
    <w:rsid w:val="00395958"/>
    <w:rsid w:val="00396019"/>
    <w:rsid w:val="00397147"/>
    <w:rsid w:val="003A06C5"/>
    <w:rsid w:val="003A07EB"/>
    <w:rsid w:val="003A19FB"/>
    <w:rsid w:val="003A29FB"/>
    <w:rsid w:val="003A3FFF"/>
    <w:rsid w:val="003A408D"/>
    <w:rsid w:val="003A55F9"/>
    <w:rsid w:val="003A573E"/>
    <w:rsid w:val="003A6566"/>
    <w:rsid w:val="003A6C58"/>
    <w:rsid w:val="003A7815"/>
    <w:rsid w:val="003A7C40"/>
    <w:rsid w:val="003A7DB8"/>
    <w:rsid w:val="003B0115"/>
    <w:rsid w:val="003B0736"/>
    <w:rsid w:val="003B0E7E"/>
    <w:rsid w:val="003B134F"/>
    <w:rsid w:val="003B14D5"/>
    <w:rsid w:val="003B16B0"/>
    <w:rsid w:val="003B171D"/>
    <w:rsid w:val="003B17D5"/>
    <w:rsid w:val="003B241F"/>
    <w:rsid w:val="003B289B"/>
    <w:rsid w:val="003B28F3"/>
    <w:rsid w:val="003B2A3F"/>
    <w:rsid w:val="003B3C7C"/>
    <w:rsid w:val="003B3F1C"/>
    <w:rsid w:val="003B4099"/>
    <w:rsid w:val="003B4D75"/>
    <w:rsid w:val="003B4E19"/>
    <w:rsid w:val="003B5551"/>
    <w:rsid w:val="003B5570"/>
    <w:rsid w:val="003B5EDF"/>
    <w:rsid w:val="003B6119"/>
    <w:rsid w:val="003B6511"/>
    <w:rsid w:val="003C0333"/>
    <w:rsid w:val="003C08EB"/>
    <w:rsid w:val="003C09F7"/>
    <w:rsid w:val="003C0F08"/>
    <w:rsid w:val="003C0F74"/>
    <w:rsid w:val="003C13DC"/>
    <w:rsid w:val="003C1B80"/>
    <w:rsid w:val="003C1E8C"/>
    <w:rsid w:val="003C3297"/>
    <w:rsid w:val="003C3483"/>
    <w:rsid w:val="003C3694"/>
    <w:rsid w:val="003C3CD2"/>
    <w:rsid w:val="003C4DC9"/>
    <w:rsid w:val="003C525F"/>
    <w:rsid w:val="003C5411"/>
    <w:rsid w:val="003C582C"/>
    <w:rsid w:val="003C6288"/>
    <w:rsid w:val="003C63C0"/>
    <w:rsid w:val="003C6521"/>
    <w:rsid w:val="003C65E7"/>
    <w:rsid w:val="003C70D6"/>
    <w:rsid w:val="003D04CB"/>
    <w:rsid w:val="003D2111"/>
    <w:rsid w:val="003D2253"/>
    <w:rsid w:val="003D2617"/>
    <w:rsid w:val="003D3A5A"/>
    <w:rsid w:val="003D3F5F"/>
    <w:rsid w:val="003D413B"/>
    <w:rsid w:val="003D41E4"/>
    <w:rsid w:val="003D4E5B"/>
    <w:rsid w:val="003D4FB2"/>
    <w:rsid w:val="003D52C7"/>
    <w:rsid w:val="003D5EF3"/>
    <w:rsid w:val="003D7EA0"/>
    <w:rsid w:val="003E1ADE"/>
    <w:rsid w:val="003E2843"/>
    <w:rsid w:val="003E2C79"/>
    <w:rsid w:val="003E2CDB"/>
    <w:rsid w:val="003E2DB0"/>
    <w:rsid w:val="003E31FA"/>
    <w:rsid w:val="003E38A2"/>
    <w:rsid w:val="003E3A82"/>
    <w:rsid w:val="003E3BF6"/>
    <w:rsid w:val="003E46AF"/>
    <w:rsid w:val="003E5315"/>
    <w:rsid w:val="003E58C7"/>
    <w:rsid w:val="003E5B12"/>
    <w:rsid w:val="003E68F6"/>
    <w:rsid w:val="003E6953"/>
    <w:rsid w:val="003E713F"/>
    <w:rsid w:val="003E7581"/>
    <w:rsid w:val="003F02A2"/>
    <w:rsid w:val="003F1997"/>
    <w:rsid w:val="003F21EB"/>
    <w:rsid w:val="003F2296"/>
    <w:rsid w:val="003F28A9"/>
    <w:rsid w:val="003F310E"/>
    <w:rsid w:val="003F40ED"/>
    <w:rsid w:val="003F47B0"/>
    <w:rsid w:val="003F4AAE"/>
    <w:rsid w:val="003F4E2E"/>
    <w:rsid w:val="003F5512"/>
    <w:rsid w:val="003F5E6B"/>
    <w:rsid w:val="003F5EF2"/>
    <w:rsid w:val="003F6FA2"/>
    <w:rsid w:val="003F7961"/>
    <w:rsid w:val="003F7E10"/>
    <w:rsid w:val="00401363"/>
    <w:rsid w:val="00401E30"/>
    <w:rsid w:val="00402E62"/>
    <w:rsid w:val="004042F2"/>
    <w:rsid w:val="00404D51"/>
    <w:rsid w:val="004056EE"/>
    <w:rsid w:val="00405B25"/>
    <w:rsid w:val="00406851"/>
    <w:rsid w:val="00406DD6"/>
    <w:rsid w:val="00407094"/>
    <w:rsid w:val="0040734E"/>
    <w:rsid w:val="00407A5B"/>
    <w:rsid w:val="00407C40"/>
    <w:rsid w:val="004105DD"/>
    <w:rsid w:val="004109C5"/>
    <w:rsid w:val="00410CF5"/>
    <w:rsid w:val="00410D81"/>
    <w:rsid w:val="0041107E"/>
    <w:rsid w:val="004110AA"/>
    <w:rsid w:val="004110D1"/>
    <w:rsid w:val="00411112"/>
    <w:rsid w:val="00411604"/>
    <w:rsid w:val="00411C45"/>
    <w:rsid w:val="00411F8F"/>
    <w:rsid w:val="00412443"/>
    <w:rsid w:val="00412946"/>
    <w:rsid w:val="004139CB"/>
    <w:rsid w:val="00413B06"/>
    <w:rsid w:val="00414202"/>
    <w:rsid w:val="004142AC"/>
    <w:rsid w:val="00414560"/>
    <w:rsid w:val="00415062"/>
    <w:rsid w:val="0041534D"/>
    <w:rsid w:val="00415782"/>
    <w:rsid w:val="00415B1A"/>
    <w:rsid w:val="00416896"/>
    <w:rsid w:val="0041747F"/>
    <w:rsid w:val="00417F40"/>
    <w:rsid w:val="00417F9A"/>
    <w:rsid w:val="00420C3F"/>
    <w:rsid w:val="004219B8"/>
    <w:rsid w:val="00421B83"/>
    <w:rsid w:val="00421FEB"/>
    <w:rsid w:val="00422D73"/>
    <w:rsid w:val="00423BB3"/>
    <w:rsid w:val="0042487C"/>
    <w:rsid w:val="00424DE0"/>
    <w:rsid w:val="00425427"/>
    <w:rsid w:val="004255D5"/>
    <w:rsid w:val="00427025"/>
    <w:rsid w:val="004270AE"/>
    <w:rsid w:val="00427849"/>
    <w:rsid w:val="00431583"/>
    <w:rsid w:val="00431AF0"/>
    <w:rsid w:val="004328F5"/>
    <w:rsid w:val="004329B2"/>
    <w:rsid w:val="004332A8"/>
    <w:rsid w:val="00434016"/>
    <w:rsid w:val="004340C1"/>
    <w:rsid w:val="004343F4"/>
    <w:rsid w:val="00434541"/>
    <w:rsid w:val="00434C15"/>
    <w:rsid w:val="00434FEF"/>
    <w:rsid w:val="0043502C"/>
    <w:rsid w:val="00435348"/>
    <w:rsid w:val="00435541"/>
    <w:rsid w:val="00435729"/>
    <w:rsid w:val="00436955"/>
    <w:rsid w:val="004369BF"/>
    <w:rsid w:val="00436B62"/>
    <w:rsid w:val="00437FCC"/>
    <w:rsid w:val="00440644"/>
    <w:rsid w:val="00440B9B"/>
    <w:rsid w:val="00440E07"/>
    <w:rsid w:val="00441678"/>
    <w:rsid w:val="00442200"/>
    <w:rsid w:val="00442ED1"/>
    <w:rsid w:val="0044423A"/>
    <w:rsid w:val="00444391"/>
    <w:rsid w:val="004450D3"/>
    <w:rsid w:val="004454C5"/>
    <w:rsid w:val="004456A9"/>
    <w:rsid w:val="00445CA8"/>
    <w:rsid w:val="004465F5"/>
    <w:rsid w:val="00446CD4"/>
    <w:rsid w:val="00446D4F"/>
    <w:rsid w:val="00447235"/>
    <w:rsid w:val="0044727A"/>
    <w:rsid w:val="00447BCA"/>
    <w:rsid w:val="00450429"/>
    <w:rsid w:val="0045091C"/>
    <w:rsid w:val="004511F2"/>
    <w:rsid w:val="004515D7"/>
    <w:rsid w:val="004517C7"/>
    <w:rsid w:val="00451E41"/>
    <w:rsid w:val="00453118"/>
    <w:rsid w:val="00453AE2"/>
    <w:rsid w:val="00455C0D"/>
    <w:rsid w:val="0045633F"/>
    <w:rsid w:val="00456E56"/>
    <w:rsid w:val="00457A0F"/>
    <w:rsid w:val="00461282"/>
    <w:rsid w:val="004623AE"/>
    <w:rsid w:val="004624B8"/>
    <w:rsid w:val="004626BB"/>
    <w:rsid w:val="00462910"/>
    <w:rsid w:val="00462F37"/>
    <w:rsid w:val="00463A59"/>
    <w:rsid w:val="00463DA2"/>
    <w:rsid w:val="00463F9F"/>
    <w:rsid w:val="00464ACC"/>
    <w:rsid w:val="00464D8F"/>
    <w:rsid w:val="004658EB"/>
    <w:rsid w:val="00466311"/>
    <w:rsid w:val="00466676"/>
    <w:rsid w:val="004679D3"/>
    <w:rsid w:val="00471198"/>
    <w:rsid w:val="004712B6"/>
    <w:rsid w:val="00473E1D"/>
    <w:rsid w:val="00475640"/>
    <w:rsid w:val="0047575F"/>
    <w:rsid w:val="00475FF8"/>
    <w:rsid w:val="00476BF3"/>
    <w:rsid w:val="00477074"/>
    <w:rsid w:val="004778C5"/>
    <w:rsid w:val="004805B5"/>
    <w:rsid w:val="0048154F"/>
    <w:rsid w:val="004819AB"/>
    <w:rsid w:val="00481BD2"/>
    <w:rsid w:val="00481EB5"/>
    <w:rsid w:val="004823BD"/>
    <w:rsid w:val="00482B50"/>
    <w:rsid w:val="00482CC4"/>
    <w:rsid w:val="004830B6"/>
    <w:rsid w:val="004831C9"/>
    <w:rsid w:val="00483405"/>
    <w:rsid w:val="00483EC4"/>
    <w:rsid w:val="00483F29"/>
    <w:rsid w:val="00484628"/>
    <w:rsid w:val="00484D0A"/>
    <w:rsid w:val="004852CC"/>
    <w:rsid w:val="004858BA"/>
    <w:rsid w:val="00485F2D"/>
    <w:rsid w:val="0048665C"/>
    <w:rsid w:val="00487956"/>
    <w:rsid w:val="004879AB"/>
    <w:rsid w:val="0049038F"/>
    <w:rsid w:val="00490641"/>
    <w:rsid w:val="00491869"/>
    <w:rsid w:val="00491ACB"/>
    <w:rsid w:val="0049207A"/>
    <w:rsid w:val="00492543"/>
    <w:rsid w:val="00493D0F"/>
    <w:rsid w:val="004944BE"/>
    <w:rsid w:val="004945CC"/>
    <w:rsid w:val="00494F47"/>
    <w:rsid w:val="00495B5C"/>
    <w:rsid w:val="004963DF"/>
    <w:rsid w:val="004964FA"/>
    <w:rsid w:val="004966A6"/>
    <w:rsid w:val="004971EC"/>
    <w:rsid w:val="004977D4"/>
    <w:rsid w:val="00497D11"/>
    <w:rsid w:val="00497DB4"/>
    <w:rsid w:val="004A0536"/>
    <w:rsid w:val="004A0C93"/>
    <w:rsid w:val="004A0F21"/>
    <w:rsid w:val="004A16E0"/>
    <w:rsid w:val="004A1EE5"/>
    <w:rsid w:val="004A1FEA"/>
    <w:rsid w:val="004A2D6D"/>
    <w:rsid w:val="004A3C21"/>
    <w:rsid w:val="004A3DC0"/>
    <w:rsid w:val="004A5B5C"/>
    <w:rsid w:val="004A5F2E"/>
    <w:rsid w:val="004A6926"/>
    <w:rsid w:val="004A7771"/>
    <w:rsid w:val="004A7A38"/>
    <w:rsid w:val="004A7ACC"/>
    <w:rsid w:val="004B0316"/>
    <w:rsid w:val="004B0DBA"/>
    <w:rsid w:val="004B1025"/>
    <w:rsid w:val="004B1199"/>
    <w:rsid w:val="004B1B49"/>
    <w:rsid w:val="004B21A8"/>
    <w:rsid w:val="004B22A7"/>
    <w:rsid w:val="004B286A"/>
    <w:rsid w:val="004B2AD7"/>
    <w:rsid w:val="004B30D0"/>
    <w:rsid w:val="004B3623"/>
    <w:rsid w:val="004B41FC"/>
    <w:rsid w:val="004B4315"/>
    <w:rsid w:val="004B4F8D"/>
    <w:rsid w:val="004B58BB"/>
    <w:rsid w:val="004B5CEB"/>
    <w:rsid w:val="004B5EFD"/>
    <w:rsid w:val="004B63C2"/>
    <w:rsid w:val="004B673A"/>
    <w:rsid w:val="004B6913"/>
    <w:rsid w:val="004B744D"/>
    <w:rsid w:val="004B74C5"/>
    <w:rsid w:val="004C0066"/>
    <w:rsid w:val="004C04D8"/>
    <w:rsid w:val="004C061C"/>
    <w:rsid w:val="004C0778"/>
    <w:rsid w:val="004C09AC"/>
    <w:rsid w:val="004C1775"/>
    <w:rsid w:val="004C24AB"/>
    <w:rsid w:val="004C255D"/>
    <w:rsid w:val="004C2640"/>
    <w:rsid w:val="004C283E"/>
    <w:rsid w:val="004C28E1"/>
    <w:rsid w:val="004C2BBE"/>
    <w:rsid w:val="004C2D9F"/>
    <w:rsid w:val="004C34BA"/>
    <w:rsid w:val="004C3B2F"/>
    <w:rsid w:val="004C58B9"/>
    <w:rsid w:val="004C5AE1"/>
    <w:rsid w:val="004C5E0B"/>
    <w:rsid w:val="004C6517"/>
    <w:rsid w:val="004C6747"/>
    <w:rsid w:val="004C6A3E"/>
    <w:rsid w:val="004D1C50"/>
    <w:rsid w:val="004D289E"/>
    <w:rsid w:val="004D28BB"/>
    <w:rsid w:val="004D369A"/>
    <w:rsid w:val="004D3A6D"/>
    <w:rsid w:val="004D4B88"/>
    <w:rsid w:val="004D563B"/>
    <w:rsid w:val="004D633A"/>
    <w:rsid w:val="004D68DB"/>
    <w:rsid w:val="004D7AF2"/>
    <w:rsid w:val="004D7D51"/>
    <w:rsid w:val="004E0828"/>
    <w:rsid w:val="004E0B60"/>
    <w:rsid w:val="004E1E8B"/>
    <w:rsid w:val="004E359F"/>
    <w:rsid w:val="004E363D"/>
    <w:rsid w:val="004E4CE7"/>
    <w:rsid w:val="004E6976"/>
    <w:rsid w:val="004E6DD6"/>
    <w:rsid w:val="004E7434"/>
    <w:rsid w:val="004E7988"/>
    <w:rsid w:val="004E7AEC"/>
    <w:rsid w:val="004F0D15"/>
    <w:rsid w:val="004F0EEF"/>
    <w:rsid w:val="004F1178"/>
    <w:rsid w:val="004F169C"/>
    <w:rsid w:val="004F1B89"/>
    <w:rsid w:val="004F20AA"/>
    <w:rsid w:val="004F2D0C"/>
    <w:rsid w:val="004F3486"/>
    <w:rsid w:val="004F3E50"/>
    <w:rsid w:val="004F4ABF"/>
    <w:rsid w:val="004F4D15"/>
    <w:rsid w:val="004F53D3"/>
    <w:rsid w:val="004F56F5"/>
    <w:rsid w:val="004F58E1"/>
    <w:rsid w:val="004F5FB5"/>
    <w:rsid w:val="004F631F"/>
    <w:rsid w:val="004F653C"/>
    <w:rsid w:val="004F695A"/>
    <w:rsid w:val="0050033A"/>
    <w:rsid w:val="005012FD"/>
    <w:rsid w:val="005015D1"/>
    <w:rsid w:val="005015EA"/>
    <w:rsid w:val="005021DD"/>
    <w:rsid w:val="0050236F"/>
    <w:rsid w:val="00502EB0"/>
    <w:rsid w:val="005031BF"/>
    <w:rsid w:val="005036A1"/>
    <w:rsid w:val="00503C01"/>
    <w:rsid w:val="00504EB1"/>
    <w:rsid w:val="00505A93"/>
    <w:rsid w:val="00505AA9"/>
    <w:rsid w:val="00505D2C"/>
    <w:rsid w:val="0050615E"/>
    <w:rsid w:val="00506280"/>
    <w:rsid w:val="0050648B"/>
    <w:rsid w:val="00506703"/>
    <w:rsid w:val="00507231"/>
    <w:rsid w:val="00507612"/>
    <w:rsid w:val="0050767F"/>
    <w:rsid w:val="005076C3"/>
    <w:rsid w:val="005077B8"/>
    <w:rsid w:val="00511F0E"/>
    <w:rsid w:val="00511FDC"/>
    <w:rsid w:val="00513C07"/>
    <w:rsid w:val="0051463A"/>
    <w:rsid w:val="00514AAF"/>
    <w:rsid w:val="005174B7"/>
    <w:rsid w:val="00517581"/>
    <w:rsid w:val="00517B1D"/>
    <w:rsid w:val="00517CEF"/>
    <w:rsid w:val="00520D43"/>
    <w:rsid w:val="00521065"/>
    <w:rsid w:val="005212EE"/>
    <w:rsid w:val="00521DF8"/>
    <w:rsid w:val="00522229"/>
    <w:rsid w:val="00522656"/>
    <w:rsid w:val="00523B7B"/>
    <w:rsid w:val="00524605"/>
    <w:rsid w:val="00525731"/>
    <w:rsid w:val="00526687"/>
    <w:rsid w:val="00526A3E"/>
    <w:rsid w:val="00530105"/>
    <w:rsid w:val="00530E63"/>
    <w:rsid w:val="005312B3"/>
    <w:rsid w:val="005314DE"/>
    <w:rsid w:val="005319B2"/>
    <w:rsid w:val="00532205"/>
    <w:rsid w:val="005324C8"/>
    <w:rsid w:val="005324E8"/>
    <w:rsid w:val="00532575"/>
    <w:rsid w:val="005325D5"/>
    <w:rsid w:val="00532B47"/>
    <w:rsid w:val="005333CE"/>
    <w:rsid w:val="00533E7D"/>
    <w:rsid w:val="005344FD"/>
    <w:rsid w:val="005353C7"/>
    <w:rsid w:val="00536158"/>
    <w:rsid w:val="0053647C"/>
    <w:rsid w:val="00536842"/>
    <w:rsid w:val="00536E8D"/>
    <w:rsid w:val="00536FBD"/>
    <w:rsid w:val="005370F2"/>
    <w:rsid w:val="0053773F"/>
    <w:rsid w:val="00537C9E"/>
    <w:rsid w:val="00537EF1"/>
    <w:rsid w:val="00540C85"/>
    <w:rsid w:val="0054193D"/>
    <w:rsid w:val="00541B6D"/>
    <w:rsid w:val="00541C82"/>
    <w:rsid w:val="00541D57"/>
    <w:rsid w:val="00541E9F"/>
    <w:rsid w:val="005428AD"/>
    <w:rsid w:val="005433FC"/>
    <w:rsid w:val="00544118"/>
    <w:rsid w:val="0054468D"/>
    <w:rsid w:val="00544BF4"/>
    <w:rsid w:val="0054516E"/>
    <w:rsid w:val="0054521C"/>
    <w:rsid w:val="005455F1"/>
    <w:rsid w:val="00545B2C"/>
    <w:rsid w:val="00545D20"/>
    <w:rsid w:val="00546AB4"/>
    <w:rsid w:val="00547071"/>
    <w:rsid w:val="0054764B"/>
    <w:rsid w:val="00547742"/>
    <w:rsid w:val="00547995"/>
    <w:rsid w:val="00547A78"/>
    <w:rsid w:val="005501E6"/>
    <w:rsid w:val="00550FFB"/>
    <w:rsid w:val="00551209"/>
    <w:rsid w:val="00551874"/>
    <w:rsid w:val="00551E4E"/>
    <w:rsid w:val="0055216B"/>
    <w:rsid w:val="00552B62"/>
    <w:rsid w:val="0055380D"/>
    <w:rsid w:val="00553E47"/>
    <w:rsid w:val="005545E9"/>
    <w:rsid w:val="00554BDD"/>
    <w:rsid w:val="00555674"/>
    <w:rsid w:val="00556E5F"/>
    <w:rsid w:val="005601C2"/>
    <w:rsid w:val="00560E7F"/>
    <w:rsid w:val="00561510"/>
    <w:rsid w:val="005619EA"/>
    <w:rsid w:val="00561C56"/>
    <w:rsid w:val="00561C66"/>
    <w:rsid w:val="00563DD4"/>
    <w:rsid w:val="0056448C"/>
    <w:rsid w:val="0056512D"/>
    <w:rsid w:val="00565E21"/>
    <w:rsid w:val="0056640E"/>
    <w:rsid w:val="0056679B"/>
    <w:rsid w:val="00567442"/>
    <w:rsid w:val="0056772C"/>
    <w:rsid w:val="00567B3C"/>
    <w:rsid w:val="00567E52"/>
    <w:rsid w:val="00570029"/>
    <w:rsid w:val="0057087B"/>
    <w:rsid w:val="00570B67"/>
    <w:rsid w:val="00570CBC"/>
    <w:rsid w:val="005714C1"/>
    <w:rsid w:val="0057162F"/>
    <w:rsid w:val="00571C49"/>
    <w:rsid w:val="00571CEF"/>
    <w:rsid w:val="00572717"/>
    <w:rsid w:val="00572E7F"/>
    <w:rsid w:val="00572EA0"/>
    <w:rsid w:val="00572EFC"/>
    <w:rsid w:val="0057367D"/>
    <w:rsid w:val="00573DDF"/>
    <w:rsid w:val="00574259"/>
    <w:rsid w:val="00574294"/>
    <w:rsid w:val="00574363"/>
    <w:rsid w:val="005745BD"/>
    <w:rsid w:val="00574B9C"/>
    <w:rsid w:val="005768A1"/>
    <w:rsid w:val="00577133"/>
    <w:rsid w:val="0057756C"/>
    <w:rsid w:val="005776E5"/>
    <w:rsid w:val="005776E9"/>
    <w:rsid w:val="005776F2"/>
    <w:rsid w:val="00577915"/>
    <w:rsid w:val="005800D5"/>
    <w:rsid w:val="00580DA0"/>
    <w:rsid w:val="005810C1"/>
    <w:rsid w:val="00581279"/>
    <w:rsid w:val="0058171D"/>
    <w:rsid w:val="005822AE"/>
    <w:rsid w:val="00582D94"/>
    <w:rsid w:val="0058395B"/>
    <w:rsid w:val="00583A34"/>
    <w:rsid w:val="00583C9F"/>
    <w:rsid w:val="00583FF0"/>
    <w:rsid w:val="0058505D"/>
    <w:rsid w:val="0058509F"/>
    <w:rsid w:val="00585409"/>
    <w:rsid w:val="005857EF"/>
    <w:rsid w:val="005858F9"/>
    <w:rsid w:val="00585CFC"/>
    <w:rsid w:val="00585D9C"/>
    <w:rsid w:val="00585F7D"/>
    <w:rsid w:val="00586E04"/>
    <w:rsid w:val="00587403"/>
    <w:rsid w:val="00587C8F"/>
    <w:rsid w:val="00587ED0"/>
    <w:rsid w:val="00590FE6"/>
    <w:rsid w:val="00591461"/>
    <w:rsid w:val="00591494"/>
    <w:rsid w:val="0059155A"/>
    <w:rsid w:val="005918EC"/>
    <w:rsid w:val="00591C50"/>
    <w:rsid w:val="0059202C"/>
    <w:rsid w:val="005931EF"/>
    <w:rsid w:val="005934EE"/>
    <w:rsid w:val="0059378D"/>
    <w:rsid w:val="005937DE"/>
    <w:rsid w:val="00593B5E"/>
    <w:rsid w:val="005945CD"/>
    <w:rsid w:val="00595D08"/>
    <w:rsid w:val="00596809"/>
    <w:rsid w:val="0059718C"/>
    <w:rsid w:val="005A0026"/>
    <w:rsid w:val="005A06E0"/>
    <w:rsid w:val="005A0801"/>
    <w:rsid w:val="005A0E63"/>
    <w:rsid w:val="005A1323"/>
    <w:rsid w:val="005A182E"/>
    <w:rsid w:val="005A2FFC"/>
    <w:rsid w:val="005A3C54"/>
    <w:rsid w:val="005A6072"/>
    <w:rsid w:val="005A60F1"/>
    <w:rsid w:val="005A64D7"/>
    <w:rsid w:val="005A65ED"/>
    <w:rsid w:val="005A7722"/>
    <w:rsid w:val="005B0A79"/>
    <w:rsid w:val="005B113B"/>
    <w:rsid w:val="005B1395"/>
    <w:rsid w:val="005B2EA4"/>
    <w:rsid w:val="005B383F"/>
    <w:rsid w:val="005B40B7"/>
    <w:rsid w:val="005B410F"/>
    <w:rsid w:val="005B4D5A"/>
    <w:rsid w:val="005B4D61"/>
    <w:rsid w:val="005B5545"/>
    <w:rsid w:val="005B6721"/>
    <w:rsid w:val="005B7420"/>
    <w:rsid w:val="005B75D3"/>
    <w:rsid w:val="005B766A"/>
    <w:rsid w:val="005B77EB"/>
    <w:rsid w:val="005B7808"/>
    <w:rsid w:val="005B786E"/>
    <w:rsid w:val="005C07C7"/>
    <w:rsid w:val="005C14DB"/>
    <w:rsid w:val="005C157B"/>
    <w:rsid w:val="005C1C59"/>
    <w:rsid w:val="005C2CB2"/>
    <w:rsid w:val="005C3679"/>
    <w:rsid w:val="005C36CA"/>
    <w:rsid w:val="005C432E"/>
    <w:rsid w:val="005C54EF"/>
    <w:rsid w:val="005C5E8B"/>
    <w:rsid w:val="005C6408"/>
    <w:rsid w:val="005C6B73"/>
    <w:rsid w:val="005C75CF"/>
    <w:rsid w:val="005D0D66"/>
    <w:rsid w:val="005D14F4"/>
    <w:rsid w:val="005D1A96"/>
    <w:rsid w:val="005D1D6F"/>
    <w:rsid w:val="005D2091"/>
    <w:rsid w:val="005D2C18"/>
    <w:rsid w:val="005D470C"/>
    <w:rsid w:val="005D584F"/>
    <w:rsid w:val="005D6278"/>
    <w:rsid w:val="005D6702"/>
    <w:rsid w:val="005D6E2E"/>
    <w:rsid w:val="005D73C3"/>
    <w:rsid w:val="005D7D38"/>
    <w:rsid w:val="005E01C9"/>
    <w:rsid w:val="005E1609"/>
    <w:rsid w:val="005E1C18"/>
    <w:rsid w:val="005E2B29"/>
    <w:rsid w:val="005E2B7B"/>
    <w:rsid w:val="005E2DE4"/>
    <w:rsid w:val="005E2EC0"/>
    <w:rsid w:val="005E34F3"/>
    <w:rsid w:val="005E3C15"/>
    <w:rsid w:val="005E3DE1"/>
    <w:rsid w:val="005E3F81"/>
    <w:rsid w:val="005E57CB"/>
    <w:rsid w:val="005E60A5"/>
    <w:rsid w:val="005E61DB"/>
    <w:rsid w:val="005E61EC"/>
    <w:rsid w:val="005E6296"/>
    <w:rsid w:val="005E69A1"/>
    <w:rsid w:val="005E6ACC"/>
    <w:rsid w:val="005E6F31"/>
    <w:rsid w:val="005E78DB"/>
    <w:rsid w:val="005E7935"/>
    <w:rsid w:val="005F021E"/>
    <w:rsid w:val="005F06F9"/>
    <w:rsid w:val="005F08F0"/>
    <w:rsid w:val="005F11B3"/>
    <w:rsid w:val="005F16E7"/>
    <w:rsid w:val="005F1793"/>
    <w:rsid w:val="005F323F"/>
    <w:rsid w:val="005F3246"/>
    <w:rsid w:val="005F3314"/>
    <w:rsid w:val="005F358C"/>
    <w:rsid w:val="005F37AD"/>
    <w:rsid w:val="005F3E40"/>
    <w:rsid w:val="005F4A10"/>
    <w:rsid w:val="005F4E0C"/>
    <w:rsid w:val="005F4F70"/>
    <w:rsid w:val="005F5F0F"/>
    <w:rsid w:val="005F6536"/>
    <w:rsid w:val="005F6645"/>
    <w:rsid w:val="005F6A88"/>
    <w:rsid w:val="005F7CC7"/>
    <w:rsid w:val="00600BFD"/>
    <w:rsid w:val="0060167A"/>
    <w:rsid w:val="00601EC4"/>
    <w:rsid w:val="00603CA1"/>
    <w:rsid w:val="00603FBA"/>
    <w:rsid w:val="00604466"/>
    <w:rsid w:val="006050F6"/>
    <w:rsid w:val="006053CE"/>
    <w:rsid w:val="006056B2"/>
    <w:rsid w:val="00606087"/>
    <w:rsid w:val="00606302"/>
    <w:rsid w:val="00606FE7"/>
    <w:rsid w:val="006103F9"/>
    <w:rsid w:val="00610D51"/>
    <w:rsid w:val="00611404"/>
    <w:rsid w:val="00611ADB"/>
    <w:rsid w:val="00611B82"/>
    <w:rsid w:val="006127B4"/>
    <w:rsid w:val="00612A5E"/>
    <w:rsid w:val="00613A89"/>
    <w:rsid w:val="006146A6"/>
    <w:rsid w:val="006147BB"/>
    <w:rsid w:val="0061488D"/>
    <w:rsid w:val="00614D2D"/>
    <w:rsid w:val="00614F22"/>
    <w:rsid w:val="00615038"/>
    <w:rsid w:val="006161BF"/>
    <w:rsid w:val="00616C70"/>
    <w:rsid w:val="00617AC7"/>
    <w:rsid w:val="00617C00"/>
    <w:rsid w:val="00620186"/>
    <w:rsid w:val="006203A6"/>
    <w:rsid w:val="00621019"/>
    <w:rsid w:val="00621A61"/>
    <w:rsid w:val="00621EB7"/>
    <w:rsid w:val="00621EBB"/>
    <w:rsid w:val="00622886"/>
    <w:rsid w:val="00623335"/>
    <w:rsid w:val="00623C9F"/>
    <w:rsid w:val="00623F22"/>
    <w:rsid w:val="0062450A"/>
    <w:rsid w:val="00624599"/>
    <w:rsid w:val="00624AF9"/>
    <w:rsid w:val="00625C59"/>
    <w:rsid w:val="00625EFF"/>
    <w:rsid w:val="00627435"/>
    <w:rsid w:val="00627DFF"/>
    <w:rsid w:val="00627EFF"/>
    <w:rsid w:val="00630DD0"/>
    <w:rsid w:val="00630E72"/>
    <w:rsid w:val="0063107A"/>
    <w:rsid w:val="006319DA"/>
    <w:rsid w:val="00633075"/>
    <w:rsid w:val="00633893"/>
    <w:rsid w:val="00633D59"/>
    <w:rsid w:val="0063444D"/>
    <w:rsid w:val="00634A75"/>
    <w:rsid w:val="0063583F"/>
    <w:rsid w:val="00636E78"/>
    <w:rsid w:val="00636EDB"/>
    <w:rsid w:val="00636FFC"/>
    <w:rsid w:val="00637F23"/>
    <w:rsid w:val="006402C8"/>
    <w:rsid w:val="00640458"/>
    <w:rsid w:val="00640A48"/>
    <w:rsid w:val="006423B2"/>
    <w:rsid w:val="00642B46"/>
    <w:rsid w:val="00643B8A"/>
    <w:rsid w:val="00643BB0"/>
    <w:rsid w:val="00643CE8"/>
    <w:rsid w:val="006449AC"/>
    <w:rsid w:val="00644FEE"/>
    <w:rsid w:val="0064537D"/>
    <w:rsid w:val="00646100"/>
    <w:rsid w:val="006463B7"/>
    <w:rsid w:val="006507CC"/>
    <w:rsid w:val="00650890"/>
    <w:rsid w:val="00651322"/>
    <w:rsid w:val="00651B40"/>
    <w:rsid w:val="00653393"/>
    <w:rsid w:val="006533BD"/>
    <w:rsid w:val="006533E6"/>
    <w:rsid w:val="00653C54"/>
    <w:rsid w:val="00654119"/>
    <w:rsid w:val="0065448F"/>
    <w:rsid w:val="006547EC"/>
    <w:rsid w:val="00654D8A"/>
    <w:rsid w:val="0065512A"/>
    <w:rsid w:val="00655C42"/>
    <w:rsid w:val="00655FCD"/>
    <w:rsid w:val="0065733B"/>
    <w:rsid w:val="00657B24"/>
    <w:rsid w:val="0066084E"/>
    <w:rsid w:val="00660961"/>
    <w:rsid w:val="00660B5B"/>
    <w:rsid w:val="00660F6B"/>
    <w:rsid w:val="0066198F"/>
    <w:rsid w:val="00661BE5"/>
    <w:rsid w:val="00662283"/>
    <w:rsid w:val="0066249C"/>
    <w:rsid w:val="00662F48"/>
    <w:rsid w:val="00663A44"/>
    <w:rsid w:val="00663AB9"/>
    <w:rsid w:val="00663EC3"/>
    <w:rsid w:val="00663EE4"/>
    <w:rsid w:val="006661D6"/>
    <w:rsid w:val="006661D7"/>
    <w:rsid w:val="00666DEC"/>
    <w:rsid w:val="00666E35"/>
    <w:rsid w:val="00667053"/>
    <w:rsid w:val="00667054"/>
    <w:rsid w:val="00672193"/>
    <w:rsid w:val="00672383"/>
    <w:rsid w:val="006737EF"/>
    <w:rsid w:val="00673914"/>
    <w:rsid w:val="00673DA8"/>
    <w:rsid w:val="006746FB"/>
    <w:rsid w:val="00674B31"/>
    <w:rsid w:val="00674D8C"/>
    <w:rsid w:val="00676B61"/>
    <w:rsid w:val="006775EF"/>
    <w:rsid w:val="00681080"/>
    <w:rsid w:val="006812F6"/>
    <w:rsid w:val="006814A9"/>
    <w:rsid w:val="006817F9"/>
    <w:rsid w:val="00681AB0"/>
    <w:rsid w:val="006832EF"/>
    <w:rsid w:val="00683B3E"/>
    <w:rsid w:val="00684151"/>
    <w:rsid w:val="00684171"/>
    <w:rsid w:val="006843EC"/>
    <w:rsid w:val="0068456D"/>
    <w:rsid w:val="0068462C"/>
    <w:rsid w:val="006847F9"/>
    <w:rsid w:val="00684A91"/>
    <w:rsid w:val="00684D6B"/>
    <w:rsid w:val="00685769"/>
    <w:rsid w:val="00686305"/>
    <w:rsid w:val="00686311"/>
    <w:rsid w:val="00686E13"/>
    <w:rsid w:val="00686F0C"/>
    <w:rsid w:val="00687318"/>
    <w:rsid w:val="0068781A"/>
    <w:rsid w:val="0069008C"/>
    <w:rsid w:val="006908A6"/>
    <w:rsid w:val="00690C51"/>
    <w:rsid w:val="00691295"/>
    <w:rsid w:val="00691B17"/>
    <w:rsid w:val="00691BA6"/>
    <w:rsid w:val="00691EB1"/>
    <w:rsid w:val="006930CB"/>
    <w:rsid w:val="00694E5E"/>
    <w:rsid w:val="00695170"/>
    <w:rsid w:val="006961A9"/>
    <w:rsid w:val="00696307"/>
    <w:rsid w:val="00696F71"/>
    <w:rsid w:val="0069746D"/>
    <w:rsid w:val="00697729"/>
    <w:rsid w:val="00697D24"/>
    <w:rsid w:val="006A17CC"/>
    <w:rsid w:val="006A1D18"/>
    <w:rsid w:val="006A2000"/>
    <w:rsid w:val="006A2369"/>
    <w:rsid w:val="006A2483"/>
    <w:rsid w:val="006A2D66"/>
    <w:rsid w:val="006A3499"/>
    <w:rsid w:val="006A3717"/>
    <w:rsid w:val="006A38C1"/>
    <w:rsid w:val="006A4FB1"/>
    <w:rsid w:val="006A5845"/>
    <w:rsid w:val="006A7532"/>
    <w:rsid w:val="006B0421"/>
    <w:rsid w:val="006B054C"/>
    <w:rsid w:val="006B0742"/>
    <w:rsid w:val="006B1239"/>
    <w:rsid w:val="006B1531"/>
    <w:rsid w:val="006B185C"/>
    <w:rsid w:val="006B1C11"/>
    <w:rsid w:val="006B28DD"/>
    <w:rsid w:val="006B2B7C"/>
    <w:rsid w:val="006B2E24"/>
    <w:rsid w:val="006B327E"/>
    <w:rsid w:val="006B448D"/>
    <w:rsid w:val="006B4589"/>
    <w:rsid w:val="006B4C48"/>
    <w:rsid w:val="006B4D5A"/>
    <w:rsid w:val="006B5002"/>
    <w:rsid w:val="006B51C2"/>
    <w:rsid w:val="006B55E6"/>
    <w:rsid w:val="006B579B"/>
    <w:rsid w:val="006B5A7A"/>
    <w:rsid w:val="006B634A"/>
    <w:rsid w:val="006B6BE3"/>
    <w:rsid w:val="006B6C42"/>
    <w:rsid w:val="006B6D69"/>
    <w:rsid w:val="006B6F39"/>
    <w:rsid w:val="006B7774"/>
    <w:rsid w:val="006C0163"/>
    <w:rsid w:val="006C01AA"/>
    <w:rsid w:val="006C0287"/>
    <w:rsid w:val="006C1713"/>
    <w:rsid w:val="006C29E9"/>
    <w:rsid w:val="006C2A6B"/>
    <w:rsid w:val="006C3525"/>
    <w:rsid w:val="006C3E64"/>
    <w:rsid w:val="006C438C"/>
    <w:rsid w:val="006C4C64"/>
    <w:rsid w:val="006C5690"/>
    <w:rsid w:val="006C578C"/>
    <w:rsid w:val="006C62C7"/>
    <w:rsid w:val="006C65D4"/>
    <w:rsid w:val="006C72BC"/>
    <w:rsid w:val="006C7CE1"/>
    <w:rsid w:val="006D0E65"/>
    <w:rsid w:val="006D182E"/>
    <w:rsid w:val="006D1CCD"/>
    <w:rsid w:val="006D1D3B"/>
    <w:rsid w:val="006D1D3E"/>
    <w:rsid w:val="006D20D9"/>
    <w:rsid w:val="006D2594"/>
    <w:rsid w:val="006D28D6"/>
    <w:rsid w:val="006D2934"/>
    <w:rsid w:val="006D2C96"/>
    <w:rsid w:val="006D2E90"/>
    <w:rsid w:val="006D2F8B"/>
    <w:rsid w:val="006D3061"/>
    <w:rsid w:val="006D3FB2"/>
    <w:rsid w:val="006D4238"/>
    <w:rsid w:val="006D4382"/>
    <w:rsid w:val="006D4E85"/>
    <w:rsid w:val="006D61F8"/>
    <w:rsid w:val="006D6A4F"/>
    <w:rsid w:val="006D7226"/>
    <w:rsid w:val="006D74E4"/>
    <w:rsid w:val="006D7A4A"/>
    <w:rsid w:val="006E0A74"/>
    <w:rsid w:val="006E1073"/>
    <w:rsid w:val="006E11A4"/>
    <w:rsid w:val="006E1E83"/>
    <w:rsid w:val="006E210F"/>
    <w:rsid w:val="006E242F"/>
    <w:rsid w:val="006E2F1D"/>
    <w:rsid w:val="006E3285"/>
    <w:rsid w:val="006E5CD8"/>
    <w:rsid w:val="006E6761"/>
    <w:rsid w:val="006E6CF6"/>
    <w:rsid w:val="006E75B0"/>
    <w:rsid w:val="006E7BF0"/>
    <w:rsid w:val="006E7C88"/>
    <w:rsid w:val="006F05CA"/>
    <w:rsid w:val="006F14F2"/>
    <w:rsid w:val="006F19F7"/>
    <w:rsid w:val="006F326B"/>
    <w:rsid w:val="006F3919"/>
    <w:rsid w:val="006F4AAB"/>
    <w:rsid w:val="006F4AB2"/>
    <w:rsid w:val="006F4F65"/>
    <w:rsid w:val="006F53EE"/>
    <w:rsid w:val="006F5542"/>
    <w:rsid w:val="006F581D"/>
    <w:rsid w:val="006F585A"/>
    <w:rsid w:val="006F7E2A"/>
    <w:rsid w:val="00701836"/>
    <w:rsid w:val="00701A49"/>
    <w:rsid w:val="007029C9"/>
    <w:rsid w:val="0070337F"/>
    <w:rsid w:val="007035FE"/>
    <w:rsid w:val="0070367B"/>
    <w:rsid w:val="00703765"/>
    <w:rsid w:val="00704866"/>
    <w:rsid w:val="00704ACC"/>
    <w:rsid w:val="00704D34"/>
    <w:rsid w:val="007069EF"/>
    <w:rsid w:val="007077BB"/>
    <w:rsid w:val="00707979"/>
    <w:rsid w:val="00707B7C"/>
    <w:rsid w:val="00707EC7"/>
    <w:rsid w:val="00710194"/>
    <w:rsid w:val="007116DB"/>
    <w:rsid w:val="00711B83"/>
    <w:rsid w:val="00712E1D"/>
    <w:rsid w:val="00715650"/>
    <w:rsid w:val="00717764"/>
    <w:rsid w:val="00717957"/>
    <w:rsid w:val="00717988"/>
    <w:rsid w:val="00717CD2"/>
    <w:rsid w:val="00720332"/>
    <w:rsid w:val="007209D2"/>
    <w:rsid w:val="0072275D"/>
    <w:rsid w:val="0072360D"/>
    <w:rsid w:val="00723A8A"/>
    <w:rsid w:val="0072403E"/>
    <w:rsid w:val="00725A61"/>
    <w:rsid w:val="0072605C"/>
    <w:rsid w:val="0072657A"/>
    <w:rsid w:val="0072681D"/>
    <w:rsid w:val="007269BD"/>
    <w:rsid w:val="00726A22"/>
    <w:rsid w:val="00730314"/>
    <w:rsid w:val="0073111F"/>
    <w:rsid w:val="007312FF"/>
    <w:rsid w:val="00731659"/>
    <w:rsid w:val="00732262"/>
    <w:rsid w:val="00732F3D"/>
    <w:rsid w:val="0073466E"/>
    <w:rsid w:val="0073480C"/>
    <w:rsid w:val="00734D3C"/>
    <w:rsid w:val="0073515D"/>
    <w:rsid w:val="00737626"/>
    <w:rsid w:val="00737A6B"/>
    <w:rsid w:val="00741B17"/>
    <w:rsid w:val="00741C26"/>
    <w:rsid w:val="007427A6"/>
    <w:rsid w:val="00742EDD"/>
    <w:rsid w:val="007432AD"/>
    <w:rsid w:val="00743E03"/>
    <w:rsid w:val="00743EB9"/>
    <w:rsid w:val="0074429D"/>
    <w:rsid w:val="00745088"/>
    <w:rsid w:val="0074515E"/>
    <w:rsid w:val="00745AC1"/>
    <w:rsid w:val="00745D36"/>
    <w:rsid w:val="00746068"/>
    <w:rsid w:val="007461B3"/>
    <w:rsid w:val="0074626A"/>
    <w:rsid w:val="00746767"/>
    <w:rsid w:val="00746AD9"/>
    <w:rsid w:val="00746F6B"/>
    <w:rsid w:val="00747970"/>
    <w:rsid w:val="00747C04"/>
    <w:rsid w:val="00747C0B"/>
    <w:rsid w:val="00747C66"/>
    <w:rsid w:val="00747F6A"/>
    <w:rsid w:val="007500EB"/>
    <w:rsid w:val="007507F3"/>
    <w:rsid w:val="00750CB6"/>
    <w:rsid w:val="00751179"/>
    <w:rsid w:val="00752667"/>
    <w:rsid w:val="007527B2"/>
    <w:rsid w:val="007529A6"/>
    <w:rsid w:val="00752C1D"/>
    <w:rsid w:val="00753F36"/>
    <w:rsid w:val="00754234"/>
    <w:rsid w:val="007544E6"/>
    <w:rsid w:val="00754E4E"/>
    <w:rsid w:val="00754F3F"/>
    <w:rsid w:val="00755411"/>
    <w:rsid w:val="00755B76"/>
    <w:rsid w:val="00755CBC"/>
    <w:rsid w:val="0075621B"/>
    <w:rsid w:val="00756ABF"/>
    <w:rsid w:val="00756C4C"/>
    <w:rsid w:val="00757C72"/>
    <w:rsid w:val="00760051"/>
    <w:rsid w:val="00760469"/>
    <w:rsid w:val="00760FAA"/>
    <w:rsid w:val="0076148E"/>
    <w:rsid w:val="00762869"/>
    <w:rsid w:val="0076330B"/>
    <w:rsid w:val="00763848"/>
    <w:rsid w:val="00763EF0"/>
    <w:rsid w:val="00764171"/>
    <w:rsid w:val="00764AF2"/>
    <w:rsid w:val="00765E7E"/>
    <w:rsid w:val="00765EF0"/>
    <w:rsid w:val="0076652A"/>
    <w:rsid w:val="007674FF"/>
    <w:rsid w:val="00767A43"/>
    <w:rsid w:val="00770684"/>
    <w:rsid w:val="0077155A"/>
    <w:rsid w:val="00772351"/>
    <w:rsid w:val="00772515"/>
    <w:rsid w:val="007732ED"/>
    <w:rsid w:val="00773726"/>
    <w:rsid w:val="00773E3B"/>
    <w:rsid w:val="0077401F"/>
    <w:rsid w:val="0077709C"/>
    <w:rsid w:val="00777CA5"/>
    <w:rsid w:val="00777F41"/>
    <w:rsid w:val="00780AAD"/>
    <w:rsid w:val="00781570"/>
    <w:rsid w:val="00781602"/>
    <w:rsid w:val="007819BC"/>
    <w:rsid w:val="00781AF8"/>
    <w:rsid w:val="00781B38"/>
    <w:rsid w:val="00781D6B"/>
    <w:rsid w:val="00782720"/>
    <w:rsid w:val="0078272F"/>
    <w:rsid w:val="007827EC"/>
    <w:rsid w:val="00784F00"/>
    <w:rsid w:val="007856C8"/>
    <w:rsid w:val="00786C24"/>
    <w:rsid w:val="007871E5"/>
    <w:rsid w:val="00787BE2"/>
    <w:rsid w:val="00792933"/>
    <w:rsid w:val="00792C7E"/>
    <w:rsid w:val="00793244"/>
    <w:rsid w:val="0079328D"/>
    <w:rsid w:val="0079411C"/>
    <w:rsid w:val="00794235"/>
    <w:rsid w:val="0079443E"/>
    <w:rsid w:val="00794712"/>
    <w:rsid w:val="00794B13"/>
    <w:rsid w:val="00794D78"/>
    <w:rsid w:val="007951FB"/>
    <w:rsid w:val="00795261"/>
    <w:rsid w:val="00796341"/>
    <w:rsid w:val="00797797"/>
    <w:rsid w:val="00797C0B"/>
    <w:rsid w:val="007A043E"/>
    <w:rsid w:val="007A0535"/>
    <w:rsid w:val="007A0ABB"/>
    <w:rsid w:val="007A1FFB"/>
    <w:rsid w:val="007A2632"/>
    <w:rsid w:val="007A277E"/>
    <w:rsid w:val="007A2A6F"/>
    <w:rsid w:val="007A3608"/>
    <w:rsid w:val="007A3922"/>
    <w:rsid w:val="007A3C30"/>
    <w:rsid w:val="007A3C31"/>
    <w:rsid w:val="007A5452"/>
    <w:rsid w:val="007A5BF2"/>
    <w:rsid w:val="007A5FCD"/>
    <w:rsid w:val="007A6B26"/>
    <w:rsid w:val="007A7A60"/>
    <w:rsid w:val="007A7D73"/>
    <w:rsid w:val="007B033D"/>
    <w:rsid w:val="007B06D9"/>
    <w:rsid w:val="007B154A"/>
    <w:rsid w:val="007B1A9E"/>
    <w:rsid w:val="007B1F49"/>
    <w:rsid w:val="007B2E89"/>
    <w:rsid w:val="007B30F3"/>
    <w:rsid w:val="007B34F2"/>
    <w:rsid w:val="007B431B"/>
    <w:rsid w:val="007B44E8"/>
    <w:rsid w:val="007B465C"/>
    <w:rsid w:val="007B496A"/>
    <w:rsid w:val="007B4D17"/>
    <w:rsid w:val="007B4D9D"/>
    <w:rsid w:val="007B514C"/>
    <w:rsid w:val="007B5BF4"/>
    <w:rsid w:val="007B5EA4"/>
    <w:rsid w:val="007B6C67"/>
    <w:rsid w:val="007C049E"/>
    <w:rsid w:val="007C09CC"/>
    <w:rsid w:val="007C0F08"/>
    <w:rsid w:val="007C1667"/>
    <w:rsid w:val="007C2289"/>
    <w:rsid w:val="007C2D96"/>
    <w:rsid w:val="007C3210"/>
    <w:rsid w:val="007C3355"/>
    <w:rsid w:val="007C354B"/>
    <w:rsid w:val="007C3965"/>
    <w:rsid w:val="007C3BA7"/>
    <w:rsid w:val="007C48CB"/>
    <w:rsid w:val="007C4C16"/>
    <w:rsid w:val="007C5898"/>
    <w:rsid w:val="007C6D89"/>
    <w:rsid w:val="007C6DB3"/>
    <w:rsid w:val="007C7AF0"/>
    <w:rsid w:val="007D00B1"/>
    <w:rsid w:val="007D0538"/>
    <w:rsid w:val="007D192D"/>
    <w:rsid w:val="007D1A4C"/>
    <w:rsid w:val="007D1B57"/>
    <w:rsid w:val="007D2289"/>
    <w:rsid w:val="007D2400"/>
    <w:rsid w:val="007D287C"/>
    <w:rsid w:val="007D3D18"/>
    <w:rsid w:val="007D4794"/>
    <w:rsid w:val="007D4CC6"/>
    <w:rsid w:val="007D4DAB"/>
    <w:rsid w:val="007D527E"/>
    <w:rsid w:val="007D64B8"/>
    <w:rsid w:val="007D6EE0"/>
    <w:rsid w:val="007D7C6D"/>
    <w:rsid w:val="007D7E52"/>
    <w:rsid w:val="007D7F75"/>
    <w:rsid w:val="007E0418"/>
    <w:rsid w:val="007E059A"/>
    <w:rsid w:val="007E1693"/>
    <w:rsid w:val="007E1990"/>
    <w:rsid w:val="007E2D4B"/>
    <w:rsid w:val="007E4CAC"/>
    <w:rsid w:val="007E4D1E"/>
    <w:rsid w:val="007E4F19"/>
    <w:rsid w:val="007E4F84"/>
    <w:rsid w:val="007E4FD7"/>
    <w:rsid w:val="007E5723"/>
    <w:rsid w:val="007E5B21"/>
    <w:rsid w:val="007E6399"/>
    <w:rsid w:val="007E64D0"/>
    <w:rsid w:val="007E6B70"/>
    <w:rsid w:val="007F1A51"/>
    <w:rsid w:val="007F4912"/>
    <w:rsid w:val="007F4999"/>
    <w:rsid w:val="007F4B01"/>
    <w:rsid w:val="007F568D"/>
    <w:rsid w:val="007F6063"/>
    <w:rsid w:val="007F6132"/>
    <w:rsid w:val="007F61B4"/>
    <w:rsid w:val="007F6257"/>
    <w:rsid w:val="007F6BF1"/>
    <w:rsid w:val="007F6D0A"/>
    <w:rsid w:val="007F6DB9"/>
    <w:rsid w:val="007F6F1C"/>
    <w:rsid w:val="007F7222"/>
    <w:rsid w:val="007F7A98"/>
    <w:rsid w:val="007F7B95"/>
    <w:rsid w:val="007F7F1D"/>
    <w:rsid w:val="007F7FE3"/>
    <w:rsid w:val="0080180E"/>
    <w:rsid w:val="00801A29"/>
    <w:rsid w:val="008022B9"/>
    <w:rsid w:val="008023D6"/>
    <w:rsid w:val="0080280C"/>
    <w:rsid w:val="00802EB0"/>
    <w:rsid w:val="008030A0"/>
    <w:rsid w:val="00803745"/>
    <w:rsid w:val="008039A7"/>
    <w:rsid w:val="008039FA"/>
    <w:rsid w:val="00803ED8"/>
    <w:rsid w:val="00804908"/>
    <w:rsid w:val="00804BA0"/>
    <w:rsid w:val="00805C86"/>
    <w:rsid w:val="00805E6C"/>
    <w:rsid w:val="00806EA9"/>
    <w:rsid w:val="00807370"/>
    <w:rsid w:val="00807610"/>
    <w:rsid w:val="008079CA"/>
    <w:rsid w:val="00810211"/>
    <w:rsid w:val="00810617"/>
    <w:rsid w:val="008111C7"/>
    <w:rsid w:val="0081182E"/>
    <w:rsid w:val="00811942"/>
    <w:rsid w:val="00811A53"/>
    <w:rsid w:val="00811F16"/>
    <w:rsid w:val="00812376"/>
    <w:rsid w:val="0081291E"/>
    <w:rsid w:val="00812E3D"/>
    <w:rsid w:val="00813E41"/>
    <w:rsid w:val="00813E52"/>
    <w:rsid w:val="008142E5"/>
    <w:rsid w:val="008147D2"/>
    <w:rsid w:val="00814980"/>
    <w:rsid w:val="00814CF4"/>
    <w:rsid w:val="00814D42"/>
    <w:rsid w:val="00814E87"/>
    <w:rsid w:val="00815282"/>
    <w:rsid w:val="00815A0A"/>
    <w:rsid w:val="0081696E"/>
    <w:rsid w:val="008177F0"/>
    <w:rsid w:val="00817D0E"/>
    <w:rsid w:val="00817E32"/>
    <w:rsid w:val="0082012E"/>
    <w:rsid w:val="00820FA0"/>
    <w:rsid w:val="008214E0"/>
    <w:rsid w:val="00821DA1"/>
    <w:rsid w:val="00822407"/>
    <w:rsid w:val="00822C0C"/>
    <w:rsid w:val="00822C0E"/>
    <w:rsid w:val="00822D4E"/>
    <w:rsid w:val="00822FE4"/>
    <w:rsid w:val="00823B53"/>
    <w:rsid w:val="008247DF"/>
    <w:rsid w:val="008264F2"/>
    <w:rsid w:val="00826603"/>
    <w:rsid w:val="008275D2"/>
    <w:rsid w:val="00830862"/>
    <w:rsid w:val="00830A28"/>
    <w:rsid w:val="00830BBC"/>
    <w:rsid w:val="0083158A"/>
    <w:rsid w:val="00831A57"/>
    <w:rsid w:val="00831B13"/>
    <w:rsid w:val="0083212E"/>
    <w:rsid w:val="008331F8"/>
    <w:rsid w:val="00833270"/>
    <w:rsid w:val="008339E7"/>
    <w:rsid w:val="00833C00"/>
    <w:rsid w:val="00834794"/>
    <w:rsid w:val="00834B7A"/>
    <w:rsid w:val="00834FAD"/>
    <w:rsid w:val="00835028"/>
    <w:rsid w:val="008352B6"/>
    <w:rsid w:val="00835BBA"/>
    <w:rsid w:val="00835CFC"/>
    <w:rsid w:val="00836063"/>
    <w:rsid w:val="00836307"/>
    <w:rsid w:val="008366B3"/>
    <w:rsid w:val="008376EC"/>
    <w:rsid w:val="00840593"/>
    <w:rsid w:val="00840F45"/>
    <w:rsid w:val="008417A6"/>
    <w:rsid w:val="0084207F"/>
    <w:rsid w:val="008425D2"/>
    <w:rsid w:val="008426E7"/>
    <w:rsid w:val="00842752"/>
    <w:rsid w:val="00843FB4"/>
    <w:rsid w:val="0084425F"/>
    <w:rsid w:val="00844C0A"/>
    <w:rsid w:val="00845729"/>
    <w:rsid w:val="00845788"/>
    <w:rsid w:val="008459D8"/>
    <w:rsid w:val="00846589"/>
    <w:rsid w:val="008468EC"/>
    <w:rsid w:val="008470D9"/>
    <w:rsid w:val="008475F6"/>
    <w:rsid w:val="008502F6"/>
    <w:rsid w:val="00850507"/>
    <w:rsid w:val="008508FA"/>
    <w:rsid w:val="00851142"/>
    <w:rsid w:val="00851937"/>
    <w:rsid w:val="00851DE4"/>
    <w:rsid w:val="0085292A"/>
    <w:rsid w:val="008530AF"/>
    <w:rsid w:val="0085333A"/>
    <w:rsid w:val="00853911"/>
    <w:rsid w:val="008539C9"/>
    <w:rsid w:val="008552D0"/>
    <w:rsid w:val="00855B5D"/>
    <w:rsid w:val="00855FD3"/>
    <w:rsid w:val="00856526"/>
    <w:rsid w:val="00856BAC"/>
    <w:rsid w:val="00856D3E"/>
    <w:rsid w:val="00856F99"/>
    <w:rsid w:val="00857666"/>
    <w:rsid w:val="00857712"/>
    <w:rsid w:val="00857D68"/>
    <w:rsid w:val="00860239"/>
    <w:rsid w:val="00860D52"/>
    <w:rsid w:val="00861518"/>
    <w:rsid w:val="00863A26"/>
    <w:rsid w:val="00863C7F"/>
    <w:rsid w:val="00865230"/>
    <w:rsid w:val="00866100"/>
    <w:rsid w:val="0086631A"/>
    <w:rsid w:val="0086665A"/>
    <w:rsid w:val="008670E0"/>
    <w:rsid w:val="00867F42"/>
    <w:rsid w:val="008705FA"/>
    <w:rsid w:val="00870AAD"/>
    <w:rsid w:val="00871053"/>
    <w:rsid w:val="008719F2"/>
    <w:rsid w:val="00871D26"/>
    <w:rsid w:val="008722B4"/>
    <w:rsid w:val="008723DB"/>
    <w:rsid w:val="0087345D"/>
    <w:rsid w:val="0087443B"/>
    <w:rsid w:val="008745F4"/>
    <w:rsid w:val="00874705"/>
    <w:rsid w:val="00874B6F"/>
    <w:rsid w:val="008751AA"/>
    <w:rsid w:val="00875B43"/>
    <w:rsid w:val="00877B9A"/>
    <w:rsid w:val="0088015A"/>
    <w:rsid w:val="00880590"/>
    <w:rsid w:val="008805E4"/>
    <w:rsid w:val="00880EB8"/>
    <w:rsid w:val="008819B5"/>
    <w:rsid w:val="00881BF6"/>
    <w:rsid w:val="00881E08"/>
    <w:rsid w:val="00882872"/>
    <w:rsid w:val="008829BF"/>
    <w:rsid w:val="00883015"/>
    <w:rsid w:val="0088306A"/>
    <w:rsid w:val="0088348F"/>
    <w:rsid w:val="00883B8D"/>
    <w:rsid w:val="00884E6B"/>
    <w:rsid w:val="008853D4"/>
    <w:rsid w:val="00885D06"/>
    <w:rsid w:val="00885DD7"/>
    <w:rsid w:val="00886678"/>
    <w:rsid w:val="00886DEC"/>
    <w:rsid w:val="008877A2"/>
    <w:rsid w:val="0088784D"/>
    <w:rsid w:val="00887AA3"/>
    <w:rsid w:val="00887BF4"/>
    <w:rsid w:val="00890288"/>
    <w:rsid w:val="0089035F"/>
    <w:rsid w:val="00890A98"/>
    <w:rsid w:val="00890BBD"/>
    <w:rsid w:val="00891EC8"/>
    <w:rsid w:val="00892702"/>
    <w:rsid w:val="008933BD"/>
    <w:rsid w:val="008944F8"/>
    <w:rsid w:val="0089472C"/>
    <w:rsid w:val="00896B4D"/>
    <w:rsid w:val="00896C68"/>
    <w:rsid w:val="00896F17"/>
    <w:rsid w:val="008A099D"/>
    <w:rsid w:val="008A0B34"/>
    <w:rsid w:val="008A1EB1"/>
    <w:rsid w:val="008A234A"/>
    <w:rsid w:val="008A2987"/>
    <w:rsid w:val="008A320C"/>
    <w:rsid w:val="008A36DB"/>
    <w:rsid w:val="008A4C46"/>
    <w:rsid w:val="008A6396"/>
    <w:rsid w:val="008A6D6F"/>
    <w:rsid w:val="008A75BD"/>
    <w:rsid w:val="008B07A0"/>
    <w:rsid w:val="008B3444"/>
    <w:rsid w:val="008B35B0"/>
    <w:rsid w:val="008B3ADF"/>
    <w:rsid w:val="008B3FC5"/>
    <w:rsid w:val="008B46AE"/>
    <w:rsid w:val="008B4812"/>
    <w:rsid w:val="008B49A4"/>
    <w:rsid w:val="008B4C58"/>
    <w:rsid w:val="008B4D2A"/>
    <w:rsid w:val="008B5B39"/>
    <w:rsid w:val="008B6AE8"/>
    <w:rsid w:val="008B717E"/>
    <w:rsid w:val="008B7C65"/>
    <w:rsid w:val="008C1499"/>
    <w:rsid w:val="008C1741"/>
    <w:rsid w:val="008C1ED2"/>
    <w:rsid w:val="008C264E"/>
    <w:rsid w:val="008C2912"/>
    <w:rsid w:val="008C2BA6"/>
    <w:rsid w:val="008C2E6F"/>
    <w:rsid w:val="008C4644"/>
    <w:rsid w:val="008C4BCF"/>
    <w:rsid w:val="008C60B4"/>
    <w:rsid w:val="008C6656"/>
    <w:rsid w:val="008C67C6"/>
    <w:rsid w:val="008C6BED"/>
    <w:rsid w:val="008C6C04"/>
    <w:rsid w:val="008C6CA2"/>
    <w:rsid w:val="008C6ED2"/>
    <w:rsid w:val="008C6F1D"/>
    <w:rsid w:val="008D08E5"/>
    <w:rsid w:val="008D1054"/>
    <w:rsid w:val="008D1889"/>
    <w:rsid w:val="008D26AB"/>
    <w:rsid w:val="008D4957"/>
    <w:rsid w:val="008D4A8E"/>
    <w:rsid w:val="008D6FD9"/>
    <w:rsid w:val="008D7072"/>
    <w:rsid w:val="008D708C"/>
    <w:rsid w:val="008D75FB"/>
    <w:rsid w:val="008D7CCC"/>
    <w:rsid w:val="008E0B8F"/>
    <w:rsid w:val="008E2109"/>
    <w:rsid w:val="008E2592"/>
    <w:rsid w:val="008E266E"/>
    <w:rsid w:val="008E293C"/>
    <w:rsid w:val="008E3061"/>
    <w:rsid w:val="008E38BE"/>
    <w:rsid w:val="008E3E3A"/>
    <w:rsid w:val="008E3EE2"/>
    <w:rsid w:val="008E4ACC"/>
    <w:rsid w:val="008E602F"/>
    <w:rsid w:val="008E6A8F"/>
    <w:rsid w:val="008E740E"/>
    <w:rsid w:val="008E774A"/>
    <w:rsid w:val="008F0569"/>
    <w:rsid w:val="008F0D41"/>
    <w:rsid w:val="008F0E12"/>
    <w:rsid w:val="008F1897"/>
    <w:rsid w:val="008F2600"/>
    <w:rsid w:val="008F28E0"/>
    <w:rsid w:val="008F3203"/>
    <w:rsid w:val="008F3F3F"/>
    <w:rsid w:val="008F3FC8"/>
    <w:rsid w:val="008F426F"/>
    <w:rsid w:val="008F4470"/>
    <w:rsid w:val="008F46F1"/>
    <w:rsid w:val="008F4A9E"/>
    <w:rsid w:val="008F54FA"/>
    <w:rsid w:val="008F5694"/>
    <w:rsid w:val="008F5D42"/>
    <w:rsid w:val="008F5EE4"/>
    <w:rsid w:val="008F636A"/>
    <w:rsid w:val="008F66A4"/>
    <w:rsid w:val="008F6979"/>
    <w:rsid w:val="008F73C8"/>
    <w:rsid w:val="008F7B35"/>
    <w:rsid w:val="008F7D93"/>
    <w:rsid w:val="008F7E02"/>
    <w:rsid w:val="008F7E27"/>
    <w:rsid w:val="00900891"/>
    <w:rsid w:val="00900B7F"/>
    <w:rsid w:val="00902B38"/>
    <w:rsid w:val="00902EB8"/>
    <w:rsid w:val="00902EE1"/>
    <w:rsid w:val="00903238"/>
    <w:rsid w:val="0090359E"/>
    <w:rsid w:val="009039FD"/>
    <w:rsid w:val="00904206"/>
    <w:rsid w:val="009042DD"/>
    <w:rsid w:val="00904431"/>
    <w:rsid w:val="00904902"/>
    <w:rsid w:val="00904B02"/>
    <w:rsid w:val="00904E7C"/>
    <w:rsid w:val="00904F2E"/>
    <w:rsid w:val="00905DF3"/>
    <w:rsid w:val="009061C6"/>
    <w:rsid w:val="00906306"/>
    <w:rsid w:val="0090652F"/>
    <w:rsid w:val="009076C5"/>
    <w:rsid w:val="00907A13"/>
    <w:rsid w:val="00907F31"/>
    <w:rsid w:val="009102E9"/>
    <w:rsid w:val="00910C4A"/>
    <w:rsid w:val="00910F39"/>
    <w:rsid w:val="00911053"/>
    <w:rsid w:val="00911C62"/>
    <w:rsid w:val="00911EC9"/>
    <w:rsid w:val="009120AD"/>
    <w:rsid w:val="0091289F"/>
    <w:rsid w:val="00912EF4"/>
    <w:rsid w:val="00912F43"/>
    <w:rsid w:val="00913CE7"/>
    <w:rsid w:val="00914855"/>
    <w:rsid w:val="00914D0A"/>
    <w:rsid w:val="0091508D"/>
    <w:rsid w:val="009152C2"/>
    <w:rsid w:val="00916656"/>
    <w:rsid w:val="0091673D"/>
    <w:rsid w:val="00916F6B"/>
    <w:rsid w:val="00917286"/>
    <w:rsid w:val="009176B3"/>
    <w:rsid w:val="00917DB4"/>
    <w:rsid w:val="00921185"/>
    <w:rsid w:val="00922FAD"/>
    <w:rsid w:val="00923BF7"/>
    <w:rsid w:val="00924AFF"/>
    <w:rsid w:val="009256F0"/>
    <w:rsid w:val="00925852"/>
    <w:rsid w:val="00925A9B"/>
    <w:rsid w:val="00926291"/>
    <w:rsid w:val="00926781"/>
    <w:rsid w:val="00927E7B"/>
    <w:rsid w:val="00927F2B"/>
    <w:rsid w:val="00930299"/>
    <w:rsid w:val="009302D6"/>
    <w:rsid w:val="009304E8"/>
    <w:rsid w:val="009306D0"/>
    <w:rsid w:val="009309A0"/>
    <w:rsid w:val="009309DB"/>
    <w:rsid w:val="00930B77"/>
    <w:rsid w:val="0093136D"/>
    <w:rsid w:val="00931B47"/>
    <w:rsid w:val="0093224A"/>
    <w:rsid w:val="00932702"/>
    <w:rsid w:val="00933BCC"/>
    <w:rsid w:val="00933D0E"/>
    <w:rsid w:val="0093470D"/>
    <w:rsid w:val="00934FE8"/>
    <w:rsid w:val="009350BA"/>
    <w:rsid w:val="009358BB"/>
    <w:rsid w:val="00935906"/>
    <w:rsid w:val="00935D4D"/>
    <w:rsid w:val="009362AD"/>
    <w:rsid w:val="009368E7"/>
    <w:rsid w:val="00936F90"/>
    <w:rsid w:val="0093740F"/>
    <w:rsid w:val="0093789C"/>
    <w:rsid w:val="00937AFA"/>
    <w:rsid w:val="00937B3F"/>
    <w:rsid w:val="00940043"/>
    <w:rsid w:val="009402A7"/>
    <w:rsid w:val="0094032E"/>
    <w:rsid w:val="009405C6"/>
    <w:rsid w:val="00940D72"/>
    <w:rsid w:val="00941295"/>
    <w:rsid w:val="00941414"/>
    <w:rsid w:val="00942EF5"/>
    <w:rsid w:val="00943BDB"/>
    <w:rsid w:val="00944708"/>
    <w:rsid w:val="00944DC2"/>
    <w:rsid w:val="009455CD"/>
    <w:rsid w:val="00945AC1"/>
    <w:rsid w:val="0094691A"/>
    <w:rsid w:val="0094699A"/>
    <w:rsid w:val="00946C7D"/>
    <w:rsid w:val="009506D2"/>
    <w:rsid w:val="00950767"/>
    <w:rsid w:val="009510B1"/>
    <w:rsid w:val="0095144E"/>
    <w:rsid w:val="0095149A"/>
    <w:rsid w:val="009519EF"/>
    <w:rsid w:val="00951EEB"/>
    <w:rsid w:val="009525BA"/>
    <w:rsid w:val="00953156"/>
    <w:rsid w:val="0095433B"/>
    <w:rsid w:val="00954774"/>
    <w:rsid w:val="00954BD5"/>
    <w:rsid w:val="00955340"/>
    <w:rsid w:val="00955569"/>
    <w:rsid w:val="0095582B"/>
    <w:rsid w:val="0095584F"/>
    <w:rsid w:val="00955D66"/>
    <w:rsid w:val="009569E6"/>
    <w:rsid w:val="00957397"/>
    <w:rsid w:val="009573CA"/>
    <w:rsid w:val="0096046F"/>
    <w:rsid w:val="009612AE"/>
    <w:rsid w:val="009614E2"/>
    <w:rsid w:val="0096188B"/>
    <w:rsid w:val="009628D1"/>
    <w:rsid w:val="00962A3A"/>
    <w:rsid w:val="00962E9F"/>
    <w:rsid w:val="009641B0"/>
    <w:rsid w:val="00964496"/>
    <w:rsid w:val="00964658"/>
    <w:rsid w:val="00964C03"/>
    <w:rsid w:val="00965728"/>
    <w:rsid w:val="00966478"/>
    <w:rsid w:val="009677F0"/>
    <w:rsid w:val="00967961"/>
    <w:rsid w:val="0097056A"/>
    <w:rsid w:val="00970628"/>
    <w:rsid w:val="0097191D"/>
    <w:rsid w:val="00971D5F"/>
    <w:rsid w:val="00972512"/>
    <w:rsid w:val="009725C1"/>
    <w:rsid w:val="00972E08"/>
    <w:rsid w:val="00972E6F"/>
    <w:rsid w:val="0097359D"/>
    <w:rsid w:val="00973808"/>
    <w:rsid w:val="00973B82"/>
    <w:rsid w:val="00973ECB"/>
    <w:rsid w:val="00974030"/>
    <w:rsid w:val="00974A18"/>
    <w:rsid w:val="00974CC4"/>
    <w:rsid w:val="009759C2"/>
    <w:rsid w:val="009764DE"/>
    <w:rsid w:val="00976678"/>
    <w:rsid w:val="00976FBC"/>
    <w:rsid w:val="00977309"/>
    <w:rsid w:val="00977A05"/>
    <w:rsid w:val="00977CC3"/>
    <w:rsid w:val="00977DE1"/>
    <w:rsid w:val="00977EA1"/>
    <w:rsid w:val="00980102"/>
    <w:rsid w:val="0098189E"/>
    <w:rsid w:val="009820D5"/>
    <w:rsid w:val="0098387A"/>
    <w:rsid w:val="00983E10"/>
    <w:rsid w:val="00985370"/>
    <w:rsid w:val="00985CBA"/>
    <w:rsid w:val="0098616D"/>
    <w:rsid w:val="00987567"/>
    <w:rsid w:val="0099045C"/>
    <w:rsid w:val="009908FD"/>
    <w:rsid w:val="00990927"/>
    <w:rsid w:val="00990A24"/>
    <w:rsid w:val="00991A36"/>
    <w:rsid w:val="00991E54"/>
    <w:rsid w:val="0099280C"/>
    <w:rsid w:val="00992902"/>
    <w:rsid w:val="0099414B"/>
    <w:rsid w:val="0099617B"/>
    <w:rsid w:val="009A01E6"/>
    <w:rsid w:val="009A081E"/>
    <w:rsid w:val="009A0F07"/>
    <w:rsid w:val="009A18FB"/>
    <w:rsid w:val="009A1F76"/>
    <w:rsid w:val="009A2CAC"/>
    <w:rsid w:val="009A3438"/>
    <w:rsid w:val="009A4099"/>
    <w:rsid w:val="009A4AA2"/>
    <w:rsid w:val="009A686C"/>
    <w:rsid w:val="009A7801"/>
    <w:rsid w:val="009A7A90"/>
    <w:rsid w:val="009B0161"/>
    <w:rsid w:val="009B0819"/>
    <w:rsid w:val="009B085C"/>
    <w:rsid w:val="009B0CFA"/>
    <w:rsid w:val="009B240F"/>
    <w:rsid w:val="009B3065"/>
    <w:rsid w:val="009B37A4"/>
    <w:rsid w:val="009B3875"/>
    <w:rsid w:val="009B3F4F"/>
    <w:rsid w:val="009B4D11"/>
    <w:rsid w:val="009B5470"/>
    <w:rsid w:val="009B5884"/>
    <w:rsid w:val="009B6F82"/>
    <w:rsid w:val="009B6FAE"/>
    <w:rsid w:val="009B6FCF"/>
    <w:rsid w:val="009B7383"/>
    <w:rsid w:val="009C00B5"/>
    <w:rsid w:val="009C06A4"/>
    <w:rsid w:val="009C0B28"/>
    <w:rsid w:val="009C0DC7"/>
    <w:rsid w:val="009C2553"/>
    <w:rsid w:val="009C2C48"/>
    <w:rsid w:val="009C3BD7"/>
    <w:rsid w:val="009C57D6"/>
    <w:rsid w:val="009C6F75"/>
    <w:rsid w:val="009C7936"/>
    <w:rsid w:val="009D0EC6"/>
    <w:rsid w:val="009D0FD6"/>
    <w:rsid w:val="009D1279"/>
    <w:rsid w:val="009D14C7"/>
    <w:rsid w:val="009D1DD8"/>
    <w:rsid w:val="009D1E72"/>
    <w:rsid w:val="009D27F2"/>
    <w:rsid w:val="009D355C"/>
    <w:rsid w:val="009D4C75"/>
    <w:rsid w:val="009D4CB4"/>
    <w:rsid w:val="009D5221"/>
    <w:rsid w:val="009D52E9"/>
    <w:rsid w:val="009D574E"/>
    <w:rsid w:val="009D61D1"/>
    <w:rsid w:val="009D72EA"/>
    <w:rsid w:val="009D7384"/>
    <w:rsid w:val="009D76B0"/>
    <w:rsid w:val="009E01A7"/>
    <w:rsid w:val="009E01E3"/>
    <w:rsid w:val="009E141B"/>
    <w:rsid w:val="009E1C4B"/>
    <w:rsid w:val="009E1D08"/>
    <w:rsid w:val="009E3061"/>
    <w:rsid w:val="009E35CF"/>
    <w:rsid w:val="009E3844"/>
    <w:rsid w:val="009E3933"/>
    <w:rsid w:val="009E39C7"/>
    <w:rsid w:val="009E3B9E"/>
    <w:rsid w:val="009E5046"/>
    <w:rsid w:val="009E6545"/>
    <w:rsid w:val="009E6B0D"/>
    <w:rsid w:val="009E73B1"/>
    <w:rsid w:val="009E74BE"/>
    <w:rsid w:val="009E7CAF"/>
    <w:rsid w:val="009E7CFA"/>
    <w:rsid w:val="009E7F5B"/>
    <w:rsid w:val="009F1121"/>
    <w:rsid w:val="009F1803"/>
    <w:rsid w:val="009F2BFA"/>
    <w:rsid w:val="009F3014"/>
    <w:rsid w:val="009F32B1"/>
    <w:rsid w:val="009F43E5"/>
    <w:rsid w:val="009F4A40"/>
    <w:rsid w:val="009F5C84"/>
    <w:rsid w:val="009F650D"/>
    <w:rsid w:val="009F718C"/>
    <w:rsid w:val="009F77B2"/>
    <w:rsid w:val="00A00709"/>
    <w:rsid w:val="00A01050"/>
    <w:rsid w:val="00A011F5"/>
    <w:rsid w:val="00A01E32"/>
    <w:rsid w:val="00A026E4"/>
    <w:rsid w:val="00A0287D"/>
    <w:rsid w:val="00A0356D"/>
    <w:rsid w:val="00A03690"/>
    <w:rsid w:val="00A03FCD"/>
    <w:rsid w:val="00A045B8"/>
    <w:rsid w:val="00A04656"/>
    <w:rsid w:val="00A0482A"/>
    <w:rsid w:val="00A04FA4"/>
    <w:rsid w:val="00A0636E"/>
    <w:rsid w:val="00A0662A"/>
    <w:rsid w:val="00A06882"/>
    <w:rsid w:val="00A06DDD"/>
    <w:rsid w:val="00A0770D"/>
    <w:rsid w:val="00A10244"/>
    <w:rsid w:val="00A11299"/>
    <w:rsid w:val="00A11463"/>
    <w:rsid w:val="00A11F04"/>
    <w:rsid w:val="00A126A2"/>
    <w:rsid w:val="00A139BE"/>
    <w:rsid w:val="00A13B1B"/>
    <w:rsid w:val="00A14615"/>
    <w:rsid w:val="00A14BB0"/>
    <w:rsid w:val="00A155DC"/>
    <w:rsid w:val="00A15809"/>
    <w:rsid w:val="00A15F19"/>
    <w:rsid w:val="00A15FB3"/>
    <w:rsid w:val="00A16161"/>
    <w:rsid w:val="00A165CF"/>
    <w:rsid w:val="00A16CE5"/>
    <w:rsid w:val="00A176FB"/>
    <w:rsid w:val="00A17A02"/>
    <w:rsid w:val="00A205F5"/>
    <w:rsid w:val="00A20741"/>
    <w:rsid w:val="00A20DAE"/>
    <w:rsid w:val="00A20E2E"/>
    <w:rsid w:val="00A210F6"/>
    <w:rsid w:val="00A21531"/>
    <w:rsid w:val="00A223A6"/>
    <w:rsid w:val="00A225C7"/>
    <w:rsid w:val="00A2271F"/>
    <w:rsid w:val="00A22950"/>
    <w:rsid w:val="00A23463"/>
    <w:rsid w:val="00A23C9D"/>
    <w:rsid w:val="00A241B5"/>
    <w:rsid w:val="00A2442B"/>
    <w:rsid w:val="00A25E81"/>
    <w:rsid w:val="00A25FB6"/>
    <w:rsid w:val="00A25FED"/>
    <w:rsid w:val="00A26B67"/>
    <w:rsid w:val="00A26DF0"/>
    <w:rsid w:val="00A277EE"/>
    <w:rsid w:val="00A278CE"/>
    <w:rsid w:val="00A30005"/>
    <w:rsid w:val="00A30129"/>
    <w:rsid w:val="00A30342"/>
    <w:rsid w:val="00A30910"/>
    <w:rsid w:val="00A30ACF"/>
    <w:rsid w:val="00A31003"/>
    <w:rsid w:val="00A313C8"/>
    <w:rsid w:val="00A318B9"/>
    <w:rsid w:val="00A318F2"/>
    <w:rsid w:val="00A31A00"/>
    <w:rsid w:val="00A328F1"/>
    <w:rsid w:val="00A3290E"/>
    <w:rsid w:val="00A33A4C"/>
    <w:rsid w:val="00A33D56"/>
    <w:rsid w:val="00A343F6"/>
    <w:rsid w:val="00A34673"/>
    <w:rsid w:val="00A34685"/>
    <w:rsid w:val="00A34761"/>
    <w:rsid w:val="00A35463"/>
    <w:rsid w:val="00A35A6D"/>
    <w:rsid w:val="00A36513"/>
    <w:rsid w:val="00A36FAC"/>
    <w:rsid w:val="00A4262D"/>
    <w:rsid w:val="00A426E1"/>
    <w:rsid w:val="00A429AC"/>
    <w:rsid w:val="00A42B64"/>
    <w:rsid w:val="00A42C5B"/>
    <w:rsid w:val="00A4353B"/>
    <w:rsid w:val="00A44272"/>
    <w:rsid w:val="00A44E3F"/>
    <w:rsid w:val="00A46EE3"/>
    <w:rsid w:val="00A47D0F"/>
    <w:rsid w:val="00A506DA"/>
    <w:rsid w:val="00A5125A"/>
    <w:rsid w:val="00A5154F"/>
    <w:rsid w:val="00A51C9D"/>
    <w:rsid w:val="00A528A3"/>
    <w:rsid w:val="00A52CD8"/>
    <w:rsid w:val="00A531CD"/>
    <w:rsid w:val="00A536DE"/>
    <w:rsid w:val="00A5388D"/>
    <w:rsid w:val="00A53CA2"/>
    <w:rsid w:val="00A54B32"/>
    <w:rsid w:val="00A55739"/>
    <w:rsid w:val="00A55DFB"/>
    <w:rsid w:val="00A5679E"/>
    <w:rsid w:val="00A575AB"/>
    <w:rsid w:val="00A60042"/>
    <w:rsid w:val="00A60440"/>
    <w:rsid w:val="00A607BB"/>
    <w:rsid w:val="00A60E50"/>
    <w:rsid w:val="00A61150"/>
    <w:rsid w:val="00A62A93"/>
    <w:rsid w:val="00A62C74"/>
    <w:rsid w:val="00A62E41"/>
    <w:rsid w:val="00A64F3C"/>
    <w:rsid w:val="00A6692C"/>
    <w:rsid w:val="00A66D21"/>
    <w:rsid w:val="00A67BF3"/>
    <w:rsid w:val="00A67D36"/>
    <w:rsid w:val="00A70108"/>
    <w:rsid w:val="00A71C09"/>
    <w:rsid w:val="00A71C94"/>
    <w:rsid w:val="00A7203F"/>
    <w:rsid w:val="00A72531"/>
    <w:rsid w:val="00A72C26"/>
    <w:rsid w:val="00A742B7"/>
    <w:rsid w:val="00A74D77"/>
    <w:rsid w:val="00A75AE6"/>
    <w:rsid w:val="00A762AC"/>
    <w:rsid w:val="00A76568"/>
    <w:rsid w:val="00A7701B"/>
    <w:rsid w:val="00A7758A"/>
    <w:rsid w:val="00A77B6B"/>
    <w:rsid w:val="00A77B7C"/>
    <w:rsid w:val="00A77BE6"/>
    <w:rsid w:val="00A77FCB"/>
    <w:rsid w:val="00A8003F"/>
    <w:rsid w:val="00A80C42"/>
    <w:rsid w:val="00A80F2F"/>
    <w:rsid w:val="00A81505"/>
    <w:rsid w:val="00A81B43"/>
    <w:rsid w:val="00A82DCC"/>
    <w:rsid w:val="00A831E7"/>
    <w:rsid w:val="00A84638"/>
    <w:rsid w:val="00A848BC"/>
    <w:rsid w:val="00A84CC1"/>
    <w:rsid w:val="00A85380"/>
    <w:rsid w:val="00A85872"/>
    <w:rsid w:val="00A85E08"/>
    <w:rsid w:val="00A866D2"/>
    <w:rsid w:val="00A86DF9"/>
    <w:rsid w:val="00A87755"/>
    <w:rsid w:val="00A90261"/>
    <w:rsid w:val="00A90C40"/>
    <w:rsid w:val="00A91002"/>
    <w:rsid w:val="00A91B50"/>
    <w:rsid w:val="00A91BD7"/>
    <w:rsid w:val="00A93F0F"/>
    <w:rsid w:val="00A94493"/>
    <w:rsid w:val="00A94D7D"/>
    <w:rsid w:val="00A954BB"/>
    <w:rsid w:val="00A95D2A"/>
    <w:rsid w:val="00A9608B"/>
    <w:rsid w:val="00A96684"/>
    <w:rsid w:val="00A96EC9"/>
    <w:rsid w:val="00A971B1"/>
    <w:rsid w:val="00AA0A96"/>
    <w:rsid w:val="00AA0F05"/>
    <w:rsid w:val="00AA30F7"/>
    <w:rsid w:val="00AA32A4"/>
    <w:rsid w:val="00AA49A7"/>
    <w:rsid w:val="00AA4E85"/>
    <w:rsid w:val="00AA5545"/>
    <w:rsid w:val="00AA58BC"/>
    <w:rsid w:val="00AA5FF6"/>
    <w:rsid w:val="00AA6B16"/>
    <w:rsid w:val="00AA6DAC"/>
    <w:rsid w:val="00AA6E1C"/>
    <w:rsid w:val="00AB09FD"/>
    <w:rsid w:val="00AB0B1E"/>
    <w:rsid w:val="00AB13B7"/>
    <w:rsid w:val="00AB1B8E"/>
    <w:rsid w:val="00AB1DF7"/>
    <w:rsid w:val="00AB3101"/>
    <w:rsid w:val="00AB5278"/>
    <w:rsid w:val="00AB52BC"/>
    <w:rsid w:val="00AB52CB"/>
    <w:rsid w:val="00AB55D4"/>
    <w:rsid w:val="00AB5984"/>
    <w:rsid w:val="00AB5DDA"/>
    <w:rsid w:val="00AB5F14"/>
    <w:rsid w:val="00AB6C26"/>
    <w:rsid w:val="00AB6E09"/>
    <w:rsid w:val="00AB6F31"/>
    <w:rsid w:val="00AC0600"/>
    <w:rsid w:val="00AC0893"/>
    <w:rsid w:val="00AC0C50"/>
    <w:rsid w:val="00AC12A4"/>
    <w:rsid w:val="00AC134A"/>
    <w:rsid w:val="00AC1975"/>
    <w:rsid w:val="00AC1A28"/>
    <w:rsid w:val="00AC27CC"/>
    <w:rsid w:val="00AC2F70"/>
    <w:rsid w:val="00AC3574"/>
    <w:rsid w:val="00AC37CC"/>
    <w:rsid w:val="00AC3B91"/>
    <w:rsid w:val="00AC40FD"/>
    <w:rsid w:val="00AC45FB"/>
    <w:rsid w:val="00AC4755"/>
    <w:rsid w:val="00AC47FE"/>
    <w:rsid w:val="00AC4A65"/>
    <w:rsid w:val="00AC505B"/>
    <w:rsid w:val="00AC5281"/>
    <w:rsid w:val="00AC5F40"/>
    <w:rsid w:val="00AC64C1"/>
    <w:rsid w:val="00AC657B"/>
    <w:rsid w:val="00AC67C9"/>
    <w:rsid w:val="00AC6CC2"/>
    <w:rsid w:val="00AC6EB4"/>
    <w:rsid w:val="00AD11CE"/>
    <w:rsid w:val="00AD16D3"/>
    <w:rsid w:val="00AD172D"/>
    <w:rsid w:val="00AD1A64"/>
    <w:rsid w:val="00AD2FAA"/>
    <w:rsid w:val="00AD3AB3"/>
    <w:rsid w:val="00AD3EFC"/>
    <w:rsid w:val="00AD3FF1"/>
    <w:rsid w:val="00AD4082"/>
    <w:rsid w:val="00AD47BE"/>
    <w:rsid w:val="00AD514A"/>
    <w:rsid w:val="00AD53AE"/>
    <w:rsid w:val="00AD651B"/>
    <w:rsid w:val="00AD695D"/>
    <w:rsid w:val="00AD6BFD"/>
    <w:rsid w:val="00AE1174"/>
    <w:rsid w:val="00AE159C"/>
    <w:rsid w:val="00AE1782"/>
    <w:rsid w:val="00AE190B"/>
    <w:rsid w:val="00AE3083"/>
    <w:rsid w:val="00AE44DE"/>
    <w:rsid w:val="00AE4A45"/>
    <w:rsid w:val="00AE4B32"/>
    <w:rsid w:val="00AE4E2B"/>
    <w:rsid w:val="00AE5166"/>
    <w:rsid w:val="00AE58EA"/>
    <w:rsid w:val="00AE631C"/>
    <w:rsid w:val="00AE6587"/>
    <w:rsid w:val="00AE723D"/>
    <w:rsid w:val="00AE7513"/>
    <w:rsid w:val="00AF0903"/>
    <w:rsid w:val="00AF146F"/>
    <w:rsid w:val="00AF15C8"/>
    <w:rsid w:val="00AF185C"/>
    <w:rsid w:val="00AF1B5C"/>
    <w:rsid w:val="00AF1C46"/>
    <w:rsid w:val="00AF21E6"/>
    <w:rsid w:val="00AF2B43"/>
    <w:rsid w:val="00AF2CA3"/>
    <w:rsid w:val="00AF32D6"/>
    <w:rsid w:val="00AF3666"/>
    <w:rsid w:val="00AF384B"/>
    <w:rsid w:val="00AF4277"/>
    <w:rsid w:val="00AF42F9"/>
    <w:rsid w:val="00AF441C"/>
    <w:rsid w:val="00AF4F86"/>
    <w:rsid w:val="00AF53F1"/>
    <w:rsid w:val="00AF6DB6"/>
    <w:rsid w:val="00AF6F13"/>
    <w:rsid w:val="00AF7403"/>
    <w:rsid w:val="00B0258A"/>
    <w:rsid w:val="00B032AE"/>
    <w:rsid w:val="00B0335E"/>
    <w:rsid w:val="00B04AB5"/>
    <w:rsid w:val="00B06047"/>
    <w:rsid w:val="00B06449"/>
    <w:rsid w:val="00B072B5"/>
    <w:rsid w:val="00B07865"/>
    <w:rsid w:val="00B108FE"/>
    <w:rsid w:val="00B109A4"/>
    <w:rsid w:val="00B116E5"/>
    <w:rsid w:val="00B125B1"/>
    <w:rsid w:val="00B1360F"/>
    <w:rsid w:val="00B13CEE"/>
    <w:rsid w:val="00B13D10"/>
    <w:rsid w:val="00B13D86"/>
    <w:rsid w:val="00B14349"/>
    <w:rsid w:val="00B1466C"/>
    <w:rsid w:val="00B14972"/>
    <w:rsid w:val="00B14BDE"/>
    <w:rsid w:val="00B157CD"/>
    <w:rsid w:val="00B15F32"/>
    <w:rsid w:val="00B16026"/>
    <w:rsid w:val="00B1617F"/>
    <w:rsid w:val="00B169BB"/>
    <w:rsid w:val="00B17B51"/>
    <w:rsid w:val="00B20B60"/>
    <w:rsid w:val="00B2173C"/>
    <w:rsid w:val="00B21C15"/>
    <w:rsid w:val="00B21F67"/>
    <w:rsid w:val="00B2229D"/>
    <w:rsid w:val="00B22F53"/>
    <w:rsid w:val="00B23164"/>
    <w:rsid w:val="00B2352C"/>
    <w:rsid w:val="00B2394F"/>
    <w:rsid w:val="00B23E3B"/>
    <w:rsid w:val="00B23E67"/>
    <w:rsid w:val="00B23E7F"/>
    <w:rsid w:val="00B2408E"/>
    <w:rsid w:val="00B24768"/>
    <w:rsid w:val="00B24A74"/>
    <w:rsid w:val="00B24F0A"/>
    <w:rsid w:val="00B2534D"/>
    <w:rsid w:val="00B255EF"/>
    <w:rsid w:val="00B2628D"/>
    <w:rsid w:val="00B26470"/>
    <w:rsid w:val="00B26AB6"/>
    <w:rsid w:val="00B26E82"/>
    <w:rsid w:val="00B26EFC"/>
    <w:rsid w:val="00B27C13"/>
    <w:rsid w:val="00B306BF"/>
    <w:rsid w:val="00B30A22"/>
    <w:rsid w:val="00B30D0F"/>
    <w:rsid w:val="00B31BAF"/>
    <w:rsid w:val="00B31FD2"/>
    <w:rsid w:val="00B3243C"/>
    <w:rsid w:val="00B3248F"/>
    <w:rsid w:val="00B326F8"/>
    <w:rsid w:val="00B32E36"/>
    <w:rsid w:val="00B3358E"/>
    <w:rsid w:val="00B33781"/>
    <w:rsid w:val="00B33AB2"/>
    <w:rsid w:val="00B341B9"/>
    <w:rsid w:val="00B3457F"/>
    <w:rsid w:val="00B34910"/>
    <w:rsid w:val="00B34BCE"/>
    <w:rsid w:val="00B34CDF"/>
    <w:rsid w:val="00B34F0D"/>
    <w:rsid w:val="00B350E7"/>
    <w:rsid w:val="00B3529A"/>
    <w:rsid w:val="00B35356"/>
    <w:rsid w:val="00B35F77"/>
    <w:rsid w:val="00B36500"/>
    <w:rsid w:val="00B3653C"/>
    <w:rsid w:val="00B36585"/>
    <w:rsid w:val="00B3714F"/>
    <w:rsid w:val="00B37577"/>
    <w:rsid w:val="00B40D4B"/>
    <w:rsid w:val="00B41956"/>
    <w:rsid w:val="00B42619"/>
    <w:rsid w:val="00B4275C"/>
    <w:rsid w:val="00B42D26"/>
    <w:rsid w:val="00B43112"/>
    <w:rsid w:val="00B44582"/>
    <w:rsid w:val="00B450F8"/>
    <w:rsid w:val="00B45AAD"/>
    <w:rsid w:val="00B466F4"/>
    <w:rsid w:val="00B4697D"/>
    <w:rsid w:val="00B46FBA"/>
    <w:rsid w:val="00B47767"/>
    <w:rsid w:val="00B47DA5"/>
    <w:rsid w:val="00B50249"/>
    <w:rsid w:val="00B5043C"/>
    <w:rsid w:val="00B51CF6"/>
    <w:rsid w:val="00B52848"/>
    <w:rsid w:val="00B52C18"/>
    <w:rsid w:val="00B53BF9"/>
    <w:rsid w:val="00B553AC"/>
    <w:rsid w:val="00B55678"/>
    <w:rsid w:val="00B55B15"/>
    <w:rsid w:val="00B56016"/>
    <w:rsid w:val="00B560CD"/>
    <w:rsid w:val="00B563D6"/>
    <w:rsid w:val="00B567B0"/>
    <w:rsid w:val="00B5697A"/>
    <w:rsid w:val="00B56E20"/>
    <w:rsid w:val="00B56F2A"/>
    <w:rsid w:val="00B5708C"/>
    <w:rsid w:val="00B57A2D"/>
    <w:rsid w:val="00B60668"/>
    <w:rsid w:val="00B606F4"/>
    <w:rsid w:val="00B6089D"/>
    <w:rsid w:val="00B60945"/>
    <w:rsid w:val="00B60DF1"/>
    <w:rsid w:val="00B61618"/>
    <w:rsid w:val="00B61814"/>
    <w:rsid w:val="00B618F2"/>
    <w:rsid w:val="00B62ACB"/>
    <w:rsid w:val="00B62F2B"/>
    <w:rsid w:val="00B63916"/>
    <w:rsid w:val="00B63F2E"/>
    <w:rsid w:val="00B64398"/>
    <w:rsid w:val="00B6447B"/>
    <w:rsid w:val="00B64835"/>
    <w:rsid w:val="00B6490E"/>
    <w:rsid w:val="00B65438"/>
    <w:rsid w:val="00B65E5C"/>
    <w:rsid w:val="00B65E81"/>
    <w:rsid w:val="00B65EDE"/>
    <w:rsid w:val="00B66941"/>
    <w:rsid w:val="00B66A9A"/>
    <w:rsid w:val="00B66D96"/>
    <w:rsid w:val="00B66FD5"/>
    <w:rsid w:val="00B67267"/>
    <w:rsid w:val="00B67DA9"/>
    <w:rsid w:val="00B7313C"/>
    <w:rsid w:val="00B73145"/>
    <w:rsid w:val="00B73851"/>
    <w:rsid w:val="00B73E21"/>
    <w:rsid w:val="00B74E08"/>
    <w:rsid w:val="00B752DB"/>
    <w:rsid w:val="00B7553E"/>
    <w:rsid w:val="00B75610"/>
    <w:rsid w:val="00B756DF"/>
    <w:rsid w:val="00B75812"/>
    <w:rsid w:val="00B76B1B"/>
    <w:rsid w:val="00B77105"/>
    <w:rsid w:val="00B772DD"/>
    <w:rsid w:val="00B776F5"/>
    <w:rsid w:val="00B80223"/>
    <w:rsid w:val="00B80656"/>
    <w:rsid w:val="00B80CEC"/>
    <w:rsid w:val="00B81545"/>
    <w:rsid w:val="00B8156A"/>
    <w:rsid w:val="00B81641"/>
    <w:rsid w:val="00B8170A"/>
    <w:rsid w:val="00B81A1E"/>
    <w:rsid w:val="00B83CA1"/>
    <w:rsid w:val="00B83E2A"/>
    <w:rsid w:val="00B852F2"/>
    <w:rsid w:val="00B85916"/>
    <w:rsid w:val="00B86B40"/>
    <w:rsid w:val="00B903D8"/>
    <w:rsid w:val="00B91308"/>
    <w:rsid w:val="00B91406"/>
    <w:rsid w:val="00B914EC"/>
    <w:rsid w:val="00B918A3"/>
    <w:rsid w:val="00B9258C"/>
    <w:rsid w:val="00B92C91"/>
    <w:rsid w:val="00B9413E"/>
    <w:rsid w:val="00B943CF"/>
    <w:rsid w:val="00B94A96"/>
    <w:rsid w:val="00B94BE7"/>
    <w:rsid w:val="00B9502D"/>
    <w:rsid w:val="00B95219"/>
    <w:rsid w:val="00B953DC"/>
    <w:rsid w:val="00B95B7D"/>
    <w:rsid w:val="00B95C5A"/>
    <w:rsid w:val="00B96037"/>
    <w:rsid w:val="00B96558"/>
    <w:rsid w:val="00B9680F"/>
    <w:rsid w:val="00B96C41"/>
    <w:rsid w:val="00B979C8"/>
    <w:rsid w:val="00B97DFD"/>
    <w:rsid w:val="00BA01E2"/>
    <w:rsid w:val="00BA02BC"/>
    <w:rsid w:val="00BA0C9A"/>
    <w:rsid w:val="00BA11C2"/>
    <w:rsid w:val="00BA1789"/>
    <w:rsid w:val="00BA2052"/>
    <w:rsid w:val="00BA23BD"/>
    <w:rsid w:val="00BA28E6"/>
    <w:rsid w:val="00BA32CF"/>
    <w:rsid w:val="00BA3403"/>
    <w:rsid w:val="00BA40FE"/>
    <w:rsid w:val="00BA549D"/>
    <w:rsid w:val="00BA596C"/>
    <w:rsid w:val="00BA63F8"/>
    <w:rsid w:val="00BA6CC9"/>
    <w:rsid w:val="00BA6EAC"/>
    <w:rsid w:val="00BB0DE2"/>
    <w:rsid w:val="00BB1193"/>
    <w:rsid w:val="00BB1864"/>
    <w:rsid w:val="00BB228C"/>
    <w:rsid w:val="00BB2961"/>
    <w:rsid w:val="00BB2F00"/>
    <w:rsid w:val="00BB3E81"/>
    <w:rsid w:val="00BB5A1B"/>
    <w:rsid w:val="00BB6BCD"/>
    <w:rsid w:val="00BB6E93"/>
    <w:rsid w:val="00BB704B"/>
    <w:rsid w:val="00BC06BB"/>
    <w:rsid w:val="00BC2078"/>
    <w:rsid w:val="00BC270E"/>
    <w:rsid w:val="00BC3894"/>
    <w:rsid w:val="00BC5DA6"/>
    <w:rsid w:val="00BC6D1E"/>
    <w:rsid w:val="00BC6D75"/>
    <w:rsid w:val="00BC78A0"/>
    <w:rsid w:val="00BC7C20"/>
    <w:rsid w:val="00BC7FA1"/>
    <w:rsid w:val="00BD102B"/>
    <w:rsid w:val="00BD1C57"/>
    <w:rsid w:val="00BD2123"/>
    <w:rsid w:val="00BD241A"/>
    <w:rsid w:val="00BD29C4"/>
    <w:rsid w:val="00BD48A3"/>
    <w:rsid w:val="00BD4D44"/>
    <w:rsid w:val="00BD55E2"/>
    <w:rsid w:val="00BD696D"/>
    <w:rsid w:val="00BD6A70"/>
    <w:rsid w:val="00BD7A74"/>
    <w:rsid w:val="00BE002C"/>
    <w:rsid w:val="00BE04D6"/>
    <w:rsid w:val="00BE2CA6"/>
    <w:rsid w:val="00BE2FCE"/>
    <w:rsid w:val="00BE3765"/>
    <w:rsid w:val="00BE3CF7"/>
    <w:rsid w:val="00BE46BF"/>
    <w:rsid w:val="00BE5377"/>
    <w:rsid w:val="00BE58F6"/>
    <w:rsid w:val="00BE5AD9"/>
    <w:rsid w:val="00BE6CFF"/>
    <w:rsid w:val="00BE6E3B"/>
    <w:rsid w:val="00BE7097"/>
    <w:rsid w:val="00BE7452"/>
    <w:rsid w:val="00BE7778"/>
    <w:rsid w:val="00BE7978"/>
    <w:rsid w:val="00BF0F9F"/>
    <w:rsid w:val="00BF146A"/>
    <w:rsid w:val="00BF1A59"/>
    <w:rsid w:val="00BF1F2E"/>
    <w:rsid w:val="00BF1FE6"/>
    <w:rsid w:val="00BF2C7B"/>
    <w:rsid w:val="00BF3976"/>
    <w:rsid w:val="00BF3B39"/>
    <w:rsid w:val="00BF3CFA"/>
    <w:rsid w:val="00BF3EA8"/>
    <w:rsid w:val="00BF4416"/>
    <w:rsid w:val="00BF4CB1"/>
    <w:rsid w:val="00BF507A"/>
    <w:rsid w:val="00BF53C4"/>
    <w:rsid w:val="00BF5410"/>
    <w:rsid w:val="00BF5FEE"/>
    <w:rsid w:val="00BF6845"/>
    <w:rsid w:val="00BF6CC7"/>
    <w:rsid w:val="00BF6FAD"/>
    <w:rsid w:val="00BF70CE"/>
    <w:rsid w:val="00BF7267"/>
    <w:rsid w:val="00BF77A6"/>
    <w:rsid w:val="00BF77D9"/>
    <w:rsid w:val="00BF7A3E"/>
    <w:rsid w:val="00BF7DB0"/>
    <w:rsid w:val="00C002AC"/>
    <w:rsid w:val="00C00A30"/>
    <w:rsid w:val="00C01164"/>
    <w:rsid w:val="00C0156B"/>
    <w:rsid w:val="00C018AB"/>
    <w:rsid w:val="00C01F93"/>
    <w:rsid w:val="00C02701"/>
    <w:rsid w:val="00C028A3"/>
    <w:rsid w:val="00C02EAE"/>
    <w:rsid w:val="00C02F2D"/>
    <w:rsid w:val="00C0383C"/>
    <w:rsid w:val="00C03B7A"/>
    <w:rsid w:val="00C04308"/>
    <w:rsid w:val="00C04801"/>
    <w:rsid w:val="00C048C3"/>
    <w:rsid w:val="00C04DC5"/>
    <w:rsid w:val="00C05726"/>
    <w:rsid w:val="00C05E99"/>
    <w:rsid w:val="00C064BC"/>
    <w:rsid w:val="00C06501"/>
    <w:rsid w:val="00C06A37"/>
    <w:rsid w:val="00C06B63"/>
    <w:rsid w:val="00C07361"/>
    <w:rsid w:val="00C075A7"/>
    <w:rsid w:val="00C07E10"/>
    <w:rsid w:val="00C100DD"/>
    <w:rsid w:val="00C1059C"/>
    <w:rsid w:val="00C115F5"/>
    <w:rsid w:val="00C130BD"/>
    <w:rsid w:val="00C131B7"/>
    <w:rsid w:val="00C13E1D"/>
    <w:rsid w:val="00C14474"/>
    <w:rsid w:val="00C1453C"/>
    <w:rsid w:val="00C14A02"/>
    <w:rsid w:val="00C14A39"/>
    <w:rsid w:val="00C14BD3"/>
    <w:rsid w:val="00C14DBA"/>
    <w:rsid w:val="00C15909"/>
    <w:rsid w:val="00C174A2"/>
    <w:rsid w:val="00C174C6"/>
    <w:rsid w:val="00C210AD"/>
    <w:rsid w:val="00C211ED"/>
    <w:rsid w:val="00C21405"/>
    <w:rsid w:val="00C21A19"/>
    <w:rsid w:val="00C21FCF"/>
    <w:rsid w:val="00C22626"/>
    <w:rsid w:val="00C22AB5"/>
    <w:rsid w:val="00C230E5"/>
    <w:rsid w:val="00C23CDF"/>
    <w:rsid w:val="00C23D24"/>
    <w:rsid w:val="00C24C65"/>
    <w:rsid w:val="00C24D5C"/>
    <w:rsid w:val="00C25F36"/>
    <w:rsid w:val="00C25FC1"/>
    <w:rsid w:val="00C261B1"/>
    <w:rsid w:val="00C27C93"/>
    <w:rsid w:val="00C3062F"/>
    <w:rsid w:val="00C309C8"/>
    <w:rsid w:val="00C3208D"/>
    <w:rsid w:val="00C33CCC"/>
    <w:rsid w:val="00C35785"/>
    <w:rsid w:val="00C3599F"/>
    <w:rsid w:val="00C35AC3"/>
    <w:rsid w:val="00C36A38"/>
    <w:rsid w:val="00C36BA0"/>
    <w:rsid w:val="00C36BE1"/>
    <w:rsid w:val="00C36D73"/>
    <w:rsid w:val="00C36E03"/>
    <w:rsid w:val="00C36EE5"/>
    <w:rsid w:val="00C37787"/>
    <w:rsid w:val="00C37B8E"/>
    <w:rsid w:val="00C37BF8"/>
    <w:rsid w:val="00C37E2E"/>
    <w:rsid w:val="00C404CB"/>
    <w:rsid w:val="00C40798"/>
    <w:rsid w:val="00C42317"/>
    <w:rsid w:val="00C42647"/>
    <w:rsid w:val="00C42A6B"/>
    <w:rsid w:val="00C42BBA"/>
    <w:rsid w:val="00C42D99"/>
    <w:rsid w:val="00C4336E"/>
    <w:rsid w:val="00C43E7C"/>
    <w:rsid w:val="00C4458F"/>
    <w:rsid w:val="00C44965"/>
    <w:rsid w:val="00C4500A"/>
    <w:rsid w:val="00C453CE"/>
    <w:rsid w:val="00C45AEF"/>
    <w:rsid w:val="00C45B81"/>
    <w:rsid w:val="00C47093"/>
    <w:rsid w:val="00C47A2C"/>
    <w:rsid w:val="00C47A34"/>
    <w:rsid w:val="00C47A56"/>
    <w:rsid w:val="00C504CD"/>
    <w:rsid w:val="00C514AD"/>
    <w:rsid w:val="00C51CDE"/>
    <w:rsid w:val="00C51CF1"/>
    <w:rsid w:val="00C51FA5"/>
    <w:rsid w:val="00C52218"/>
    <w:rsid w:val="00C52227"/>
    <w:rsid w:val="00C5380F"/>
    <w:rsid w:val="00C53825"/>
    <w:rsid w:val="00C54B16"/>
    <w:rsid w:val="00C54C35"/>
    <w:rsid w:val="00C54C97"/>
    <w:rsid w:val="00C54DB9"/>
    <w:rsid w:val="00C555CE"/>
    <w:rsid w:val="00C55822"/>
    <w:rsid w:val="00C56006"/>
    <w:rsid w:val="00C564CF"/>
    <w:rsid w:val="00C56510"/>
    <w:rsid w:val="00C5653F"/>
    <w:rsid w:val="00C5658C"/>
    <w:rsid w:val="00C56832"/>
    <w:rsid w:val="00C56E61"/>
    <w:rsid w:val="00C5769B"/>
    <w:rsid w:val="00C607F0"/>
    <w:rsid w:val="00C60CDE"/>
    <w:rsid w:val="00C60E45"/>
    <w:rsid w:val="00C61A3C"/>
    <w:rsid w:val="00C622D8"/>
    <w:rsid w:val="00C629BB"/>
    <w:rsid w:val="00C63EB3"/>
    <w:rsid w:val="00C6456F"/>
    <w:rsid w:val="00C65309"/>
    <w:rsid w:val="00C655CF"/>
    <w:rsid w:val="00C65894"/>
    <w:rsid w:val="00C65BC5"/>
    <w:rsid w:val="00C661E1"/>
    <w:rsid w:val="00C66649"/>
    <w:rsid w:val="00C6711B"/>
    <w:rsid w:val="00C67B1D"/>
    <w:rsid w:val="00C7049F"/>
    <w:rsid w:val="00C70595"/>
    <w:rsid w:val="00C70B2B"/>
    <w:rsid w:val="00C70F88"/>
    <w:rsid w:val="00C71373"/>
    <w:rsid w:val="00C714E7"/>
    <w:rsid w:val="00C71A6A"/>
    <w:rsid w:val="00C71C4E"/>
    <w:rsid w:val="00C7277E"/>
    <w:rsid w:val="00C73124"/>
    <w:rsid w:val="00C73690"/>
    <w:rsid w:val="00C738D6"/>
    <w:rsid w:val="00C7422C"/>
    <w:rsid w:val="00C7422D"/>
    <w:rsid w:val="00C74366"/>
    <w:rsid w:val="00C747E7"/>
    <w:rsid w:val="00C758B2"/>
    <w:rsid w:val="00C75973"/>
    <w:rsid w:val="00C75A43"/>
    <w:rsid w:val="00C75EA8"/>
    <w:rsid w:val="00C76265"/>
    <w:rsid w:val="00C765C3"/>
    <w:rsid w:val="00C7763F"/>
    <w:rsid w:val="00C813BC"/>
    <w:rsid w:val="00C81F5D"/>
    <w:rsid w:val="00C823A4"/>
    <w:rsid w:val="00C82B46"/>
    <w:rsid w:val="00C82E25"/>
    <w:rsid w:val="00C8340A"/>
    <w:rsid w:val="00C83AE0"/>
    <w:rsid w:val="00C83D66"/>
    <w:rsid w:val="00C84051"/>
    <w:rsid w:val="00C8467B"/>
    <w:rsid w:val="00C85847"/>
    <w:rsid w:val="00C8607D"/>
    <w:rsid w:val="00C864B7"/>
    <w:rsid w:val="00C86584"/>
    <w:rsid w:val="00C869AA"/>
    <w:rsid w:val="00C86E50"/>
    <w:rsid w:val="00C8704A"/>
    <w:rsid w:val="00C87589"/>
    <w:rsid w:val="00C8768A"/>
    <w:rsid w:val="00C90D3D"/>
    <w:rsid w:val="00C9105D"/>
    <w:rsid w:val="00C9113C"/>
    <w:rsid w:val="00C93E6C"/>
    <w:rsid w:val="00C94A5D"/>
    <w:rsid w:val="00C94CFD"/>
    <w:rsid w:val="00C95DA1"/>
    <w:rsid w:val="00C97CE6"/>
    <w:rsid w:val="00CA0C94"/>
    <w:rsid w:val="00CA16BD"/>
    <w:rsid w:val="00CA216E"/>
    <w:rsid w:val="00CA2373"/>
    <w:rsid w:val="00CA2B80"/>
    <w:rsid w:val="00CA2E6C"/>
    <w:rsid w:val="00CA38E2"/>
    <w:rsid w:val="00CA3C10"/>
    <w:rsid w:val="00CA40D5"/>
    <w:rsid w:val="00CA4A5A"/>
    <w:rsid w:val="00CA5F89"/>
    <w:rsid w:val="00CA69C6"/>
    <w:rsid w:val="00CA745D"/>
    <w:rsid w:val="00CA7785"/>
    <w:rsid w:val="00CA79E4"/>
    <w:rsid w:val="00CB0D6D"/>
    <w:rsid w:val="00CB298C"/>
    <w:rsid w:val="00CB2D10"/>
    <w:rsid w:val="00CB3392"/>
    <w:rsid w:val="00CB3C92"/>
    <w:rsid w:val="00CB3DEA"/>
    <w:rsid w:val="00CB43AA"/>
    <w:rsid w:val="00CB4BE1"/>
    <w:rsid w:val="00CB4ED4"/>
    <w:rsid w:val="00CB50DE"/>
    <w:rsid w:val="00CB6146"/>
    <w:rsid w:val="00CB7ADD"/>
    <w:rsid w:val="00CB7FB8"/>
    <w:rsid w:val="00CC010F"/>
    <w:rsid w:val="00CC0303"/>
    <w:rsid w:val="00CC0E1C"/>
    <w:rsid w:val="00CC117D"/>
    <w:rsid w:val="00CC1872"/>
    <w:rsid w:val="00CC2AD6"/>
    <w:rsid w:val="00CC358C"/>
    <w:rsid w:val="00CC393B"/>
    <w:rsid w:val="00CC399E"/>
    <w:rsid w:val="00CC3D05"/>
    <w:rsid w:val="00CC42D9"/>
    <w:rsid w:val="00CC4419"/>
    <w:rsid w:val="00CC48E8"/>
    <w:rsid w:val="00CC4A2D"/>
    <w:rsid w:val="00CC4A3B"/>
    <w:rsid w:val="00CC565A"/>
    <w:rsid w:val="00CC5A93"/>
    <w:rsid w:val="00CC5C21"/>
    <w:rsid w:val="00CC61AD"/>
    <w:rsid w:val="00CC7B7C"/>
    <w:rsid w:val="00CC7E59"/>
    <w:rsid w:val="00CD044B"/>
    <w:rsid w:val="00CD07FA"/>
    <w:rsid w:val="00CD0963"/>
    <w:rsid w:val="00CD0FEC"/>
    <w:rsid w:val="00CD1CCB"/>
    <w:rsid w:val="00CD1D9E"/>
    <w:rsid w:val="00CD1DB9"/>
    <w:rsid w:val="00CD2020"/>
    <w:rsid w:val="00CD20E3"/>
    <w:rsid w:val="00CD2787"/>
    <w:rsid w:val="00CD2843"/>
    <w:rsid w:val="00CD28DA"/>
    <w:rsid w:val="00CD2A67"/>
    <w:rsid w:val="00CD3078"/>
    <w:rsid w:val="00CD3483"/>
    <w:rsid w:val="00CD4209"/>
    <w:rsid w:val="00CD42AA"/>
    <w:rsid w:val="00CD5ADF"/>
    <w:rsid w:val="00CD6A1B"/>
    <w:rsid w:val="00CD6F15"/>
    <w:rsid w:val="00CD6F24"/>
    <w:rsid w:val="00CD77C5"/>
    <w:rsid w:val="00CD77E8"/>
    <w:rsid w:val="00CE04F9"/>
    <w:rsid w:val="00CE06D8"/>
    <w:rsid w:val="00CE0FC5"/>
    <w:rsid w:val="00CE12BF"/>
    <w:rsid w:val="00CE165E"/>
    <w:rsid w:val="00CE22CA"/>
    <w:rsid w:val="00CE253A"/>
    <w:rsid w:val="00CE2DE5"/>
    <w:rsid w:val="00CE362B"/>
    <w:rsid w:val="00CE3C43"/>
    <w:rsid w:val="00CE3FA6"/>
    <w:rsid w:val="00CE40F2"/>
    <w:rsid w:val="00CE4A09"/>
    <w:rsid w:val="00CE4C21"/>
    <w:rsid w:val="00CE56F1"/>
    <w:rsid w:val="00CE57FE"/>
    <w:rsid w:val="00CE5FE0"/>
    <w:rsid w:val="00CE6DD9"/>
    <w:rsid w:val="00CE6DEB"/>
    <w:rsid w:val="00CE6EA0"/>
    <w:rsid w:val="00CE6FAA"/>
    <w:rsid w:val="00CE7256"/>
    <w:rsid w:val="00CE7312"/>
    <w:rsid w:val="00CE7437"/>
    <w:rsid w:val="00CE78B9"/>
    <w:rsid w:val="00CE7E26"/>
    <w:rsid w:val="00CF04B4"/>
    <w:rsid w:val="00CF0F7E"/>
    <w:rsid w:val="00CF1B50"/>
    <w:rsid w:val="00CF256F"/>
    <w:rsid w:val="00CF25CF"/>
    <w:rsid w:val="00CF2E83"/>
    <w:rsid w:val="00CF2FE5"/>
    <w:rsid w:val="00CF359C"/>
    <w:rsid w:val="00CF4103"/>
    <w:rsid w:val="00CF42B3"/>
    <w:rsid w:val="00CF4A3B"/>
    <w:rsid w:val="00CF4A4F"/>
    <w:rsid w:val="00CF50CF"/>
    <w:rsid w:val="00CF5837"/>
    <w:rsid w:val="00CF5A1B"/>
    <w:rsid w:val="00CF5EF0"/>
    <w:rsid w:val="00CF61A4"/>
    <w:rsid w:val="00CF663A"/>
    <w:rsid w:val="00CF7761"/>
    <w:rsid w:val="00D003E1"/>
    <w:rsid w:val="00D00735"/>
    <w:rsid w:val="00D00E39"/>
    <w:rsid w:val="00D00E7E"/>
    <w:rsid w:val="00D0269A"/>
    <w:rsid w:val="00D026FC"/>
    <w:rsid w:val="00D03B95"/>
    <w:rsid w:val="00D04617"/>
    <w:rsid w:val="00D05377"/>
    <w:rsid w:val="00D05B7C"/>
    <w:rsid w:val="00D05C83"/>
    <w:rsid w:val="00D06056"/>
    <w:rsid w:val="00D06083"/>
    <w:rsid w:val="00D06543"/>
    <w:rsid w:val="00D06E98"/>
    <w:rsid w:val="00D0744C"/>
    <w:rsid w:val="00D07AE9"/>
    <w:rsid w:val="00D1021F"/>
    <w:rsid w:val="00D10733"/>
    <w:rsid w:val="00D10C73"/>
    <w:rsid w:val="00D10DD9"/>
    <w:rsid w:val="00D124EB"/>
    <w:rsid w:val="00D1287A"/>
    <w:rsid w:val="00D132F7"/>
    <w:rsid w:val="00D140F1"/>
    <w:rsid w:val="00D1524E"/>
    <w:rsid w:val="00D15A20"/>
    <w:rsid w:val="00D162CA"/>
    <w:rsid w:val="00D16422"/>
    <w:rsid w:val="00D16600"/>
    <w:rsid w:val="00D16FBB"/>
    <w:rsid w:val="00D17BD5"/>
    <w:rsid w:val="00D202D1"/>
    <w:rsid w:val="00D203C9"/>
    <w:rsid w:val="00D20614"/>
    <w:rsid w:val="00D21335"/>
    <w:rsid w:val="00D214CE"/>
    <w:rsid w:val="00D21BAA"/>
    <w:rsid w:val="00D22285"/>
    <w:rsid w:val="00D22A4E"/>
    <w:rsid w:val="00D22EA5"/>
    <w:rsid w:val="00D230A6"/>
    <w:rsid w:val="00D233B5"/>
    <w:rsid w:val="00D2348A"/>
    <w:rsid w:val="00D24394"/>
    <w:rsid w:val="00D2466D"/>
    <w:rsid w:val="00D248C7"/>
    <w:rsid w:val="00D24F28"/>
    <w:rsid w:val="00D251F2"/>
    <w:rsid w:val="00D258CE"/>
    <w:rsid w:val="00D258EC"/>
    <w:rsid w:val="00D25D5F"/>
    <w:rsid w:val="00D25D82"/>
    <w:rsid w:val="00D270F0"/>
    <w:rsid w:val="00D27520"/>
    <w:rsid w:val="00D27C8C"/>
    <w:rsid w:val="00D30270"/>
    <w:rsid w:val="00D3182E"/>
    <w:rsid w:val="00D327C3"/>
    <w:rsid w:val="00D32815"/>
    <w:rsid w:val="00D32E99"/>
    <w:rsid w:val="00D33747"/>
    <w:rsid w:val="00D33754"/>
    <w:rsid w:val="00D34B8F"/>
    <w:rsid w:val="00D35624"/>
    <w:rsid w:val="00D359C1"/>
    <w:rsid w:val="00D35E0C"/>
    <w:rsid w:val="00D35E17"/>
    <w:rsid w:val="00D36009"/>
    <w:rsid w:val="00D36410"/>
    <w:rsid w:val="00D3657F"/>
    <w:rsid w:val="00D36DC5"/>
    <w:rsid w:val="00D36FF7"/>
    <w:rsid w:val="00D37619"/>
    <w:rsid w:val="00D40875"/>
    <w:rsid w:val="00D41425"/>
    <w:rsid w:val="00D415E6"/>
    <w:rsid w:val="00D42E6C"/>
    <w:rsid w:val="00D445C4"/>
    <w:rsid w:val="00D44709"/>
    <w:rsid w:val="00D44897"/>
    <w:rsid w:val="00D46280"/>
    <w:rsid w:val="00D467F8"/>
    <w:rsid w:val="00D46ACC"/>
    <w:rsid w:val="00D4756E"/>
    <w:rsid w:val="00D500F7"/>
    <w:rsid w:val="00D50494"/>
    <w:rsid w:val="00D50618"/>
    <w:rsid w:val="00D50972"/>
    <w:rsid w:val="00D50CBF"/>
    <w:rsid w:val="00D50D2F"/>
    <w:rsid w:val="00D51832"/>
    <w:rsid w:val="00D51ADF"/>
    <w:rsid w:val="00D523ED"/>
    <w:rsid w:val="00D52B7B"/>
    <w:rsid w:val="00D52DBE"/>
    <w:rsid w:val="00D52F3A"/>
    <w:rsid w:val="00D53213"/>
    <w:rsid w:val="00D53640"/>
    <w:rsid w:val="00D558A4"/>
    <w:rsid w:val="00D5596B"/>
    <w:rsid w:val="00D561E7"/>
    <w:rsid w:val="00D56572"/>
    <w:rsid w:val="00D5681D"/>
    <w:rsid w:val="00D56B04"/>
    <w:rsid w:val="00D602ED"/>
    <w:rsid w:val="00D6115D"/>
    <w:rsid w:val="00D6128B"/>
    <w:rsid w:val="00D61CC8"/>
    <w:rsid w:val="00D61FDA"/>
    <w:rsid w:val="00D62890"/>
    <w:rsid w:val="00D62AEC"/>
    <w:rsid w:val="00D62C14"/>
    <w:rsid w:val="00D62DE5"/>
    <w:rsid w:val="00D63434"/>
    <w:rsid w:val="00D63923"/>
    <w:rsid w:val="00D657BB"/>
    <w:rsid w:val="00D65EC2"/>
    <w:rsid w:val="00D66259"/>
    <w:rsid w:val="00D666A7"/>
    <w:rsid w:val="00D67456"/>
    <w:rsid w:val="00D6759F"/>
    <w:rsid w:val="00D676AE"/>
    <w:rsid w:val="00D67774"/>
    <w:rsid w:val="00D6790B"/>
    <w:rsid w:val="00D70640"/>
    <w:rsid w:val="00D70FF4"/>
    <w:rsid w:val="00D71159"/>
    <w:rsid w:val="00D71A65"/>
    <w:rsid w:val="00D72D41"/>
    <w:rsid w:val="00D73B2A"/>
    <w:rsid w:val="00D73FAB"/>
    <w:rsid w:val="00D7441A"/>
    <w:rsid w:val="00D753DD"/>
    <w:rsid w:val="00D755A8"/>
    <w:rsid w:val="00D757BC"/>
    <w:rsid w:val="00D757D3"/>
    <w:rsid w:val="00D75A96"/>
    <w:rsid w:val="00D7689A"/>
    <w:rsid w:val="00D76A80"/>
    <w:rsid w:val="00D76E6C"/>
    <w:rsid w:val="00D76F32"/>
    <w:rsid w:val="00D76F75"/>
    <w:rsid w:val="00D77961"/>
    <w:rsid w:val="00D77D40"/>
    <w:rsid w:val="00D77F24"/>
    <w:rsid w:val="00D80534"/>
    <w:rsid w:val="00D80617"/>
    <w:rsid w:val="00D80D5C"/>
    <w:rsid w:val="00D80F67"/>
    <w:rsid w:val="00D81B25"/>
    <w:rsid w:val="00D826FF"/>
    <w:rsid w:val="00D82C83"/>
    <w:rsid w:val="00D83842"/>
    <w:rsid w:val="00D83A0D"/>
    <w:rsid w:val="00D847AF"/>
    <w:rsid w:val="00D84D5F"/>
    <w:rsid w:val="00D84DAA"/>
    <w:rsid w:val="00D84FC0"/>
    <w:rsid w:val="00D85497"/>
    <w:rsid w:val="00D85859"/>
    <w:rsid w:val="00D858EB"/>
    <w:rsid w:val="00D85B3A"/>
    <w:rsid w:val="00D85C51"/>
    <w:rsid w:val="00D85E0C"/>
    <w:rsid w:val="00D85E2F"/>
    <w:rsid w:val="00D86430"/>
    <w:rsid w:val="00D87028"/>
    <w:rsid w:val="00D87B92"/>
    <w:rsid w:val="00D87F82"/>
    <w:rsid w:val="00D90DF9"/>
    <w:rsid w:val="00D915BD"/>
    <w:rsid w:val="00D91FAC"/>
    <w:rsid w:val="00D9206E"/>
    <w:rsid w:val="00D92727"/>
    <w:rsid w:val="00D92B8A"/>
    <w:rsid w:val="00D92E21"/>
    <w:rsid w:val="00D93142"/>
    <w:rsid w:val="00D931A1"/>
    <w:rsid w:val="00D93529"/>
    <w:rsid w:val="00D94832"/>
    <w:rsid w:val="00D94A67"/>
    <w:rsid w:val="00D94F74"/>
    <w:rsid w:val="00D95072"/>
    <w:rsid w:val="00D95AD2"/>
    <w:rsid w:val="00D96812"/>
    <w:rsid w:val="00D9700E"/>
    <w:rsid w:val="00D97014"/>
    <w:rsid w:val="00D9729C"/>
    <w:rsid w:val="00D978ED"/>
    <w:rsid w:val="00DA0B8A"/>
    <w:rsid w:val="00DA13CB"/>
    <w:rsid w:val="00DA1F81"/>
    <w:rsid w:val="00DA2571"/>
    <w:rsid w:val="00DA2BE2"/>
    <w:rsid w:val="00DA322C"/>
    <w:rsid w:val="00DA3B10"/>
    <w:rsid w:val="00DA54CA"/>
    <w:rsid w:val="00DA5BAC"/>
    <w:rsid w:val="00DA5E5B"/>
    <w:rsid w:val="00DA61CC"/>
    <w:rsid w:val="00DA623F"/>
    <w:rsid w:val="00DA660E"/>
    <w:rsid w:val="00DB02C0"/>
    <w:rsid w:val="00DB0AD2"/>
    <w:rsid w:val="00DB0E1A"/>
    <w:rsid w:val="00DB0FD2"/>
    <w:rsid w:val="00DB1663"/>
    <w:rsid w:val="00DB2386"/>
    <w:rsid w:val="00DB3D6E"/>
    <w:rsid w:val="00DB3DC9"/>
    <w:rsid w:val="00DB3E7A"/>
    <w:rsid w:val="00DB45E1"/>
    <w:rsid w:val="00DB4696"/>
    <w:rsid w:val="00DB4BB3"/>
    <w:rsid w:val="00DB4D37"/>
    <w:rsid w:val="00DB4E1C"/>
    <w:rsid w:val="00DB56B2"/>
    <w:rsid w:val="00DB5B05"/>
    <w:rsid w:val="00DB5CDC"/>
    <w:rsid w:val="00DB5F65"/>
    <w:rsid w:val="00DB63F3"/>
    <w:rsid w:val="00DB63FB"/>
    <w:rsid w:val="00DB7628"/>
    <w:rsid w:val="00DC0366"/>
    <w:rsid w:val="00DC0E61"/>
    <w:rsid w:val="00DC0EDF"/>
    <w:rsid w:val="00DC1158"/>
    <w:rsid w:val="00DC17B5"/>
    <w:rsid w:val="00DC2106"/>
    <w:rsid w:val="00DC22B3"/>
    <w:rsid w:val="00DC23F7"/>
    <w:rsid w:val="00DC2812"/>
    <w:rsid w:val="00DC2A4B"/>
    <w:rsid w:val="00DC2B6B"/>
    <w:rsid w:val="00DC2B8B"/>
    <w:rsid w:val="00DC318B"/>
    <w:rsid w:val="00DC4086"/>
    <w:rsid w:val="00DC63DA"/>
    <w:rsid w:val="00DC6818"/>
    <w:rsid w:val="00DC71D6"/>
    <w:rsid w:val="00DC785A"/>
    <w:rsid w:val="00DC7EE4"/>
    <w:rsid w:val="00DD0662"/>
    <w:rsid w:val="00DD263E"/>
    <w:rsid w:val="00DD2701"/>
    <w:rsid w:val="00DD2796"/>
    <w:rsid w:val="00DD34E2"/>
    <w:rsid w:val="00DD378E"/>
    <w:rsid w:val="00DD3C29"/>
    <w:rsid w:val="00DD4324"/>
    <w:rsid w:val="00DD4406"/>
    <w:rsid w:val="00DD4A33"/>
    <w:rsid w:val="00DD5B22"/>
    <w:rsid w:val="00DD6308"/>
    <w:rsid w:val="00DD63A7"/>
    <w:rsid w:val="00DD6B7B"/>
    <w:rsid w:val="00DD71A5"/>
    <w:rsid w:val="00DD72A9"/>
    <w:rsid w:val="00DD7712"/>
    <w:rsid w:val="00DD7B0A"/>
    <w:rsid w:val="00DE00E3"/>
    <w:rsid w:val="00DE0E14"/>
    <w:rsid w:val="00DE12A5"/>
    <w:rsid w:val="00DE144C"/>
    <w:rsid w:val="00DE1C81"/>
    <w:rsid w:val="00DE1F65"/>
    <w:rsid w:val="00DE2734"/>
    <w:rsid w:val="00DE3542"/>
    <w:rsid w:val="00DE37FD"/>
    <w:rsid w:val="00DE3B03"/>
    <w:rsid w:val="00DE43E7"/>
    <w:rsid w:val="00DE4FE8"/>
    <w:rsid w:val="00DE52D7"/>
    <w:rsid w:val="00DE56D2"/>
    <w:rsid w:val="00DE578C"/>
    <w:rsid w:val="00DE6310"/>
    <w:rsid w:val="00DE6540"/>
    <w:rsid w:val="00DE7058"/>
    <w:rsid w:val="00DE7183"/>
    <w:rsid w:val="00DE723D"/>
    <w:rsid w:val="00DE780D"/>
    <w:rsid w:val="00DE7A27"/>
    <w:rsid w:val="00DF09F8"/>
    <w:rsid w:val="00DF0B03"/>
    <w:rsid w:val="00DF1995"/>
    <w:rsid w:val="00DF28D7"/>
    <w:rsid w:val="00DF2B4F"/>
    <w:rsid w:val="00DF2E99"/>
    <w:rsid w:val="00DF3187"/>
    <w:rsid w:val="00DF61D5"/>
    <w:rsid w:val="00DF6FB5"/>
    <w:rsid w:val="00E00435"/>
    <w:rsid w:val="00E01389"/>
    <w:rsid w:val="00E02329"/>
    <w:rsid w:val="00E045AF"/>
    <w:rsid w:val="00E04A49"/>
    <w:rsid w:val="00E05784"/>
    <w:rsid w:val="00E07655"/>
    <w:rsid w:val="00E10A5F"/>
    <w:rsid w:val="00E110B8"/>
    <w:rsid w:val="00E11293"/>
    <w:rsid w:val="00E1180D"/>
    <w:rsid w:val="00E11B07"/>
    <w:rsid w:val="00E1276A"/>
    <w:rsid w:val="00E12F77"/>
    <w:rsid w:val="00E130DF"/>
    <w:rsid w:val="00E135CE"/>
    <w:rsid w:val="00E13639"/>
    <w:rsid w:val="00E1444C"/>
    <w:rsid w:val="00E14961"/>
    <w:rsid w:val="00E14A02"/>
    <w:rsid w:val="00E157EF"/>
    <w:rsid w:val="00E15A76"/>
    <w:rsid w:val="00E161CF"/>
    <w:rsid w:val="00E17412"/>
    <w:rsid w:val="00E176F1"/>
    <w:rsid w:val="00E17B47"/>
    <w:rsid w:val="00E20040"/>
    <w:rsid w:val="00E206E2"/>
    <w:rsid w:val="00E22CCF"/>
    <w:rsid w:val="00E2314E"/>
    <w:rsid w:val="00E23A2D"/>
    <w:rsid w:val="00E24A60"/>
    <w:rsid w:val="00E25721"/>
    <w:rsid w:val="00E25923"/>
    <w:rsid w:val="00E25C67"/>
    <w:rsid w:val="00E262E8"/>
    <w:rsid w:val="00E2649F"/>
    <w:rsid w:val="00E26546"/>
    <w:rsid w:val="00E274AA"/>
    <w:rsid w:val="00E27EBF"/>
    <w:rsid w:val="00E30CC6"/>
    <w:rsid w:val="00E31250"/>
    <w:rsid w:val="00E31BA9"/>
    <w:rsid w:val="00E32B85"/>
    <w:rsid w:val="00E32C2F"/>
    <w:rsid w:val="00E32C80"/>
    <w:rsid w:val="00E32F42"/>
    <w:rsid w:val="00E32F7B"/>
    <w:rsid w:val="00E331BC"/>
    <w:rsid w:val="00E3358F"/>
    <w:rsid w:val="00E350F8"/>
    <w:rsid w:val="00E35D7D"/>
    <w:rsid w:val="00E361BF"/>
    <w:rsid w:val="00E362B8"/>
    <w:rsid w:val="00E3664E"/>
    <w:rsid w:val="00E377F6"/>
    <w:rsid w:val="00E400DC"/>
    <w:rsid w:val="00E40327"/>
    <w:rsid w:val="00E41017"/>
    <w:rsid w:val="00E419FD"/>
    <w:rsid w:val="00E429C9"/>
    <w:rsid w:val="00E430A5"/>
    <w:rsid w:val="00E435D5"/>
    <w:rsid w:val="00E44294"/>
    <w:rsid w:val="00E44EDF"/>
    <w:rsid w:val="00E4578C"/>
    <w:rsid w:val="00E45901"/>
    <w:rsid w:val="00E45D9B"/>
    <w:rsid w:val="00E45F22"/>
    <w:rsid w:val="00E45F6E"/>
    <w:rsid w:val="00E46745"/>
    <w:rsid w:val="00E467F1"/>
    <w:rsid w:val="00E468DD"/>
    <w:rsid w:val="00E475D2"/>
    <w:rsid w:val="00E476A6"/>
    <w:rsid w:val="00E479DF"/>
    <w:rsid w:val="00E5007B"/>
    <w:rsid w:val="00E5095E"/>
    <w:rsid w:val="00E50C4F"/>
    <w:rsid w:val="00E50D79"/>
    <w:rsid w:val="00E5239E"/>
    <w:rsid w:val="00E52C0D"/>
    <w:rsid w:val="00E537D2"/>
    <w:rsid w:val="00E5393F"/>
    <w:rsid w:val="00E5394F"/>
    <w:rsid w:val="00E54343"/>
    <w:rsid w:val="00E545A2"/>
    <w:rsid w:val="00E545A8"/>
    <w:rsid w:val="00E54BD4"/>
    <w:rsid w:val="00E55481"/>
    <w:rsid w:val="00E55E77"/>
    <w:rsid w:val="00E5657C"/>
    <w:rsid w:val="00E57611"/>
    <w:rsid w:val="00E603D1"/>
    <w:rsid w:val="00E616C1"/>
    <w:rsid w:val="00E61B8A"/>
    <w:rsid w:val="00E62D6D"/>
    <w:rsid w:val="00E62D84"/>
    <w:rsid w:val="00E648F4"/>
    <w:rsid w:val="00E64BF2"/>
    <w:rsid w:val="00E65159"/>
    <w:rsid w:val="00E6534D"/>
    <w:rsid w:val="00E66BA3"/>
    <w:rsid w:val="00E66E2B"/>
    <w:rsid w:val="00E6707D"/>
    <w:rsid w:val="00E671DB"/>
    <w:rsid w:val="00E67321"/>
    <w:rsid w:val="00E677BD"/>
    <w:rsid w:val="00E67977"/>
    <w:rsid w:val="00E67DAB"/>
    <w:rsid w:val="00E704FC"/>
    <w:rsid w:val="00E708B0"/>
    <w:rsid w:val="00E70D81"/>
    <w:rsid w:val="00E72351"/>
    <w:rsid w:val="00E726F2"/>
    <w:rsid w:val="00E734D9"/>
    <w:rsid w:val="00E739D6"/>
    <w:rsid w:val="00E74371"/>
    <w:rsid w:val="00E74FAD"/>
    <w:rsid w:val="00E75E79"/>
    <w:rsid w:val="00E76139"/>
    <w:rsid w:val="00E7684E"/>
    <w:rsid w:val="00E80170"/>
    <w:rsid w:val="00E80431"/>
    <w:rsid w:val="00E80B70"/>
    <w:rsid w:val="00E81075"/>
    <w:rsid w:val="00E81BCF"/>
    <w:rsid w:val="00E82C4B"/>
    <w:rsid w:val="00E82D38"/>
    <w:rsid w:val="00E82E9D"/>
    <w:rsid w:val="00E82F1F"/>
    <w:rsid w:val="00E839E6"/>
    <w:rsid w:val="00E84285"/>
    <w:rsid w:val="00E86758"/>
    <w:rsid w:val="00E86AC9"/>
    <w:rsid w:val="00E86AE1"/>
    <w:rsid w:val="00E87300"/>
    <w:rsid w:val="00E8731D"/>
    <w:rsid w:val="00E875C9"/>
    <w:rsid w:val="00E875EA"/>
    <w:rsid w:val="00E87BFB"/>
    <w:rsid w:val="00E902C5"/>
    <w:rsid w:val="00E90620"/>
    <w:rsid w:val="00E908F9"/>
    <w:rsid w:val="00E91257"/>
    <w:rsid w:val="00E91DBF"/>
    <w:rsid w:val="00E91F95"/>
    <w:rsid w:val="00E92446"/>
    <w:rsid w:val="00E9266F"/>
    <w:rsid w:val="00E92A12"/>
    <w:rsid w:val="00E92F47"/>
    <w:rsid w:val="00E936A2"/>
    <w:rsid w:val="00E93925"/>
    <w:rsid w:val="00E94891"/>
    <w:rsid w:val="00E94970"/>
    <w:rsid w:val="00E94C46"/>
    <w:rsid w:val="00E95307"/>
    <w:rsid w:val="00E953B9"/>
    <w:rsid w:val="00E97102"/>
    <w:rsid w:val="00EA0982"/>
    <w:rsid w:val="00EA11B5"/>
    <w:rsid w:val="00EA1B3D"/>
    <w:rsid w:val="00EA232D"/>
    <w:rsid w:val="00EA34A9"/>
    <w:rsid w:val="00EA4D8B"/>
    <w:rsid w:val="00EA517D"/>
    <w:rsid w:val="00EA5A1F"/>
    <w:rsid w:val="00EA5EBA"/>
    <w:rsid w:val="00EA693C"/>
    <w:rsid w:val="00EA6ABC"/>
    <w:rsid w:val="00EA6F6E"/>
    <w:rsid w:val="00EA771B"/>
    <w:rsid w:val="00EB0124"/>
    <w:rsid w:val="00EB0B9D"/>
    <w:rsid w:val="00EB12CC"/>
    <w:rsid w:val="00EB144F"/>
    <w:rsid w:val="00EB19F7"/>
    <w:rsid w:val="00EB1BFB"/>
    <w:rsid w:val="00EB2780"/>
    <w:rsid w:val="00EB37CC"/>
    <w:rsid w:val="00EB3BF2"/>
    <w:rsid w:val="00EB3DCE"/>
    <w:rsid w:val="00EB4010"/>
    <w:rsid w:val="00EB5B62"/>
    <w:rsid w:val="00EB6844"/>
    <w:rsid w:val="00EB6BD0"/>
    <w:rsid w:val="00EB71E8"/>
    <w:rsid w:val="00EB79B5"/>
    <w:rsid w:val="00EC0ACB"/>
    <w:rsid w:val="00EC175C"/>
    <w:rsid w:val="00EC17CF"/>
    <w:rsid w:val="00EC1E54"/>
    <w:rsid w:val="00EC2229"/>
    <w:rsid w:val="00EC2998"/>
    <w:rsid w:val="00EC29F0"/>
    <w:rsid w:val="00EC2D0C"/>
    <w:rsid w:val="00EC340B"/>
    <w:rsid w:val="00EC34CB"/>
    <w:rsid w:val="00EC3AEC"/>
    <w:rsid w:val="00EC3E7C"/>
    <w:rsid w:val="00EC46B5"/>
    <w:rsid w:val="00EC48BA"/>
    <w:rsid w:val="00EC4EC3"/>
    <w:rsid w:val="00EC5208"/>
    <w:rsid w:val="00EC533D"/>
    <w:rsid w:val="00EC5988"/>
    <w:rsid w:val="00EC644B"/>
    <w:rsid w:val="00ED1FC2"/>
    <w:rsid w:val="00ED24C5"/>
    <w:rsid w:val="00ED2A87"/>
    <w:rsid w:val="00ED2E00"/>
    <w:rsid w:val="00ED377A"/>
    <w:rsid w:val="00ED39AD"/>
    <w:rsid w:val="00ED3F8B"/>
    <w:rsid w:val="00ED4432"/>
    <w:rsid w:val="00ED4DC1"/>
    <w:rsid w:val="00ED4F93"/>
    <w:rsid w:val="00ED53B2"/>
    <w:rsid w:val="00ED5600"/>
    <w:rsid w:val="00ED61FC"/>
    <w:rsid w:val="00ED6469"/>
    <w:rsid w:val="00ED6543"/>
    <w:rsid w:val="00ED705A"/>
    <w:rsid w:val="00ED7A28"/>
    <w:rsid w:val="00EE0980"/>
    <w:rsid w:val="00EE0B95"/>
    <w:rsid w:val="00EE20DA"/>
    <w:rsid w:val="00EE22E8"/>
    <w:rsid w:val="00EE2B77"/>
    <w:rsid w:val="00EE354B"/>
    <w:rsid w:val="00EE3804"/>
    <w:rsid w:val="00EE3BB9"/>
    <w:rsid w:val="00EE4292"/>
    <w:rsid w:val="00EE4664"/>
    <w:rsid w:val="00EE5AA0"/>
    <w:rsid w:val="00EE6071"/>
    <w:rsid w:val="00EE64CD"/>
    <w:rsid w:val="00EE6649"/>
    <w:rsid w:val="00EE6A5E"/>
    <w:rsid w:val="00EE6C28"/>
    <w:rsid w:val="00EE7006"/>
    <w:rsid w:val="00EE76A9"/>
    <w:rsid w:val="00EE7BED"/>
    <w:rsid w:val="00EE7C96"/>
    <w:rsid w:val="00EF0631"/>
    <w:rsid w:val="00EF0C9C"/>
    <w:rsid w:val="00EF0E95"/>
    <w:rsid w:val="00EF178A"/>
    <w:rsid w:val="00EF1A77"/>
    <w:rsid w:val="00EF2267"/>
    <w:rsid w:val="00EF265C"/>
    <w:rsid w:val="00EF2CD5"/>
    <w:rsid w:val="00EF3361"/>
    <w:rsid w:val="00EF34A5"/>
    <w:rsid w:val="00EF43CE"/>
    <w:rsid w:val="00EF5576"/>
    <w:rsid w:val="00EF607D"/>
    <w:rsid w:val="00EF60D9"/>
    <w:rsid w:val="00EF6174"/>
    <w:rsid w:val="00EF648A"/>
    <w:rsid w:val="00EF6FE4"/>
    <w:rsid w:val="00EF72BD"/>
    <w:rsid w:val="00EF75FA"/>
    <w:rsid w:val="00EF7E76"/>
    <w:rsid w:val="00F00200"/>
    <w:rsid w:val="00F00551"/>
    <w:rsid w:val="00F00773"/>
    <w:rsid w:val="00F00CA2"/>
    <w:rsid w:val="00F01888"/>
    <w:rsid w:val="00F0316D"/>
    <w:rsid w:val="00F03AEC"/>
    <w:rsid w:val="00F048E7"/>
    <w:rsid w:val="00F04FB7"/>
    <w:rsid w:val="00F06A7A"/>
    <w:rsid w:val="00F06AC7"/>
    <w:rsid w:val="00F07222"/>
    <w:rsid w:val="00F0745D"/>
    <w:rsid w:val="00F075D4"/>
    <w:rsid w:val="00F100D4"/>
    <w:rsid w:val="00F1272B"/>
    <w:rsid w:val="00F12F45"/>
    <w:rsid w:val="00F13039"/>
    <w:rsid w:val="00F1358B"/>
    <w:rsid w:val="00F13610"/>
    <w:rsid w:val="00F13A56"/>
    <w:rsid w:val="00F13C30"/>
    <w:rsid w:val="00F13C75"/>
    <w:rsid w:val="00F14159"/>
    <w:rsid w:val="00F143E9"/>
    <w:rsid w:val="00F163D5"/>
    <w:rsid w:val="00F163F7"/>
    <w:rsid w:val="00F16BA2"/>
    <w:rsid w:val="00F16E5B"/>
    <w:rsid w:val="00F17507"/>
    <w:rsid w:val="00F17667"/>
    <w:rsid w:val="00F17846"/>
    <w:rsid w:val="00F17E66"/>
    <w:rsid w:val="00F21A36"/>
    <w:rsid w:val="00F21F50"/>
    <w:rsid w:val="00F22D24"/>
    <w:rsid w:val="00F236A0"/>
    <w:rsid w:val="00F2427A"/>
    <w:rsid w:val="00F24B17"/>
    <w:rsid w:val="00F25446"/>
    <w:rsid w:val="00F263E7"/>
    <w:rsid w:val="00F26E69"/>
    <w:rsid w:val="00F2773C"/>
    <w:rsid w:val="00F306AF"/>
    <w:rsid w:val="00F30888"/>
    <w:rsid w:val="00F3092C"/>
    <w:rsid w:val="00F30943"/>
    <w:rsid w:val="00F30DB1"/>
    <w:rsid w:val="00F31748"/>
    <w:rsid w:val="00F32CD4"/>
    <w:rsid w:val="00F32D9A"/>
    <w:rsid w:val="00F32FFC"/>
    <w:rsid w:val="00F332B7"/>
    <w:rsid w:val="00F336BC"/>
    <w:rsid w:val="00F3469D"/>
    <w:rsid w:val="00F34821"/>
    <w:rsid w:val="00F352B9"/>
    <w:rsid w:val="00F3576C"/>
    <w:rsid w:val="00F3617D"/>
    <w:rsid w:val="00F36300"/>
    <w:rsid w:val="00F36856"/>
    <w:rsid w:val="00F36F2A"/>
    <w:rsid w:val="00F370BD"/>
    <w:rsid w:val="00F377D4"/>
    <w:rsid w:val="00F37A33"/>
    <w:rsid w:val="00F400CF"/>
    <w:rsid w:val="00F40578"/>
    <w:rsid w:val="00F409A9"/>
    <w:rsid w:val="00F40C18"/>
    <w:rsid w:val="00F40FDB"/>
    <w:rsid w:val="00F41671"/>
    <w:rsid w:val="00F42529"/>
    <w:rsid w:val="00F427B5"/>
    <w:rsid w:val="00F440B4"/>
    <w:rsid w:val="00F4595D"/>
    <w:rsid w:val="00F45C01"/>
    <w:rsid w:val="00F46201"/>
    <w:rsid w:val="00F46DA8"/>
    <w:rsid w:val="00F4729A"/>
    <w:rsid w:val="00F47B7B"/>
    <w:rsid w:val="00F500CD"/>
    <w:rsid w:val="00F505A8"/>
    <w:rsid w:val="00F51308"/>
    <w:rsid w:val="00F51F26"/>
    <w:rsid w:val="00F52E37"/>
    <w:rsid w:val="00F53515"/>
    <w:rsid w:val="00F55413"/>
    <w:rsid w:val="00F558D5"/>
    <w:rsid w:val="00F55D3F"/>
    <w:rsid w:val="00F565CD"/>
    <w:rsid w:val="00F56DB0"/>
    <w:rsid w:val="00F56E2B"/>
    <w:rsid w:val="00F57694"/>
    <w:rsid w:val="00F602DA"/>
    <w:rsid w:val="00F60B92"/>
    <w:rsid w:val="00F61170"/>
    <w:rsid w:val="00F61DF0"/>
    <w:rsid w:val="00F631C4"/>
    <w:rsid w:val="00F63A0B"/>
    <w:rsid w:val="00F63E50"/>
    <w:rsid w:val="00F6414A"/>
    <w:rsid w:val="00F6431E"/>
    <w:rsid w:val="00F65126"/>
    <w:rsid w:val="00F653A4"/>
    <w:rsid w:val="00F65B42"/>
    <w:rsid w:val="00F65EE1"/>
    <w:rsid w:val="00F66655"/>
    <w:rsid w:val="00F6672D"/>
    <w:rsid w:val="00F66B79"/>
    <w:rsid w:val="00F66BCC"/>
    <w:rsid w:val="00F66BF5"/>
    <w:rsid w:val="00F66EBD"/>
    <w:rsid w:val="00F67264"/>
    <w:rsid w:val="00F674F5"/>
    <w:rsid w:val="00F70102"/>
    <w:rsid w:val="00F7073A"/>
    <w:rsid w:val="00F723FC"/>
    <w:rsid w:val="00F72813"/>
    <w:rsid w:val="00F73282"/>
    <w:rsid w:val="00F7330B"/>
    <w:rsid w:val="00F734CA"/>
    <w:rsid w:val="00F738F8"/>
    <w:rsid w:val="00F744F5"/>
    <w:rsid w:val="00F74AE7"/>
    <w:rsid w:val="00F74D0B"/>
    <w:rsid w:val="00F7518D"/>
    <w:rsid w:val="00F75840"/>
    <w:rsid w:val="00F75D8A"/>
    <w:rsid w:val="00F769E1"/>
    <w:rsid w:val="00F773E3"/>
    <w:rsid w:val="00F7745F"/>
    <w:rsid w:val="00F802D6"/>
    <w:rsid w:val="00F80656"/>
    <w:rsid w:val="00F80EF5"/>
    <w:rsid w:val="00F80F40"/>
    <w:rsid w:val="00F83630"/>
    <w:rsid w:val="00F8382D"/>
    <w:rsid w:val="00F83C73"/>
    <w:rsid w:val="00F83D6C"/>
    <w:rsid w:val="00F84C8A"/>
    <w:rsid w:val="00F84CCD"/>
    <w:rsid w:val="00F850E0"/>
    <w:rsid w:val="00F850EC"/>
    <w:rsid w:val="00F85222"/>
    <w:rsid w:val="00F852C5"/>
    <w:rsid w:val="00F85D8C"/>
    <w:rsid w:val="00F862CC"/>
    <w:rsid w:val="00F8707F"/>
    <w:rsid w:val="00F87448"/>
    <w:rsid w:val="00F87483"/>
    <w:rsid w:val="00F87588"/>
    <w:rsid w:val="00F903AB"/>
    <w:rsid w:val="00F90987"/>
    <w:rsid w:val="00F90C5F"/>
    <w:rsid w:val="00F913D2"/>
    <w:rsid w:val="00F91918"/>
    <w:rsid w:val="00F926FB"/>
    <w:rsid w:val="00F92C36"/>
    <w:rsid w:val="00F92DC3"/>
    <w:rsid w:val="00F937FB"/>
    <w:rsid w:val="00F93A2B"/>
    <w:rsid w:val="00F9444A"/>
    <w:rsid w:val="00F94801"/>
    <w:rsid w:val="00F95755"/>
    <w:rsid w:val="00F95EC1"/>
    <w:rsid w:val="00F96412"/>
    <w:rsid w:val="00F96756"/>
    <w:rsid w:val="00F96963"/>
    <w:rsid w:val="00F972F4"/>
    <w:rsid w:val="00F97CEE"/>
    <w:rsid w:val="00F97F4E"/>
    <w:rsid w:val="00FA0048"/>
    <w:rsid w:val="00FA023F"/>
    <w:rsid w:val="00FA037F"/>
    <w:rsid w:val="00FA0AC4"/>
    <w:rsid w:val="00FA124B"/>
    <w:rsid w:val="00FA1BB1"/>
    <w:rsid w:val="00FA39F8"/>
    <w:rsid w:val="00FA3C81"/>
    <w:rsid w:val="00FA3D4A"/>
    <w:rsid w:val="00FA3EF9"/>
    <w:rsid w:val="00FA419A"/>
    <w:rsid w:val="00FA52B5"/>
    <w:rsid w:val="00FA5718"/>
    <w:rsid w:val="00FA6799"/>
    <w:rsid w:val="00FA6D3D"/>
    <w:rsid w:val="00FB05F2"/>
    <w:rsid w:val="00FB13E6"/>
    <w:rsid w:val="00FB1504"/>
    <w:rsid w:val="00FB1DDF"/>
    <w:rsid w:val="00FB2F60"/>
    <w:rsid w:val="00FB2FEB"/>
    <w:rsid w:val="00FB3A8A"/>
    <w:rsid w:val="00FB3BE1"/>
    <w:rsid w:val="00FB3D7D"/>
    <w:rsid w:val="00FB4487"/>
    <w:rsid w:val="00FB4DFC"/>
    <w:rsid w:val="00FB66B4"/>
    <w:rsid w:val="00FB7180"/>
    <w:rsid w:val="00FB71AA"/>
    <w:rsid w:val="00FC07B2"/>
    <w:rsid w:val="00FC132E"/>
    <w:rsid w:val="00FC2BB9"/>
    <w:rsid w:val="00FC2BDE"/>
    <w:rsid w:val="00FC2F45"/>
    <w:rsid w:val="00FC3652"/>
    <w:rsid w:val="00FC4475"/>
    <w:rsid w:val="00FC46F0"/>
    <w:rsid w:val="00FC5A2F"/>
    <w:rsid w:val="00FC6CE3"/>
    <w:rsid w:val="00FD014A"/>
    <w:rsid w:val="00FD0488"/>
    <w:rsid w:val="00FD0A02"/>
    <w:rsid w:val="00FD0D18"/>
    <w:rsid w:val="00FD1425"/>
    <w:rsid w:val="00FD18E4"/>
    <w:rsid w:val="00FD1A1A"/>
    <w:rsid w:val="00FD2DD2"/>
    <w:rsid w:val="00FD47F7"/>
    <w:rsid w:val="00FD4CA9"/>
    <w:rsid w:val="00FD4D2A"/>
    <w:rsid w:val="00FD5479"/>
    <w:rsid w:val="00FD594D"/>
    <w:rsid w:val="00FD60BF"/>
    <w:rsid w:val="00FD71AB"/>
    <w:rsid w:val="00FE047E"/>
    <w:rsid w:val="00FE07C6"/>
    <w:rsid w:val="00FE0AD8"/>
    <w:rsid w:val="00FE1EBC"/>
    <w:rsid w:val="00FE224E"/>
    <w:rsid w:val="00FE39D7"/>
    <w:rsid w:val="00FE3C2B"/>
    <w:rsid w:val="00FE3F32"/>
    <w:rsid w:val="00FE41DE"/>
    <w:rsid w:val="00FE56AF"/>
    <w:rsid w:val="00FE5852"/>
    <w:rsid w:val="00FE58B3"/>
    <w:rsid w:val="00FE6078"/>
    <w:rsid w:val="00FE6911"/>
    <w:rsid w:val="00FE6A19"/>
    <w:rsid w:val="00FE7D58"/>
    <w:rsid w:val="00FF0026"/>
    <w:rsid w:val="00FF06FD"/>
    <w:rsid w:val="00FF07F3"/>
    <w:rsid w:val="00FF27AE"/>
    <w:rsid w:val="00FF2E23"/>
    <w:rsid w:val="00FF3026"/>
    <w:rsid w:val="00FF37A0"/>
    <w:rsid w:val="00FF41E1"/>
    <w:rsid w:val="00FF6CE9"/>
    <w:rsid w:val="00FF7CFA"/>
    <w:rsid w:val="00FF7D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7DB3A"/>
  <w15:docId w15:val="{EC4EFD2D-5F00-4893-AEA3-F0034B24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CD"/>
    <w:rPr>
      <w:sz w:val="24"/>
      <w:lang w:val="en-GB"/>
    </w:rPr>
  </w:style>
  <w:style w:type="paragraph" w:styleId="Heading1">
    <w:name w:val="heading 1"/>
    <w:aliases w:val="Chap No,REAL7header"/>
    <w:basedOn w:val="Normal"/>
    <w:next w:val="Heading2"/>
    <w:link w:val="Heading1Char"/>
    <w:qFormat/>
    <w:rsid w:val="009E6B0D"/>
    <w:pPr>
      <w:keepNext/>
      <w:keepLines/>
      <w:pageBreakBefore/>
      <w:suppressAutoHyphens/>
      <w:spacing w:line="480" w:lineRule="exact"/>
      <w:outlineLvl w:val="0"/>
    </w:pPr>
    <w:rPr>
      <w:rFonts w:ascii="Times New Roman" w:hAnsi="Times New Roman"/>
      <w:b/>
      <w:kern w:val="28"/>
      <w:sz w:val="34"/>
      <w:lang w:val="en-US"/>
    </w:rPr>
  </w:style>
  <w:style w:type="paragraph" w:styleId="Heading2">
    <w:name w:val="heading 2"/>
    <w:aliases w:val="Chap Autor,REAL7subheader"/>
    <w:basedOn w:val="Heading1"/>
    <w:next w:val="Heading3"/>
    <w:link w:val="Heading2Char"/>
    <w:uiPriority w:val="9"/>
    <w:qFormat/>
    <w:rsid w:val="00F143E9"/>
    <w:pPr>
      <w:pageBreakBefore w:val="0"/>
      <w:spacing w:before="260" w:after="260" w:line="240" w:lineRule="auto"/>
      <w:contextualSpacing/>
      <w:outlineLvl w:val="1"/>
    </w:pPr>
    <w:rPr>
      <w:b w:val="0"/>
      <w:i/>
      <w:kern w:val="24"/>
      <w:sz w:val="28"/>
    </w:rPr>
  </w:style>
  <w:style w:type="paragraph" w:styleId="Heading3">
    <w:name w:val="heading 3"/>
    <w:aliases w:val="heading 1"/>
    <w:basedOn w:val="1stParagraph"/>
    <w:next w:val="1stParagraph"/>
    <w:link w:val="Heading3Char"/>
    <w:qFormat/>
    <w:rsid w:val="000477CD"/>
    <w:pPr>
      <w:keepNext/>
      <w:keepLines/>
      <w:numPr>
        <w:ilvl w:val="2"/>
        <w:numId w:val="47"/>
      </w:numPr>
      <w:spacing w:before="260" w:after="260"/>
      <w:jc w:val="left"/>
      <w:outlineLvl w:val="2"/>
    </w:pPr>
    <w:rPr>
      <w:b/>
      <w:sz w:val="28"/>
    </w:rPr>
  </w:style>
  <w:style w:type="paragraph" w:styleId="Heading4">
    <w:name w:val="heading 4"/>
    <w:aliases w:val="heading 2"/>
    <w:basedOn w:val="Heading3"/>
    <w:next w:val="1stParagraph"/>
    <w:link w:val="Heading4Char"/>
    <w:qFormat/>
    <w:rsid w:val="000477CD"/>
    <w:pPr>
      <w:numPr>
        <w:ilvl w:val="3"/>
      </w:numPr>
      <w:spacing w:before="300"/>
      <w:outlineLvl w:val="3"/>
    </w:pPr>
    <w:rPr>
      <w:b w:val="0"/>
    </w:rPr>
  </w:style>
  <w:style w:type="paragraph" w:styleId="Heading5">
    <w:name w:val="heading 5"/>
    <w:aliases w:val="heading 3"/>
    <w:basedOn w:val="Heading4"/>
    <w:next w:val="1stParagraph"/>
    <w:link w:val="Heading5Char"/>
    <w:qFormat/>
    <w:rsid w:val="000477CD"/>
    <w:pPr>
      <w:numPr>
        <w:ilvl w:val="4"/>
      </w:numPr>
      <w:tabs>
        <w:tab w:val="left" w:pos="567"/>
      </w:tabs>
      <w:outlineLvl w:val="4"/>
    </w:pPr>
    <w:rPr>
      <w:i/>
    </w:rPr>
  </w:style>
  <w:style w:type="paragraph" w:styleId="Heading6">
    <w:name w:val="heading 6"/>
    <w:aliases w:val="Heading New Page"/>
    <w:basedOn w:val="Heading2"/>
    <w:next w:val="EndnoteText"/>
    <w:link w:val="Heading6Char"/>
    <w:qFormat/>
    <w:rsid w:val="005D0D66"/>
    <w:pPr>
      <w:numPr>
        <w:ilvl w:val="5"/>
      </w:numPr>
      <w:tabs>
        <w:tab w:val="left" w:pos="851"/>
      </w:tabs>
      <w:spacing w:line="220" w:lineRule="exact"/>
      <w:outlineLvl w:val="5"/>
    </w:pPr>
    <w:rPr>
      <w:sz w:val="26"/>
    </w:rPr>
  </w:style>
  <w:style w:type="paragraph" w:styleId="Heading7">
    <w:name w:val="heading 7"/>
    <w:aliases w:val="Heading 7 no hierarchy"/>
    <w:basedOn w:val="Heading4"/>
    <w:next w:val="1stParagraph"/>
    <w:link w:val="Heading7Char"/>
    <w:qFormat/>
    <w:rsid w:val="00B92C91"/>
    <w:pPr>
      <w:numPr>
        <w:ilvl w:val="6"/>
      </w:numPr>
      <w:spacing w:before="260"/>
      <w:outlineLvl w:val="6"/>
    </w:pPr>
    <w:rPr>
      <w:i/>
    </w:rPr>
  </w:style>
  <w:style w:type="paragraph" w:styleId="Heading8">
    <w:name w:val="heading 8"/>
    <w:basedOn w:val="Heading7"/>
    <w:next w:val="Normal"/>
    <w:link w:val="Heading8Char"/>
    <w:qFormat/>
    <w:rsid w:val="001351B4"/>
    <w:pPr>
      <w:numPr>
        <w:ilvl w:val="7"/>
      </w:numPr>
      <w:outlineLvl w:val="7"/>
    </w:pPr>
  </w:style>
  <w:style w:type="paragraph" w:styleId="Heading9">
    <w:name w:val="heading 9"/>
    <w:basedOn w:val="Heading8"/>
    <w:next w:val="Normal"/>
    <w:link w:val="Heading9Char"/>
    <w:qFormat/>
    <w:rsid w:val="001351B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ragraph">
    <w:name w:val="1st Paragraph"/>
    <w:basedOn w:val="Normal"/>
    <w:link w:val="1stParagraphZchn"/>
    <w:qFormat/>
    <w:rsid w:val="004450D3"/>
    <w:pPr>
      <w:suppressAutoHyphens/>
      <w:spacing w:line="300" w:lineRule="exact"/>
      <w:jc w:val="both"/>
    </w:pPr>
    <w:rPr>
      <w:rFonts w:ascii="Times New Roman" w:hAnsi="Times New Roman"/>
      <w:sz w:val="26"/>
    </w:rPr>
  </w:style>
  <w:style w:type="character" w:customStyle="1" w:styleId="1stParagraphZchn">
    <w:name w:val="1st Paragraph Zchn"/>
    <w:basedOn w:val="DefaultParagraphFont"/>
    <w:link w:val="1stParagraph"/>
    <w:rsid w:val="004450D3"/>
    <w:rPr>
      <w:rFonts w:ascii="Times New Roman" w:hAnsi="Times New Roman"/>
      <w:sz w:val="26"/>
      <w:lang w:val="en-GB"/>
    </w:rPr>
  </w:style>
  <w:style w:type="character" w:customStyle="1" w:styleId="Heading3Char">
    <w:name w:val="Heading 3 Char"/>
    <w:aliases w:val="heading 1 Char"/>
    <w:basedOn w:val="DefaultParagraphFont"/>
    <w:link w:val="Heading3"/>
    <w:rsid w:val="000477CD"/>
    <w:rPr>
      <w:rFonts w:ascii="Times New Roman" w:hAnsi="Times New Roman"/>
      <w:b/>
      <w:sz w:val="28"/>
      <w:lang w:val="en-GB"/>
    </w:rPr>
  </w:style>
  <w:style w:type="character" w:customStyle="1" w:styleId="Heading2Char">
    <w:name w:val="Heading 2 Char"/>
    <w:aliases w:val="Chap Autor Char,REAL7subheader Char"/>
    <w:link w:val="Heading2"/>
    <w:uiPriority w:val="9"/>
    <w:rsid w:val="00F143E9"/>
    <w:rPr>
      <w:rFonts w:ascii="Times New Roman" w:hAnsi="Times New Roman"/>
      <w:i/>
      <w:kern w:val="24"/>
      <w:sz w:val="28"/>
      <w:lang w:val="en-US"/>
    </w:rPr>
  </w:style>
  <w:style w:type="character" w:customStyle="1" w:styleId="Heading1Char">
    <w:name w:val="Heading 1 Char"/>
    <w:aliases w:val="Chap No Char,REAL7header Char"/>
    <w:link w:val="Heading1"/>
    <w:rsid w:val="009E6B0D"/>
    <w:rPr>
      <w:rFonts w:ascii="Times New Roman" w:hAnsi="Times New Roman"/>
      <w:b/>
      <w:kern w:val="28"/>
      <w:sz w:val="34"/>
      <w:lang w:val="en-US"/>
    </w:rPr>
  </w:style>
  <w:style w:type="character" w:customStyle="1" w:styleId="Heading4Char">
    <w:name w:val="Heading 4 Char"/>
    <w:aliases w:val="heading 2 Char"/>
    <w:basedOn w:val="DefaultParagraphFont"/>
    <w:link w:val="Heading4"/>
    <w:rsid w:val="000477CD"/>
    <w:rPr>
      <w:rFonts w:ascii="Times New Roman" w:hAnsi="Times New Roman"/>
      <w:sz w:val="28"/>
      <w:lang w:val="en-GB"/>
    </w:rPr>
  </w:style>
  <w:style w:type="character" w:customStyle="1" w:styleId="Heading5Char">
    <w:name w:val="Heading 5 Char"/>
    <w:aliases w:val="heading 3 Char"/>
    <w:basedOn w:val="DefaultParagraphFont"/>
    <w:link w:val="Heading5"/>
    <w:rsid w:val="000477CD"/>
    <w:rPr>
      <w:rFonts w:ascii="Times New Roman" w:hAnsi="Times New Roman"/>
      <w:i/>
      <w:sz w:val="28"/>
      <w:lang w:val="en-GB"/>
    </w:rPr>
  </w:style>
  <w:style w:type="paragraph" w:styleId="EndnoteText">
    <w:name w:val="endnote text"/>
    <w:aliases w:val="Notes"/>
    <w:basedOn w:val="Quotation"/>
    <w:link w:val="EndnoteTextChar"/>
    <w:uiPriority w:val="99"/>
    <w:rsid w:val="001351B4"/>
    <w:pPr>
      <w:tabs>
        <w:tab w:val="left" w:pos="284"/>
      </w:tabs>
      <w:spacing w:before="0" w:after="0"/>
      <w:ind w:right="0" w:hanging="284"/>
    </w:pPr>
  </w:style>
  <w:style w:type="paragraph" w:customStyle="1" w:styleId="Quotation">
    <w:name w:val="Quotation"/>
    <w:basedOn w:val="1stParagraph"/>
    <w:next w:val="1stParagraph"/>
    <w:rsid w:val="00B06047"/>
    <w:pPr>
      <w:spacing w:before="120" w:after="120" w:line="240" w:lineRule="exact"/>
      <w:ind w:left="284" w:right="284"/>
    </w:pPr>
    <w:rPr>
      <w:sz w:val="22"/>
    </w:rPr>
  </w:style>
  <w:style w:type="character" w:customStyle="1" w:styleId="EndnoteTextChar">
    <w:name w:val="Endnote Text Char"/>
    <w:aliases w:val="Notes Char"/>
    <w:basedOn w:val="DefaultParagraphFont"/>
    <w:link w:val="EndnoteText"/>
    <w:uiPriority w:val="99"/>
    <w:rsid w:val="00A6692C"/>
    <w:rPr>
      <w:rFonts w:ascii="Times New Roman" w:hAnsi="Times New Roman"/>
      <w:sz w:val="22"/>
      <w:lang w:val="en-US"/>
    </w:rPr>
  </w:style>
  <w:style w:type="character" w:customStyle="1" w:styleId="Heading6Char">
    <w:name w:val="Heading 6 Char"/>
    <w:aliases w:val="Heading New Page Char"/>
    <w:basedOn w:val="DefaultParagraphFont"/>
    <w:link w:val="Heading6"/>
    <w:rsid w:val="005D0D66"/>
    <w:rPr>
      <w:rFonts w:ascii="Times New Roman" w:hAnsi="Times New Roman"/>
      <w:i/>
      <w:kern w:val="24"/>
      <w:sz w:val="26"/>
      <w:lang w:val="en-US"/>
    </w:rPr>
  </w:style>
  <w:style w:type="character" w:customStyle="1" w:styleId="Heading7Char">
    <w:name w:val="Heading 7 Char"/>
    <w:aliases w:val="Heading 7 no hierarchy Char"/>
    <w:basedOn w:val="DefaultParagraphFont"/>
    <w:link w:val="Heading7"/>
    <w:rsid w:val="00B92C91"/>
    <w:rPr>
      <w:rFonts w:ascii="Times New Roman" w:hAnsi="Times New Roman"/>
      <w:i/>
      <w:sz w:val="28"/>
      <w:lang w:val="en-GB"/>
    </w:rPr>
  </w:style>
  <w:style w:type="character" w:customStyle="1" w:styleId="Heading8Char">
    <w:name w:val="Heading 8 Char"/>
    <w:basedOn w:val="DefaultParagraphFont"/>
    <w:link w:val="Heading8"/>
    <w:rsid w:val="00A6692C"/>
    <w:rPr>
      <w:rFonts w:ascii="Times New Roman" w:hAnsi="Times New Roman"/>
      <w:i/>
      <w:sz w:val="28"/>
      <w:lang w:val="en-GB"/>
    </w:rPr>
  </w:style>
  <w:style w:type="character" w:customStyle="1" w:styleId="Heading9Char">
    <w:name w:val="Heading 9 Char"/>
    <w:basedOn w:val="DefaultParagraphFont"/>
    <w:link w:val="Heading9"/>
    <w:rsid w:val="00A6692C"/>
    <w:rPr>
      <w:rFonts w:ascii="Times New Roman" w:hAnsi="Times New Roman"/>
      <w:i/>
      <w:sz w:val="28"/>
      <w:lang w:val="en-GB"/>
    </w:rPr>
  </w:style>
  <w:style w:type="character" w:customStyle="1" w:styleId="style72">
    <w:name w:val="style72"/>
    <w:basedOn w:val="DefaultParagraphFont"/>
    <w:rsid w:val="008F2600"/>
  </w:style>
  <w:style w:type="character" w:styleId="PageNumber">
    <w:name w:val="page number"/>
    <w:basedOn w:val="DefaultParagraphFont"/>
    <w:semiHidden/>
    <w:rsid w:val="001351B4"/>
    <w:rPr>
      <w:rFonts w:ascii="Times New Roman" w:hAnsi="Times New Roman"/>
      <w:sz w:val="22"/>
    </w:rPr>
  </w:style>
  <w:style w:type="paragraph" w:styleId="Header">
    <w:name w:val="header"/>
    <w:aliases w:val="Running head left"/>
    <w:basedOn w:val="1stParagraph"/>
    <w:link w:val="HeaderChar"/>
    <w:uiPriority w:val="99"/>
    <w:rsid w:val="001351B4"/>
    <w:pPr>
      <w:tabs>
        <w:tab w:val="left" w:pos="284"/>
      </w:tabs>
      <w:spacing w:line="240" w:lineRule="exact"/>
    </w:pPr>
    <w:rPr>
      <w:i/>
      <w:sz w:val="20"/>
    </w:rPr>
  </w:style>
  <w:style w:type="character" w:customStyle="1" w:styleId="HeaderChar">
    <w:name w:val="Header Char"/>
    <w:aliases w:val="Running head left Char"/>
    <w:basedOn w:val="DefaultParagraphFont"/>
    <w:link w:val="Header"/>
    <w:uiPriority w:val="99"/>
    <w:rsid w:val="00A6692C"/>
    <w:rPr>
      <w:rFonts w:ascii="Times New Roman" w:hAnsi="Times New Roman"/>
      <w:i/>
      <w:lang w:val="en-US"/>
    </w:rPr>
  </w:style>
  <w:style w:type="paragraph" w:styleId="ListBullet">
    <w:name w:val="List Bullet"/>
    <w:basedOn w:val="Normal"/>
    <w:semiHidden/>
    <w:rsid w:val="00A971B1"/>
    <w:pPr>
      <w:numPr>
        <w:numId w:val="1"/>
      </w:numPr>
      <w:suppressAutoHyphens/>
      <w:spacing w:line="300" w:lineRule="exact"/>
      <w:jc w:val="both"/>
    </w:pPr>
    <w:rPr>
      <w:rFonts w:ascii="Times New Roman" w:hAnsi="Times New Roman"/>
      <w:sz w:val="26"/>
      <w:lang w:val="en-US"/>
    </w:rPr>
  </w:style>
  <w:style w:type="paragraph" w:customStyle="1" w:styleId="KopfzeileRunningheadright">
    <w:name w:val="Kopfzeile Running head right"/>
    <w:basedOn w:val="Header"/>
    <w:rsid w:val="001351B4"/>
    <w:pPr>
      <w:tabs>
        <w:tab w:val="clear" w:pos="284"/>
        <w:tab w:val="right" w:pos="6662"/>
        <w:tab w:val="right" w:pos="6691"/>
      </w:tabs>
      <w:jc w:val="left"/>
    </w:pPr>
  </w:style>
  <w:style w:type="paragraph" w:customStyle="1" w:styleId="References">
    <w:name w:val="References"/>
    <w:basedOn w:val="Quotation"/>
    <w:qFormat/>
    <w:rsid w:val="00B3714F"/>
    <w:pPr>
      <w:tabs>
        <w:tab w:val="left" w:pos="284"/>
        <w:tab w:val="left" w:pos="1134"/>
      </w:tabs>
      <w:spacing w:before="0" w:after="0"/>
      <w:ind w:left="680" w:right="0" w:hanging="680"/>
    </w:pPr>
  </w:style>
  <w:style w:type="character" w:styleId="EndnoteReference">
    <w:name w:val="endnote reference"/>
    <w:basedOn w:val="DefaultParagraphFont"/>
    <w:uiPriority w:val="99"/>
    <w:semiHidden/>
    <w:rsid w:val="001351B4"/>
    <w:rPr>
      <w:rFonts w:ascii="Times New Roman" w:hAnsi="Times New Roman"/>
      <w:dstrike w:val="0"/>
      <w:noProof w:val="0"/>
      <w:color w:val="auto"/>
      <w:position w:val="-2"/>
      <w:sz w:val="24"/>
      <w:vertAlign w:val="superscript"/>
      <w:lang w:val="en-US"/>
    </w:rPr>
  </w:style>
  <w:style w:type="paragraph" w:styleId="Caption">
    <w:name w:val="caption"/>
    <w:aliases w:val="Fig Tab No"/>
    <w:basedOn w:val="Normal"/>
    <w:next w:val="1stParagraph"/>
    <w:uiPriority w:val="35"/>
    <w:qFormat/>
    <w:rsid w:val="004515D7"/>
    <w:pPr>
      <w:tabs>
        <w:tab w:val="left" w:pos="1134"/>
      </w:tabs>
      <w:spacing w:before="120" w:after="120" w:line="240" w:lineRule="exact"/>
    </w:pPr>
    <w:rPr>
      <w:rFonts w:ascii="Times New Roman" w:hAnsi="Times New Roman"/>
    </w:rPr>
  </w:style>
  <w:style w:type="paragraph" w:styleId="List">
    <w:name w:val="List"/>
    <w:aliases w:val="Note List"/>
    <w:basedOn w:val="1stParagraph"/>
    <w:rsid w:val="001351B4"/>
    <w:pPr>
      <w:numPr>
        <w:numId w:val="2"/>
      </w:numPr>
      <w:spacing w:line="240" w:lineRule="exact"/>
    </w:pPr>
    <w:rPr>
      <w:sz w:val="20"/>
    </w:rPr>
  </w:style>
  <w:style w:type="character" w:customStyle="1" w:styleId="10ptFont">
    <w:name w:val="10 pt Font"/>
    <w:basedOn w:val="DefaultParagraphFont"/>
    <w:rsid w:val="001351B4"/>
    <w:rPr>
      <w:noProof w:val="0"/>
      <w:sz w:val="20"/>
      <w:lang w:val="en-US"/>
    </w:rPr>
  </w:style>
  <w:style w:type="character" w:customStyle="1" w:styleId="FigTabTitle">
    <w:name w:val="Fig Tab Title"/>
    <w:basedOn w:val="10ptFont"/>
    <w:rsid w:val="006E5CD8"/>
    <w:rPr>
      <w:noProof w:val="0"/>
      <w:sz w:val="24"/>
      <w:lang w:val="en-US"/>
    </w:rPr>
  </w:style>
  <w:style w:type="character" w:customStyle="1" w:styleId="NoteNo">
    <w:name w:val="Note No"/>
    <w:basedOn w:val="10ptFont"/>
    <w:rsid w:val="001351B4"/>
    <w:rPr>
      <w:rFonts w:ascii="Times New Roman" w:hAnsi="Times New Roman"/>
      <w:noProof w:val="0"/>
      <w:spacing w:val="0"/>
      <w:w w:val="100"/>
      <w:position w:val="0"/>
      <w:sz w:val="20"/>
      <w:vertAlign w:val="superscript"/>
      <w:lang w:val="en-US"/>
    </w:rPr>
  </w:style>
  <w:style w:type="paragraph" w:styleId="Footer">
    <w:name w:val="footer"/>
    <w:basedOn w:val="Normal"/>
    <w:link w:val="FooterChar"/>
    <w:uiPriority w:val="99"/>
    <w:rsid w:val="001351B4"/>
    <w:pPr>
      <w:tabs>
        <w:tab w:val="center" w:pos="4536"/>
        <w:tab w:val="right" w:pos="9072"/>
      </w:tabs>
    </w:pPr>
  </w:style>
  <w:style w:type="character" w:customStyle="1" w:styleId="FooterChar">
    <w:name w:val="Footer Char"/>
    <w:basedOn w:val="DefaultParagraphFont"/>
    <w:link w:val="Footer"/>
    <w:uiPriority w:val="99"/>
    <w:rsid w:val="00A6692C"/>
    <w:rPr>
      <w:sz w:val="24"/>
    </w:rPr>
  </w:style>
  <w:style w:type="paragraph" w:customStyle="1" w:styleId="Examples">
    <w:name w:val="Examples"/>
    <w:basedOn w:val="Quotation"/>
    <w:qFormat/>
    <w:rsid w:val="00BD696D"/>
    <w:pPr>
      <w:numPr>
        <w:numId w:val="13"/>
      </w:numPr>
      <w:tabs>
        <w:tab w:val="left" w:pos="680"/>
        <w:tab w:val="left" w:pos="737"/>
      </w:tabs>
      <w:spacing w:line="240" w:lineRule="auto"/>
      <w:ind w:right="0"/>
      <w:contextualSpacing/>
    </w:pPr>
  </w:style>
  <w:style w:type="paragraph" w:styleId="ListParagraph">
    <w:name w:val="List Paragraph"/>
    <w:basedOn w:val="Normal"/>
    <w:uiPriority w:val="34"/>
    <w:qFormat/>
    <w:rsid w:val="0032759C"/>
    <w:pPr>
      <w:spacing w:after="200" w:line="276" w:lineRule="auto"/>
      <w:ind w:left="720"/>
      <w:contextualSpacing/>
    </w:pPr>
    <w:rPr>
      <w:rFonts w:ascii="Times New Roman" w:hAnsi="Times New Roman"/>
      <w:szCs w:val="22"/>
      <w:lang w:val="it-IT" w:eastAsia="it-IT"/>
    </w:rPr>
  </w:style>
  <w:style w:type="paragraph" w:styleId="BodyTextIndent2">
    <w:name w:val="Body Text Indent 2"/>
    <w:basedOn w:val="Normal"/>
    <w:link w:val="BodyTextIndent2Char"/>
    <w:uiPriority w:val="99"/>
    <w:semiHidden/>
    <w:rsid w:val="0042487C"/>
    <w:pPr>
      <w:jc w:val="both"/>
    </w:pPr>
    <w:rPr>
      <w:rFonts w:ascii="Times New Roman" w:hAnsi="Times New Roman"/>
      <w:szCs w:val="24"/>
      <w:lang w:val="it-IT" w:eastAsia="it-IT"/>
    </w:rPr>
  </w:style>
  <w:style w:type="character" w:customStyle="1" w:styleId="BodyTextIndent2Char">
    <w:name w:val="Body Text Indent 2 Char"/>
    <w:basedOn w:val="DefaultParagraphFont"/>
    <w:link w:val="BodyTextIndent2"/>
    <w:uiPriority w:val="99"/>
    <w:semiHidden/>
    <w:rsid w:val="0042487C"/>
    <w:rPr>
      <w:rFonts w:ascii="Times New Roman" w:hAnsi="Times New Roman"/>
      <w:sz w:val="24"/>
      <w:szCs w:val="24"/>
      <w:lang w:val="it-IT" w:eastAsia="it-IT"/>
    </w:rPr>
  </w:style>
  <w:style w:type="paragraph" w:customStyle="1" w:styleId="Pa17">
    <w:name w:val="Pa17"/>
    <w:basedOn w:val="Normal"/>
    <w:next w:val="Normal"/>
    <w:uiPriority w:val="99"/>
    <w:rsid w:val="0042487C"/>
    <w:pPr>
      <w:autoSpaceDE w:val="0"/>
      <w:autoSpaceDN w:val="0"/>
      <w:adjustRightInd w:val="0"/>
      <w:spacing w:line="221" w:lineRule="atLeast"/>
    </w:pPr>
    <w:rPr>
      <w:rFonts w:ascii="Adobe Garamond Pro" w:hAnsi="Adobe Garamond Pro"/>
      <w:szCs w:val="24"/>
      <w:lang w:val="it-IT" w:eastAsia="it-IT"/>
    </w:rPr>
  </w:style>
  <w:style w:type="character" w:styleId="Hyperlink">
    <w:name w:val="Hyperlink"/>
    <w:uiPriority w:val="99"/>
    <w:unhideWhenUsed/>
    <w:rsid w:val="00D7689A"/>
    <w:rPr>
      <w:color w:val="0000FF"/>
      <w:u w:val="single"/>
    </w:rPr>
  </w:style>
  <w:style w:type="paragraph" w:customStyle="1" w:styleId="Default">
    <w:name w:val="Default"/>
    <w:rsid w:val="008615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46DA8"/>
    <w:rPr>
      <w:rFonts w:ascii="Tahoma" w:hAnsi="Tahoma" w:cs="Tahoma"/>
      <w:sz w:val="16"/>
      <w:szCs w:val="16"/>
    </w:rPr>
  </w:style>
  <w:style w:type="character" w:customStyle="1" w:styleId="BalloonTextChar">
    <w:name w:val="Balloon Text Char"/>
    <w:basedOn w:val="DefaultParagraphFont"/>
    <w:link w:val="BalloonText"/>
    <w:uiPriority w:val="99"/>
    <w:semiHidden/>
    <w:rsid w:val="00F46DA8"/>
    <w:rPr>
      <w:rFonts w:ascii="Tahoma" w:hAnsi="Tahoma" w:cs="Tahoma"/>
      <w:sz w:val="16"/>
      <w:szCs w:val="16"/>
    </w:rPr>
  </w:style>
  <w:style w:type="paragraph" w:styleId="BodyTextIndent">
    <w:name w:val="Body Text Indent"/>
    <w:basedOn w:val="Normal"/>
    <w:link w:val="BodyTextIndentChar"/>
    <w:rsid w:val="00280B79"/>
    <w:pPr>
      <w:ind w:firstLine="567"/>
      <w:jc w:val="both"/>
    </w:pPr>
    <w:rPr>
      <w:rFonts w:ascii="Arial" w:eastAsia="Times" w:hAnsi="Arial"/>
      <w:lang w:val="en-US" w:eastAsia="it-IT"/>
    </w:rPr>
  </w:style>
  <w:style w:type="character" w:customStyle="1" w:styleId="BodyTextIndentChar">
    <w:name w:val="Body Text Indent Char"/>
    <w:basedOn w:val="DefaultParagraphFont"/>
    <w:link w:val="BodyTextIndent"/>
    <w:rsid w:val="00280B79"/>
    <w:rPr>
      <w:rFonts w:ascii="Arial" w:eastAsia="Times" w:hAnsi="Arial"/>
      <w:sz w:val="24"/>
      <w:lang w:val="en-US" w:eastAsia="it-IT"/>
    </w:rPr>
  </w:style>
  <w:style w:type="paragraph" w:styleId="BodyTextIndent3">
    <w:name w:val="Body Text Indent 3"/>
    <w:basedOn w:val="Normal"/>
    <w:link w:val="BodyTextIndent3Char"/>
    <w:uiPriority w:val="99"/>
    <w:semiHidden/>
    <w:unhideWhenUsed/>
    <w:rsid w:val="00280B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0B79"/>
    <w:rPr>
      <w:sz w:val="16"/>
      <w:szCs w:val="16"/>
    </w:rPr>
  </w:style>
  <w:style w:type="paragraph" w:styleId="FootnoteText">
    <w:name w:val="footnote text"/>
    <w:basedOn w:val="Normal"/>
    <w:link w:val="FootnoteTextChar"/>
    <w:uiPriority w:val="99"/>
    <w:rsid w:val="005918EC"/>
    <w:pPr>
      <w:jc w:val="both"/>
    </w:pPr>
    <w:rPr>
      <w:rFonts w:eastAsia="Times"/>
      <w:lang w:val="en-US" w:eastAsia="it-IT"/>
    </w:rPr>
  </w:style>
  <w:style w:type="character" w:customStyle="1" w:styleId="FootnoteTextChar">
    <w:name w:val="Footnote Text Char"/>
    <w:basedOn w:val="DefaultParagraphFont"/>
    <w:link w:val="FootnoteText"/>
    <w:uiPriority w:val="99"/>
    <w:rsid w:val="005918EC"/>
    <w:rPr>
      <w:rFonts w:eastAsia="Times"/>
      <w:sz w:val="24"/>
      <w:lang w:val="en-US" w:eastAsia="it-IT"/>
    </w:rPr>
  </w:style>
  <w:style w:type="paragraph" w:customStyle="1" w:styleId="abstracttitle">
    <w:name w:val="abstract title"/>
    <w:basedOn w:val="Heading3"/>
    <w:qFormat/>
    <w:rsid w:val="00320B7B"/>
    <w:pPr>
      <w:numPr>
        <w:ilvl w:val="0"/>
        <w:numId w:val="0"/>
      </w:numPr>
      <w:ind w:left="357" w:hanging="357"/>
    </w:pPr>
  </w:style>
  <w:style w:type="paragraph" w:styleId="BodyText3">
    <w:name w:val="Body Text 3"/>
    <w:basedOn w:val="Normal"/>
    <w:link w:val="BodyText3Char"/>
    <w:uiPriority w:val="99"/>
    <w:unhideWhenUsed/>
    <w:rsid w:val="00280B79"/>
    <w:pPr>
      <w:spacing w:after="120"/>
    </w:pPr>
    <w:rPr>
      <w:sz w:val="16"/>
      <w:szCs w:val="16"/>
    </w:rPr>
  </w:style>
  <w:style w:type="character" w:customStyle="1" w:styleId="BodyText3Char">
    <w:name w:val="Body Text 3 Char"/>
    <w:basedOn w:val="DefaultParagraphFont"/>
    <w:link w:val="BodyText3"/>
    <w:uiPriority w:val="99"/>
    <w:rsid w:val="00280B79"/>
    <w:rPr>
      <w:sz w:val="16"/>
      <w:szCs w:val="16"/>
    </w:rPr>
  </w:style>
  <w:style w:type="paragraph" w:styleId="NormalWeb">
    <w:name w:val="Normal (Web)"/>
    <w:basedOn w:val="Normal"/>
    <w:uiPriority w:val="99"/>
    <w:rsid w:val="00280B79"/>
    <w:pPr>
      <w:spacing w:before="100" w:beforeAutospacing="1" w:after="100" w:afterAutospacing="1"/>
    </w:pPr>
    <w:rPr>
      <w:rFonts w:ascii="Times New Roman" w:hAnsi="Times New Roman"/>
      <w:lang w:val="it-IT" w:eastAsia="it-IT"/>
    </w:rPr>
  </w:style>
  <w:style w:type="paragraph" w:styleId="BodyText">
    <w:name w:val="Body Text"/>
    <w:basedOn w:val="Normal"/>
    <w:link w:val="BodyTextChar"/>
    <w:unhideWhenUsed/>
    <w:rsid w:val="00280B79"/>
    <w:pPr>
      <w:spacing w:after="120"/>
    </w:pPr>
  </w:style>
  <w:style w:type="character" w:customStyle="1" w:styleId="BodyTextChar">
    <w:name w:val="Body Text Char"/>
    <w:basedOn w:val="DefaultParagraphFont"/>
    <w:link w:val="BodyText"/>
    <w:rsid w:val="00280B79"/>
    <w:rPr>
      <w:sz w:val="24"/>
    </w:rPr>
  </w:style>
  <w:style w:type="paragraph" w:styleId="BodyText2">
    <w:name w:val="Body Text 2"/>
    <w:basedOn w:val="Normal"/>
    <w:link w:val="BodyText2Char"/>
    <w:unhideWhenUsed/>
    <w:rsid w:val="00280B79"/>
    <w:pPr>
      <w:spacing w:after="120" w:line="480" w:lineRule="auto"/>
    </w:pPr>
  </w:style>
  <w:style w:type="character" w:customStyle="1" w:styleId="BodyText2Char">
    <w:name w:val="Body Text 2 Char"/>
    <w:basedOn w:val="DefaultParagraphFont"/>
    <w:link w:val="BodyText2"/>
    <w:rsid w:val="00280B79"/>
    <w:rPr>
      <w:sz w:val="24"/>
    </w:rPr>
  </w:style>
  <w:style w:type="paragraph" w:styleId="HTMLPreformatted">
    <w:name w:val="HTML Preformatted"/>
    <w:basedOn w:val="Normal"/>
    <w:link w:val="HTMLPreformattedChar"/>
    <w:uiPriority w:val="99"/>
    <w:unhideWhenUsed/>
    <w:rsid w:val="002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eastAsia="en-GB"/>
    </w:rPr>
  </w:style>
  <w:style w:type="character" w:customStyle="1" w:styleId="HTMLPreformattedChar">
    <w:name w:val="HTML Preformatted Char"/>
    <w:basedOn w:val="DefaultParagraphFont"/>
    <w:link w:val="HTMLPreformatted"/>
    <w:uiPriority w:val="99"/>
    <w:rsid w:val="00280B79"/>
    <w:rPr>
      <w:rFonts w:ascii="Courier New" w:hAnsi="Courier New" w:cs="Courier New"/>
      <w:color w:val="000000"/>
      <w:lang w:val="en-GB" w:eastAsia="en-GB"/>
    </w:rPr>
  </w:style>
  <w:style w:type="table" w:styleId="TableGrid">
    <w:name w:val="Table Grid"/>
    <w:basedOn w:val="TableNormal"/>
    <w:uiPriority w:val="59"/>
    <w:rsid w:val="00B060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06047"/>
  </w:style>
  <w:style w:type="paragraph" w:customStyle="1" w:styleId="abstract">
    <w:name w:val="abstract"/>
    <w:basedOn w:val="1stParagraph"/>
    <w:qFormat/>
    <w:rsid w:val="00A91002"/>
    <w:pPr>
      <w:spacing w:before="120" w:line="260" w:lineRule="exact"/>
    </w:pPr>
    <w:rPr>
      <w:sz w:val="24"/>
    </w:rPr>
  </w:style>
  <w:style w:type="paragraph" w:customStyle="1" w:styleId="Textkrper2">
    <w:name w:val="Textkörper_2"/>
    <w:basedOn w:val="Normal"/>
    <w:link w:val="Textkrper2Zchn"/>
    <w:rsid w:val="00411112"/>
    <w:pPr>
      <w:spacing w:before="120" w:line="360" w:lineRule="auto"/>
      <w:ind w:firstLine="709"/>
      <w:jc w:val="both"/>
    </w:pPr>
    <w:rPr>
      <w:rFonts w:ascii="Times New Roman" w:hAnsi="Times New Roman"/>
      <w:szCs w:val="24"/>
    </w:rPr>
  </w:style>
  <w:style w:type="character" w:customStyle="1" w:styleId="Textkrper2Zchn">
    <w:name w:val="Textkörper_2 Zchn"/>
    <w:basedOn w:val="DefaultParagraphFont"/>
    <w:link w:val="Textkrper2"/>
    <w:rsid w:val="00411112"/>
    <w:rPr>
      <w:rFonts w:ascii="Times New Roman" w:hAnsi="Times New Roman"/>
      <w:sz w:val="24"/>
      <w:szCs w:val="24"/>
      <w:lang w:val="en-GB"/>
    </w:rPr>
  </w:style>
  <w:style w:type="paragraph" w:customStyle="1" w:styleId="ListBox">
    <w:name w:val="ListBox"/>
    <w:basedOn w:val="ListParagraph"/>
    <w:qFormat/>
    <w:rsid w:val="002C165D"/>
    <w:pPr>
      <w:spacing w:before="240" w:after="240" w:line="264" w:lineRule="auto"/>
      <w:ind w:left="0"/>
      <w:jc w:val="both"/>
    </w:pPr>
    <w:rPr>
      <w:sz w:val="26"/>
      <w:szCs w:val="24"/>
      <w:lang w:val="en-GB" w:eastAsia="de-DE"/>
    </w:rPr>
  </w:style>
  <w:style w:type="paragraph" w:customStyle="1" w:styleId="berschrift1Untertitel">
    <w:name w:val="Überschrift1_Untertitel"/>
    <w:basedOn w:val="Heading1"/>
    <w:qFormat/>
    <w:rsid w:val="00655FCD"/>
    <w:pPr>
      <w:pageBreakBefore w:val="0"/>
      <w:spacing w:before="120"/>
    </w:pPr>
  </w:style>
  <w:style w:type="paragraph" w:customStyle="1" w:styleId="Heading">
    <w:name w:val="Heading"/>
    <w:basedOn w:val="Normal"/>
    <w:next w:val="Textbody"/>
    <w:rsid w:val="00666DEC"/>
    <w:pPr>
      <w:keepNext/>
      <w:widowControl w:val="0"/>
      <w:suppressAutoHyphens/>
      <w:autoSpaceDN w:val="0"/>
      <w:spacing w:before="240" w:after="120"/>
      <w:textAlignment w:val="baseline"/>
    </w:pPr>
    <w:rPr>
      <w:rFonts w:ascii="Arial" w:eastAsia="SimSun" w:hAnsi="Arial" w:cs="Mangal"/>
      <w:kern w:val="3"/>
      <w:sz w:val="28"/>
      <w:szCs w:val="28"/>
      <w:lang w:eastAsia="zh-CN" w:bidi="hi-IN"/>
    </w:rPr>
  </w:style>
  <w:style w:type="paragraph" w:customStyle="1" w:styleId="Textbody">
    <w:name w:val="Text body"/>
    <w:basedOn w:val="Normal"/>
    <w:rsid w:val="00666DEC"/>
    <w:pPr>
      <w:widowControl w:val="0"/>
      <w:suppressAutoHyphens/>
      <w:autoSpaceDN w:val="0"/>
      <w:spacing w:after="120"/>
      <w:textAlignment w:val="baseline"/>
    </w:pPr>
    <w:rPr>
      <w:rFonts w:ascii="Times New Roman" w:eastAsia="SimSun" w:hAnsi="Times New Roman" w:cs="Mangal"/>
      <w:kern w:val="3"/>
      <w:szCs w:val="24"/>
      <w:lang w:eastAsia="zh-CN" w:bidi="hi-IN"/>
    </w:rPr>
  </w:style>
  <w:style w:type="paragraph" w:customStyle="1" w:styleId="Index">
    <w:name w:val="Index"/>
    <w:basedOn w:val="Normal"/>
    <w:rsid w:val="00666DEC"/>
    <w:pPr>
      <w:widowControl w:val="0"/>
      <w:suppressLineNumbers/>
      <w:suppressAutoHyphens/>
      <w:autoSpaceDN w:val="0"/>
      <w:textAlignment w:val="baseline"/>
    </w:pPr>
    <w:rPr>
      <w:rFonts w:ascii="Times New Roman" w:eastAsia="SimSun" w:hAnsi="Times New Roman" w:cs="Mangal"/>
      <w:kern w:val="3"/>
      <w:szCs w:val="24"/>
      <w:lang w:eastAsia="zh-CN" w:bidi="hi-IN"/>
    </w:rPr>
  </w:style>
  <w:style w:type="paragraph" w:customStyle="1" w:styleId="Footnote">
    <w:name w:val="Footnote"/>
    <w:basedOn w:val="Normal"/>
    <w:qFormat/>
    <w:rsid w:val="00411604"/>
    <w:pPr>
      <w:widowControl w:val="0"/>
      <w:suppressLineNumbers/>
      <w:suppressAutoHyphens/>
      <w:autoSpaceDN w:val="0"/>
      <w:jc w:val="both"/>
      <w:textAlignment w:val="baseline"/>
    </w:pPr>
    <w:rPr>
      <w:rFonts w:ascii="Times New Roman" w:eastAsia="SimSun" w:hAnsi="Times New Roman" w:cs="Mangal"/>
      <w:kern w:val="3"/>
      <w:sz w:val="20"/>
      <w:lang w:eastAsia="zh-CN" w:bidi="hi-IN"/>
    </w:rPr>
  </w:style>
  <w:style w:type="paragraph" w:customStyle="1" w:styleId="TableContents">
    <w:name w:val="Table Contents"/>
    <w:basedOn w:val="Normal"/>
    <w:rsid w:val="00666DEC"/>
    <w:pPr>
      <w:widowControl w:val="0"/>
      <w:suppressLineNumbers/>
      <w:suppressAutoHyphens/>
      <w:autoSpaceDN w:val="0"/>
      <w:textAlignment w:val="baseline"/>
    </w:pPr>
    <w:rPr>
      <w:rFonts w:ascii="Times New Roman" w:eastAsia="SimSun" w:hAnsi="Times New Roman" w:cs="Mangal"/>
      <w:kern w:val="3"/>
      <w:szCs w:val="24"/>
      <w:lang w:eastAsia="zh-CN" w:bidi="hi-IN"/>
    </w:rPr>
  </w:style>
  <w:style w:type="paragraph" w:customStyle="1" w:styleId="TableHeading">
    <w:name w:val="Table Heading"/>
    <w:basedOn w:val="TableContents"/>
    <w:rsid w:val="00666DEC"/>
    <w:pPr>
      <w:jc w:val="center"/>
    </w:pPr>
    <w:rPr>
      <w:b/>
      <w:bCs/>
    </w:rPr>
  </w:style>
  <w:style w:type="character" w:customStyle="1" w:styleId="NumberingSymbols">
    <w:name w:val="Numbering Symbols"/>
    <w:rsid w:val="00666DEC"/>
  </w:style>
  <w:style w:type="character" w:customStyle="1" w:styleId="Internetlink">
    <w:name w:val="Internet link"/>
    <w:rsid w:val="00666DEC"/>
    <w:rPr>
      <w:color w:val="000080"/>
      <w:u w:val="single"/>
    </w:rPr>
  </w:style>
  <w:style w:type="character" w:customStyle="1" w:styleId="FootnoteSymbol">
    <w:name w:val="Footnote Symbol"/>
    <w:rsid w:val="00666DEC"/>
  </w:style>
  <w:style w:type="character" w:customStyle="1" w:styleId="Footnoteanchor">
    <w:name w:val="Footnote anchor"/>
    <w:rsid w:val="00666DEC"/>
    <w:rPr>
      <w:position w:val="0"/>
      <w:vertAlign w:val="superscript"/>
    </w:rPr>
  </w:style>
  <w:style w:type="character" w:customStyle="1" w:styleId="BulletSymbols">
    <w:name w:val="Bullet Symbols"/>
    <w:rsid w:val="00666DEC"/>
    <w:rPr>
      <w:rFonts w:ascii="OpenSymbol" w:eastAsia="OpenSymbol" w:hAnsi="OpenSymbol" w:cs="OpenSymbol"/>
    </w:rPr>
  </w:style>
  <w:style w:type="character" w:styleId="CommentReference">
    <w:name w:val="annotation reference"/>
    <w:basedOn w:val="DefaultParagraphFont"/>
    <w:uiPriority w:val="99"/>
    <w:unhideWhenUsed/>
    <w:rsid w:val="00C82E25"/>
    <w:rPr>
      <w:sz w:val="16"/>
      <w:szCs w:val="16"/>
    </w:rPr>
  </w:style>
  <w:style w:type="paragraph" w:styleId="CommentText">
    <w:name w:val="annotation text"/>
    <w:basedOn w:val="Normal"/>
    <w:link w:val="CommentTextChar"/>
    <w:uiPriority w:val="99"/>
    <w:semiHidden/>
    <w:unhideWhenUsed/>
    <w:rsid w:val="00C82E25"/>
    <w:rPr>
      <w:sz w:val="20"/>
    </w:rPr>
  </w:style>
  <w:style w:type="character" w:customStyle="1" w:styleId="CommentTextChar">
    <w:name w:val="Comment Text Char"/>
    <w:basedOn w:val="DefaultParagraphFont"/>
    <w:link w:val="CommentText"/>
    <w:uiPriority w:val="99"/>
    <w:semiHidden/>
    <w:rsid w:val="00C82E25"/>
  </w:style>
  <w:style w:type="paragraph" w:styleId="CommentSubject">
    <w:name w:val="annotation subject"/>
    <w:basedOn w:val="CommentText"/>
    <w:next w:val="CommentText"/>
    <w:link w:val="CommentSubjectChar"/>
    <w:uiPriority w:val="99"/>
    <w:semiHidden/>
    <w:unhideWhenUsed/>
    <w:rsid w:val="00C82E25"/>
    <w:rPr>
      <w:b/>
      <w:bCs/>
    </w:rPr>
  </w:style>
  <w:style w:type="character" w:customStyle="1" w:styleId="CommentSubjectChar">
    <w:name w:val="Comment Subject Char"/>
    <w:basedOn w:val="CommentTextChar"/>
    <w:link w:val="CommentSubject"/>
    <w:uiPriority w:val="99"/>
    <w:semiHidden/>
    <w:rsid w:val="00C82E25"/>
    <w:rPr>
      <w:b/>
      <w:bCs/>
    </w:rPr>
  </w:style>
  <w:style w:type="paragraph" w:customStyle="1" w:styleId="Unterschrift1">
    <w:name w:val="Unterschrift1"/>
    <w:basedOn w:val="Normal"/>
    <w:qFormat/>
    <w:rsid w:val="00A6692C"/>
    <w:pPr>
      <w:tabs>
        <w:tab w:val="left" w:pos="-433"/>
      </w:tabs>
      <w:jc w:val="right"/>
    </w:pPr>
    <w:rPr>
      <w:rFonts w:ascii="Times New Roman" w:hAnsi="Times New Roman"/>
      <w:i/>
      <w:iCs/>
      <w:lang w:val="en-US"/>
    </w:rPr>
  </w:style>
  <w:style w:type="character" w:styleId="FollowedHyperlink">
    <w:name w:val="FollowedHyperlink"/>
    <w:basedOn w:val="DefaultParagraphFont"/>
    <w:uiPriority w:val="99"/>
    <w:semiHidden/>
    <w:unhideWhenUsed/>
    <w:rsid w:val="007B154A"/>
    <w:rPr>
      <w:color w:val="800080" w:themeColor="followedHyperlink"/>
      <w:u w:val="single"/>
    </w:rPr>
  </w:style>
  <w:style w:type="character" w:styleId="Emphasis">
    <w:name w:val="Emphasis"/>
    <w:basedOn w:val="DefaultParagraphFont"/>
    <w:uiPriority w:val="20"/>
    <w:qFormat/>
    <w:rsid w:val="007B154A"/>
    <w:rPr>
      <w:i/>
      <w:iCs/>
    </w:rPr>
  </w:style>
  <w:style w:type="character" w:customStyle="1" w:styleId="highlightedsearchterm">
    <w:name w:val="highlightedsearchterm"/>
    <w:basedOn w:val="DefaultParagraphFont"/>
    <w:rsid w:val="007B154A"/>
  </w:style>
  <w:style w:type="paragraph" w:styleId="Revision">
    <w:name w:val="Revision"/>
    <w:hidden/>
    <w:uiPriority w:val="99"/>
    <w:semiHidden/>
    <w:rsid w:val="000B4205"/>
    <w:rPr>
      <w:sz w:val="24"/>
    </w:rPr>
  </w:style>
  <w:style w:type="paragraph" w:styleId="DocumentMap">
    <w:name w:val="Document Map"/>
    <w:basedOn w:val="Normal"/>
    <w:link w:val="DocumentMapChar"/>
    <w:uiPriority w:val="99"/>
    <w:semiHidden/>
    <w:unhideWhenUsed/>
    <w:rsid w:val="00752667"/>
    <w:rPr>
      <w:rFonts w:ascii="Tahoma" w:hAnsi="Tahoma" w:cs="Tahoma"/>
      <w:sz w:val="16"/>
      <w:szCs w:val="16"/>
    </w:rPr>
  </w:style>
  <w:style w:type="character" w:customStyle="1" w:styleId="DocumentMapChar">
    <w:name w:val="Document Map Char"/>
    <w:basedOn w:val="DefaultParagraphFont"/>
    <w:link w:val="DocumentMap"/>
    <w:uiPriority w:val="99"/>
    <w:semiHidden/>
    <w:rsid w:val="00752667"/>
    <w:rPr>
      <w:rFonts w:ascii="Tahoma" w:hAnsi="Tahoma" w:cs="Tahoma"/>
      <w:sz w:val="16"/>
      <w:szCs w:val="16"/>
      <w:lang w:val="en-GB"/>
    </w:rPr>
  </w:style>
  <w:style w:type="paragraph" w:customStyle="1" w:styleId="REAL7footnote">
    <w:name w:val="REAL7footnote"/>
    <w:basedOn w:val="FootnoteText"/>
    <w:qFormat/>
    <w:rsid w:val="002E1719"/>
    <w:pPr>
      <w:spacing w:line="276" w:lineRule="auto"/>
    </w:pPr>
    <w:rPr>
      <w:rFonts w:ascii="Times New Roman" w:eastAsiaTheme="majorEastAsia" w:hAnsi="Times New Roman" w:cs="Calibri"/>
      <w:sz w:val="22"/>
      <w:lang w:eastAsia="en-US"/>
    </w:rPr>
  </w:style>
  <w:style w:type="paragraph" w:customStyle="1" w:styleId="REAL7title">
    <w:name w:val="REAL7title"/>
    <w:basedOn w:val="Normal"/>
    <w:qFormat/>
    <w:rsid w:val="00BC06BB"/>
    <w:pPr>
      <w:spacing w:before="120" w:after="200" w:line="312" w:lineRule="auto"/>
      <w:jc w:val="center"/>
      <w:outlineLvl w:val="0"/>
    </w:pPr>
    <w:rPr>
      <w:rFonts w:ascii="Times New Roman" w:eastAsiaTheme="minorHAnsi" w:hAnsi="Times New Roman" w:cstheme="minorBidi"/>
      <w:b/>
      <w:smallCaps/>
      <w:sz w:val="28"/>
      <w:szCs w:val="22"/>
      <w:lang w:val="de-DE" w:eastAsia="en-US"/>
    </w:rPr>
  </w:style>
  <w:style w:type="paragraph" w:customStyle="1" w:styleId="REAL7abstract">
    <w:name w:val="REAL7abstract"/>
    <w:qFormat/>
    <w:rsid w:val="00BC06BB"/>
    <w:pPr>
      <w:spacing w:before="120" w:after="200"/>
      <w:ind w:left="1134" w:right="1134"/>
      <w:jc w:val="both"/>
    </w:pPr>
    <w:rPr>
      <w:rFonts w:ascii="Times New Roman" w:eastAsiaTheme="minorHAnsi" w:hAnsi="Times New Roman" w:cstheme="minorBidi"/>
      <w:sz w:val="24"/>
      <w:szCs w:val="22"/>
      <w:lang w:eastAsia="en-US"/>
    </w:rPr>
  </w:style>
  <w:style w:type="paragraph" w:customStyle="1" w:styleId="REAL7body">
    <w:name w:val="REAL7body"/>
    <w:qFormat/>
    <w:rsid w:val="00BC06BB"/>
    <w:pPr>
      <w:spacing w:line="288" w:lineRule="auto"/>
      <w:ind w:firstLine="284"/>
      <w:jc w:val="both"/>
    </w:pPr>
    <w:rPr>
      <w:rFonts w:ascii="Times New Roman" w:eastAsiaTheme="minorHAnsi" w:hAnsi="Times New Roman" w:cstheme="minorBidi"/>
      <w:sz w:val="26"/>
      <w:szCs w:val="22"/>
      <w:lang w:eastAsia="en-US"/>
    </w:rPr>
  </w:style>
  <w:style w:type="paragraph" w:customStyle="1" w:styleId="REAL7name">
    <w:name w:val="REAL7name"/>
    <w:qFormat/>
    <w:rsid w:val="00BC06BB"/>
    <w:pPr>
      <w:spacing w:line="276" w:lineRule="auto"/>
      <w:jc w:val="center"/>
    </w:pPr>
    <w:rPr>
      <w:rFonts w:ascii="Times New Roman" w:eastAsiaTheme="minorHAnsi" w:hAnsi="Times New Roman" w:cstheme="minorBidi"/>
      <w:sz w:val="26"/>
      <w:szCs w:val="22"/>
      <w:lang w:eastAsia="en-US"/>
    </w:rPr>
  </w:style>
  <w:style w:type="paragraph" w:customStyle="1" w:styleId="REAL7references">
    <w:name w:val="REAL7references"/>
    <w:basedOn w:val="REAL7body"/>
    <w:qFormat/>
    <w:rsid w:val="002C1C80"/>
    <w:pPr>
      <w:spacing w:line="240" w:lineRule="auto"/>
      <w:ind w:left="284" w:hanging="284"/>
    </w:pPr>
    <w:rPr>
      <w:sz w:val="22"/>
    </w:rPr>
  </w:style>
  <w:style w:type="paragraph" w:customStyle="1" w:styleId="example">
    <w:name w:val="example"/>
    <w:basedOn w:val="REAL7body"/>
    <w:qFormat/>
    <w:rsid w:val="00BC06BB"/>
    <w:pPr>
      <w:numPr>
        <w:numId w:val="14"/>
      </w:numPr>
    </w:pPr>
    <w:rPr>
      <w:lang w:val="en-US"/>
    </w:rPr>
  </w:style>
  <w:style w:type="paragraph" w:customStyle="1" w:styleId="Bibliographie">
    <w:name w:val="Bibliographie"/>
    <w:basedOn w:val="Normal"/>
    <w:rsid w:val="00BC06BB"/>
    <w:pPr>
      <w:suppressAutoHyphens/>
      <w:spacing w:before="120"/>
      <w:ind w:left="709" w:hanging="709"/>
    </w:pPr>
    <w:rPr>
      <w:rFonts w:ascii="Times New Roman" w:eastAsia="Calibri" w:hAnsi="Times New Roman"/>
      <w:szCs w:val="24"/>
      <w:lang w:val="en-US" w:eastAsia="zh-CN"/>
    </w:rPr>
  </w:style>
  <w:style w:type="paragraph" w:styleId="Bibliography">
    <w:name w:val="Bibliography"/>
    <w:basedOn w:val="Normal"/>
    <w:next w:val="Normal"/>
    <w:uiPriority w:val="37"/>
    <w:unhideWhenUsed/>
    <w:rsid w:val="001D31C6"/>
  </w:style>
  <w:style w:type="paragraph" w:styleId="NoSpacing">
    <w:name w:val="No Spacing"/>
    <w:aliases w:val="Text"/>
    <w:link w:val="NoSpacingChar"/>
    <w:uiPriority w:val="1"/>
    <w:qFormat/>
    <w:rsid w:val="001D31C6"/>
    <w:pPr>
      <w:spacing w:line="360" w:lineRule="auto"/>
      <w:jc w:val="both"/>
    </w:pPr>
    <w:rPr>
      <w:rFonts w:ascii="Times New Roman" w:eastAsiaTheme="minorHAnsi" w:hAnsi="Times New Roman" w:cstheme="minorBidi"/>
      <w:sz w:val="24"/>
      <w:szCs w:val="22"/>
      <w:lang w:val="en-US" w:eastAsia="en-US"/>
    </w:rPr>
  </w:style>
  <w:style w:type="table" w:customStyle="1" w:styleId="TabellemithellemGitternetz1">
    <w:name w:val="Tabelle mit hellem Gitternetz1"/>
    <w:basedOn w:val="TableNormal"/>
    <w:uiPriority w:val="40"/>
    <w:rsid w:val="001D31C6"/>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lleSchattierung1">
    <w:name w:val="Helle Schattierung1"/>
    <w:basedOn w:val="TableNormal"/>
    <w:uiPriority w:val="60"/>
    <w:rsid w:val="001D31C6"/>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rschrift11">
    <w:name w:val="Überschrift 11"/>
    <w:basedOn w:val="Normal"/>
    <w:qFormat/>
    <w:rsid w:val="001B6FCE"/>
    <w:pPr>
      <w:spacing w:after="200"/>
      <w:contextualSpacing/>
      <w:jc w:val="both"/>
    </w:pPr>
    <w:rPr>
      <w:rFonts w:ascii="Times New Roman" w:eastAsiaTheme="minorHAnsi" w:hAnsi="Times New Roman"/>
      <w:b/>
      <w:szCs w:val="26"/>
      <w:lang w:val="en-US" w:eastAsia="en-US"/>
    </w:rPr>
  </w:style>
  <w:style w:type="paragraph" w:customStyle="1" w:styleId="2ndparagraph">
    <w:name w:val="2nd paragraph"/>
    <w:basedOn w:val="Normal"/>
    <w:qFormat/>
    <w:rsid w:val="004450D3"/>
    <w:pPr>
      <w:spacing w:line="300" w:lineRule="exact"/>
      <w:ind w:firstLine="284"/>
      <w:contextualSpacing/>
      <w:jc w:val="both"/>
    </w:pPr>
    <w:rPr>
      <w:rFonts w:ascii="Times New Roman" w:eastAsiaTheme="minorHAnsi" w:hAnsi="Times New Roman"/>
      <w:sz w:val="26"/>
      <w:szCs w:val="24"/>
      <w:lang w:eastAsia="en-US"/>
    </w:rPr>
  </w:style>
  <w:style w:type="paragraph" w:customStyle="1" w:styleId="berschrift21">
    <w:name w:val="Überschrift 21"/>
    <w:basedOn w:val="berschrift11"/>
    <w:qFormat/>
    <w:rsid w:val="001B6FCE"/>
    <w:rPr>
      <w:b w:val="0"/>
    </w:rPr>
  </w:style>
  <w:style w:type="paragraph" w:customStyle="1" w:styleId="FigTab">
    <w:name w:val="Fig Tab"/>
    <w:basedOn w:val="Default"/>
    <w:rsid w:val="001B6FCE"/>
    <w:rPr>
      <w:rFonts w:eastAsiaTheme="minorHAnsi"/>
      <w:lang w:val="en-US" w:eastAsia="en-US"/>
    </w:rPr>
  </w:style>
  <w:style w:type="paragraph" w:customStyle="1" w:styleId="Citationnumbers">
    <w:name w:val="Citation_numbers"/>
    <w:basedOn w:val="Default"/>
    <w:qFormat/>
    <w:rsid w:val="00A23463"/>
    <w:pPr>
      <w:spacing w:before="120" w:after="120"/>
      <w:jc w:val="both"/>
    </w:pPr>
    <w:rPr>
      <w:rFonts w:eastAsiaTheme="minorHAnsi"/>
      <w:lang w:val="en-US" w:eastAsia="en-US"/>
    </w:rPr>
  </w:style>
  <w:style w:type="paragraph" w:customStyle="1" w:styleId="Directcitation">
    <w:name w:val="Direct citation"/>
    <w:basedOn w:val="Citationnumbers"/>
    <w:qFormat/>
    <w:rsid w:val="00781AF8"/>
    <w:pPr>
      <w:ind w:left="708"/>
    </w:pPr>
    <w:rPr>
      <w:sz w:val="22"/>
    </w:rPr>
  </w:style>
  <w:style w:type="paragraph" w:customStyle="1" w:styleId="ExamplesTranslation">
    <w:name w:val="Examples Translation"/>
    <w:basedOn w:val="Examples"/>
    <w:rsid w:val="001C792F"/>
    <w:pPr>
      <w:numPr>
        <w:numId w:val="0"/>
      </w:numPr>
      <w:ind w:left="737"/>
    </w:pPr>
    <w:rPr>
      <w:sz w:val="24"/>
    </w:rPr>
  </w:style>
  <w:style w:type="paragraph" w:customStyle="1" w:styleId="Standard2">
    <w:name w:val="Standard+2"/>
    <w:basedOn w:val="Default"/>
    <w:next w:val="Default"/>
    <w:rsid w:val="002C644C"/>
    <w:pPr>
      <w:widowControl w:val="0"/>
      <w:suppressAutoHyphens/>
      <w:autoSpaceDN/>
      <w:adjustRightInd/>
    </w:pPr>
    <w:rPr>
      <w:rFonts w:eastAsia="Andale Sans UI" w:cs="Tahoma"/>
      <w:color w:val="auto"/>
      <w:kern w:val="1"/>
      <w:lang w:eastAsia="fa-IR" w:bidi="fa-IR"/>
    </w:rPr>
  </w:style>
  <w:style w:type="character" w:customStyle="1" w:styleId="a-size-large">
    <w:name w:val="a-size-large"/>
    <w:basedOn w:val="DefaultParagraphFont"/>
    <w:rsid w:val="002C644C"/>
  </w:style>
  <w:style w:type="paragraph" w:customStyle="1" w:styleId="CitaviLiteraturverzeichnis">
    <w:name w:val="Citavi Literaturverzeichnis"/>
    <w:basedOn w:val="Normal"/>
    <w:rsid w:val="002C644C"/>
    <w:pPr>
      <w:spacing w:after="120"/>
    </w:pPr>
    <w:rPr>
      <w:rFonts w:ascii="Segoe UI" w:eastAsia="Segoe UI" w:hAnsi="Segoe UI" w:cs="Segoe UI"/>
      <w:sz w:val="18"/>
      <w:szCs w:val="18"/>
      <w:lang w:val="de-DE"/>
    </w:rPr>
  </w:style>
  <w:style w:type="character" w:styleId="HTMLCite">
    <w:name w:val="HTML Cite"/>
    <w:basedOn w:val="DefaultParagraphFont"/>
    <w:uiPriority w:val="99"/>
    <w:semiHidden/>
    <w:unhideWhenUsed/>
    <w:rsid w:val="002C644C"/>
    <w:rPr>
      <w:i/>
      <w:iCs/>
    </w:rPr>
  </w:style>
  <w:style w:type="character" w:customStyle="1" w:styleId="apple-converted-space">
    <w:name w:val="apple-converted-space"/>
    <w:basedOn w:val="DefaultParagraphFont"/>
    <w:rsid w:val="002C644C"/>
  </w:style>
  <w:style w:type="paragraph" w:customStyle="1" w:styleId="ExamplesBulletpoints">
    <w:name w:val="Examples Bulletpoints"/>
    <w:basedOn w:val="Normal"/>
    <w:qFormat/>
    <w:rsid w:val="00F94801"/>
    <w:pPr>
      <w:numPr>
        <w:numId w:val="4"/>
      </w:numPr>
      <w:suppressAutoHyphens/>
      <w:jc w:val="both"/>
    </w:pPr>
    <w:rPr>
      <w:rFonts w:ascii="Times New Roman" w:hAnsi="Times New Roman"/>
      <w:sz w:val="26"/>
      <w:szCs w:val="26"/>
    </w:rPr>
  </w:style>
  <w:style w:type="paragraph" w:customStyle="1" w:styleId="ExamplesArrow">
    <w:name w:val="Examples Arrow"/>
    <w:basedOn w:val="Normal"/>
    <w:qFormat/>
    <w:rsid w:val="0020044A"/>
    <w:pPr>
      <w:numPr>
        <w:numId w:val="3"/>
      </w:numPr>
      <w:suppressAutoHyphens/>
      <w:spacing w:before="120" w:after="120"/>
      <w:ind w:left="284" w:hanging="284"/>
      <w:contextualSpacing/>
      <w:jc w:val="both"/>
    </w:pPr>
    <w:rPr>
      <w:rFonts w:ascii="Times New Roman" w:hAnsi="Times New Roman"/>
      <w:szCs w:val="26"/>
    </w:rPr>
  </w:style>
  <w:style w:type="paragraph" w:styleId="TOCHeading">
    <w:name w:val="TOC Heading"/>
    <w:basedOn w:val="Heading1"/>
    <w:next w:val="Normal"/>
    <w:uiPriority w:val="39"/>
    <w:unhideWhenUsed/>
    <w:qFormat/>
    <w:rsid w:val="0056448C"/>
    <w:pPr>
      <w:pageBreakBefore w:val="0"/>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lang w:val="de-DE" w:eastAsia="en-US"/>
    </w:rPr>
  </w:style>
  <w:style w:type="paragraph" w:styleId="TOC1">
    <w:name w:val="toc 1"/>
    <w:basedOn w:val="Normal"/>
    <w:next w:val="Normal"/>
    <w:autoRedefine/>
    <w:uiPriority w:val="39"/>
    <w:unhideWhenUsed/>
    <w:qFormat/>
    <w:rsid w:val="0056448C"/>
    <w:pPr>
      <w:spacing w:after="100"/>
    </w:pPr>
  </w:style>
  <w:style w:type="paragraph" w:styleId="TOC2">
    <w:name w:val="toc 2"/>
    <w:basedOn w:val="Normal"/>
    <w:next w:val="Normal"/>
    <w:autoRedefine/>
    <w:uiPriority w:val="39"/>
    <w:unhideWhenUsed/>
    <w:qFormat/>
    <w:rsid w:val="00FD71AB"/>
    <w:pPr>
      <w:tabs>
        <w:tab w:val="right" w:leader="dot" w:pos="8495"/>
      </w:tabs>
      <w:spacing w:after="100"/>
      <w:ind w:left="426"/>
    </w:pPr>
  </w:style>
  <w:style w:type="paragraph" w:styleId="TOC3">
    <w:name w:val="toc 3"/>
    <w:basedOn w:val="Normal"/>
    <w:next w:val="Normal"/>
    <w:autoRedefine/>
    <w:uiPriority w:val="39"/>
    <w:unhideWhenUsed/>
    <w:qFormat/>
    <w:rsid w:val="0056448C"/>
    <w:pPr>
      <w:spacing w:after="100"/>
      <w:ind w:left="480"/>
    </w:pPr>
  </w:style>
  <w:style w:type="character" w:styleId="FootnoteReference">
    <w:name w:val="footnote reference"/>
    <w:basedOn w:val="DefaultParagraphFont"/>
    <w:uiPriority w:val="99"/>
    <w:semiHidden/>
    <w:unhideWhenUsed/>
    <w:rsid w:val="0056448C"/>
    <w:rPr>
      <w:vertAlign w:val="superscript"/>
    </w:rPr>
  </w:style>
  <w:style w:type="paragraph" w:customStyle="1" w:styleId="REAL7bodyZ1">
    <w:name w:val="REAL7body_Z1"/>
    <w:basedOn w:val="REAL7body"/>
    <w:qFormat/>
    <w:rsid w:val="00EE5AA0"/>
    <w:pPr>
      <w:ind w:firstLine="0"/>
    </w:pPr>
    <w:rPr>
      <w:lang w:val="en-US"/>
    </w:rPr>
  </w:style>
  <w:style w:type="paragraph" w:customStyle="1" w:styleId="BeschriftungTableFigure">
    <w:name w:val="Beschriftung_Table_Figure"/>
    <w:basedOn w:val="Normal"/>
    <w:next w:val="1stParagraph"/>
    <w:qFormat/>
    <w:rsid w:val="00992902"/>
    <w:pPr>
      <w:tabs>
        <w:tab w:val="left" w:pos="964"/>
        <w:tab w:val="left" w:pos="1134"/>
      </w:tabs>
      <w:spacing w:before="120" w:after="120"/>
      <w:ind w:left="964" w:hanging="964"/>
      <w:jc w:val="both"/>
    </w:pPr>
    <w:rPr>
      <w:rFonts w:ascii="Times New Roman" w:eastAsiaTheme="minorHAnsi" w:hAnsi="Times New Roman" w:cstheme="minorBidi"/>
      <w:szCs w:val="22"/>
      <w:lang w:val="de-DE" w:eastAsia="tr-TR"/>
    </w:rPr>
  </w:style>
  <w:style w:type="character" w:customStyle="1" w:styleId="reference-text">
    <w:name w:val="reference-text"/>
    <w:basedOn w:val="DefaultParagraphFont"/>
    <w:rsid w:val="000903AA"/>
  </w:style>
  <w:style w:type="paragraph" w:customStyle="1" w:styleId="Bild">
    <w:name w:val="Bild"/>
    <w:link w:val="BildZchn"/>
    <w:qFormat/>
    <w:rsid w:val="000A16EE"/>
    <w:pPr>
      <w:framePr w:wrap="notBeside" w:vAnchor="text" w:hAnchor="text" w:y="1"/>
      <w:spacing w:before="120"/>
    </w:pPr>
    <w:rPr>
      <w:rFonts w:ascii="Times New Roman" w:hAnsi="Times New Roman"/>
      <w:sz w:val="26"/>
      <w:lang w:val="en-US"/>
    </w:rPr>
  </w:style>
  <w:style w:type="character" w:customStyle="1" w:styleId="BildZchn">
    <w:name w:val="Bild Zchn"/>
    <w:basedOn w:val="1stParagraphZchn"/>
    <w:link w:val="Bild"/>
    <w:rsid w:val="000A16EE"/>
    <w:rPr>
      <w:rFonts w:ascii="Times New Roman" w:hAnsi="Times New Roman"/>
      <w:sz w:val="26"/>
      <w:lang w:val="en-US"/>
    </w:rPr>
  </w:style>
  <w:style w:type="character" w:customStyle="1" w:styleId="st">
    <w:name w:val="st"/>
    <w:basedOn w:val="DefaultParagraphFont"/>
    <w:rsid w:val="00845788"/>
  </w:style>
  <w:style w:type="character" w:customStyle="1" w:styleId="maintitle">
    <w:name w:val="maintitle"/>
    <w:basedOn w:val="DefaultParagraphFont"/>
    <w:rsid w:val="00D757D3"/>
  </w:style>
  <w:style w:type="character" w:customStyle="1" w:styleId="CharAttribute1">
    <w:name w:val="CharAttribute1"/>
    <w:rsid w:val="00D25D82"/>
    <w:rPr>
      <w:rFonts w:ascii="Times New Roman" w:eastAsia="Batang"/>
      <w:b/>
      <w:sz w:val="32"/>
    </w:rPr>
  </w:style>
  <w:style w:type="paragraph" w:customStyle="1" w:styleId="ParaAttribute2">
    <w:name w:val="ParaAttribute2"/>
    <w:rsid w:val="001021C0"/>
    <w:pPr>
      <w:widowControl w:val="0"/>
      <w:jc w:val="both"/>
    </w:pPr>
    <w:rPr>
      <w:rFonts w:ascii="Times New Roman" w:eastAsia="Batang" w:hAnsi="Times New Roman"/>
      <w:lang w:val="en-GB" w:eastAsia="en-GB"/>
    </w:rPr>
  </w:style>
  <w:style w:type="paragraph" w:customStyle="1" w:styleId="ParaAttribute7">
    <w:name w:val="ParaAttribute7"/>
    <w:rsid w:val="001021C0"/>
    <w:pPr>
      <w:jc w:val="both"/>
    </w:pPr>
    <w:rPr>
      <w:rFonts w:ascii="Times New Roman" w:eastAsia="Batang" w:hAnsi="Times New Roman"/>
      <w:lang w:val="en-GB" w:eastAsia="en-GB"/>
    </w:rPr>
  </w:style>
  <w:style w:type="character" w:customStyle="1" w:styleId="CharAttribute7">
    <w:name w:val="CharAttribute7"/>
    <w:rsid w:val="001021C0"/>
    <w:rPr>
      <w:rFonts w:ascii="Times New Roman" w:eastAsia="Batang"/>
    </w:rPr>
  </w:style>
  <w:style w:type="character" w:customStyle="1" w:styleId="CharAttribute8">
    <w:name w:val="CharAttribute8"/>
    <w:rsid w:val="001021C0"/>
    <w:rPr>
      <w:rFonts w:ascii="Times New Roman" w:eastAsia="Batang"/>
    </w:rPr>
  </w:style>
  <w:style w:type="character" w:customStyle="1" w:styleId="CharAttribute11">
    <w:name w:val="CharAttribute11"/>
    <w:rsid w:val="001021C0"/>
    <w:rPr>
      <w:rFonts w:ascii="Times New Roman" w:eastAsia="Batang"/>
      <w:b/>
      <w:sz w:val="24"/>
    </w:rPr>
  </w:style>
  <w:style w:type="character" w:customStyle="1" w:styleId="CharAttribute18">
    <w:name w:val="CharAttribute18"/>
    <w:rsid w:val="001021C0"/>
    <w:rPr>
      <w:rFonts w:ascii="Times New Roman" w:eastAsia="Times New Roman"/>
      <w:sz w:val="22"/>
    </w:rPr>
  </w:style>
  <w:style w:type="character" w:customStyle="1" w:styleId="CharAttribute13">
    <w:name w:val="CharAttribute13"/>
    <w:rsid w:val="007A3922"/>
    <w:rPr>
      <w:rFonts w:ascii="Times New Roman" w:eastAsia="Times New Roman"/>
      <w:b/>
      <w:sz w:val="22"/>
    </w:rPr>
  </w:style>
  <w:style w:type="paragraph" w:customStyle="1" w:styleId="ParaAttribute4">
    <w:name w:val="ParaAttribute4"/>
    <w:rsid w:val="00F00CA2"/>
    <w:pPr>
      <w:widowControl w:val="0"/>
      <w:jc w:val="both"/>
    </w:pPr>
    <w:rPr>
      <w:rFonts w:ascii="Times New Roman" w:eastAsia="Batang" w:hAnsi="Times New Roman"/>
      <w:lang w:val="en-GB" w:eastAsia="en-GB"/>
    </w:rPr>
  </w:style>
  <w:style w:type="character" w:customStyle="1" w:styleId="CharAttribute15">
    <w:name w:val="CharAttribute15"/>
    <w:rsid w:val="00F00CA2"/>
    <w:rPr>
      <w:rFonts w:ascii="Times New Roman" w:eastAsia="Batang"/>
      <w:sz w:val="22"/>
    </w:rPr>
  </w:style>
  <w:style w:type="character" w:customStyle="1" w:styleId="CharAttribute5">
    <w:name w:val="CharAttribute5"/>
    <w:rsid w:val="0050236F"/>
    <w:rPr>
      <w:rFonts w:ascii="Times New Roman" w:eastAsia="Batang"/>
      <w:b/>
    </w:rPr>
  </w:style>
  <w:style w:type="character" w:customStyle="1" w:styleId="CharAttribute46">
    <w:name w:val="CharAttribute46"/>
    <w:rsid w:val="0048665C"/>
    <w:rPr>
      <w:rFonts w:ascii="Calibri" w:eastAsia="Calibri"/>
      <w:sz w:val="22"/>
    </w:rPr>
  </w:style>
  <w:style w:type="table" w:customStyle="1" w:styleId="DefaultTable">
    <w:name w:val="Default Table"/>
    <w:rsid w:val="00C8704A"/>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3">
    <w:name w:val="ParaAttribute13"/>
    <w:rsid w:val="007B1F49"/>
    <w:pPr>
      <w:jc w:val="both"/>
    </w:pPr>
    <w:rPr>
      <w:rFonts w:ascii="Times New Roman" w:eastAsia="Batang" w:hAnsi="Times New Roman"/>
      <w:lang w:val="en-GB" w:eastAsia="en-GB"/>
    </w:rPr>
  </w:style>
  <w:style w:type="paragraph" w:customStyle="1" w:styleId="ParaAttribute15">
    <w:name w:val="ParaAttribute15"/>
    <w:rsid w:val="007B1F49"/>
    <w:pPr>
      <w:jc w:val="both"/>
    </w:pPr>
    <w:rPr>
      <w:rFonts w:ascii="Times New Roman" w:eastAsia="Batang" w:hAnsi="Times New Roman"/>
      <w:lang w:val="en-GB" w:eastAsia="en-GB"/>
    </w:rPr>
  </w:style>
  <w:style w:type="character" w:customStyle="1" w:styleId="CharAttribute9">
    <w:name w:val="CharAttribute9"/>
    <w:rsid w:val="00DC6818"/>
    <w:rPr>
      <w:rFonts w:ascii="Times New Roman" w:eastAsia="Times New Roman"/>
    </w:rPr>
  </w:style>
  <w:style w:type="paragraph" w:customStyle="1" w:styleId="ParaAttribute14">
    <w:name w:val="ParaAttribute14"/>
    <w:rsid w:val="00C65309"/>
    <w:pPr>
      <w:jc w:val="both"/>
    </w:pPr>
    <w:rPr>
      <w:rFonts w:ascii="Times New Roman" w:eastAsia="Batang" w:hAnsi="Times New Roman"/>
      <w:lang w:val="en-GB" w:eastAsia="en-GB"/>
    </w:rPr>
  </w:style>
  <w:style w:type="paragraph" w:customStyle="1" w:styleId="ParaAttribute16">
    <w:name w:val="ParaAttribute16"/>
    <w:rsid w:val="00C65309"/>
    <w:rPr>
      <w:rFonts w:ascii="Times New Roman" w:eastAsia="Batang" w:hAnsi="Times New Roman"/>
      <w:lang w:val="en-GB" w:eastAsia="en-GB"/>
    </w:rPr>
  </w:style>
  <w:style w:type="character" w:customStyle="1" w:styleId="CharAttribute35">
    <w:name w:val="CharAttribute35"/>
    <w:rsid w:val="00C65309"/>
    <w:rPr>
      <w:rFonts w:ascii="Times New Roman" w:eastAsia="Times New Roman"/>
      <w:b/>
      <w:sz w:val="28"/>
    </w:rPr>
  </w:style>
  <w:style w:type="character" w:customStyle="1" w:styleId="CharAttribute39">
    <w:name w:val="CharAttribute39"/>
    <w:rsid w:val="00C65309"/>
    <w:rPr>
      <w:rFonts w:ascii="Times New Roman" w:eastAsia="Times New Roman"/>
      <w:b/>
    </w:rPr>
  </w:style>
  <w:style w:type="table" w:customStyle="1" w:styleId="Tabellenraster1">
    <w:name w:val="Tabellenraster1"/>
    <w:basedOn w:val="TableNormal"/>
    <w:next w:val="TableGrid"/>
    <w:uiPriority w:val="59"/>
    <w:rsid w:val="0034729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30005"/>
    <w:pPr>
      <w:numPr>
        <w:ilvl w:val="1"/>
      </w:numPr>
      <w:spacing w:after="200" w:line="276" w:lineRule="auto"/>
    </w:pPr>
    <w:rPr>
      <w:rFonts w:ascii="Cambria" w:hAnsi="Cambria"/>
      <w:i/>
      <w:iCs/>
      <w:color w:val="4F81BD"/>
      <w:spacing w:val="15"/>
      <w:szCs w:val="24"/>
      <w:lang w:val="en-US" w:eastAsia="en-US"/>
    </w:rPr>
  </w:style>
  <w:style w:type="character" w:customStyle="1" w:styleId="SubtitleChar">
    <w:name w:val="Subtitle Char"/>
    <w:basedOn w:val="DefaultParagraphFont"/>
    <w:link w:val="Subtitle"/>
    <w:uiPriority w:val="11"/>
    <w:rsid w:val="00A30005"/>
    <w:rPr>
      <w:rFonts w:ascii="Cambria" w:hAnsi="Cambria"/>
      <w:i/>
      <w:iCs/>
      <w:color w:val="4F81BD"/>
      <w:spacing w:val="15"/>
      <w:sz w:val="24"/>
      <w:szCs w:val="24"/>
      <w:lang w:val="en-US" w:eastAsia="en-US"/>
    </w:rPr>
  </w:style>
  <w:style w:type="character" w:customStyle="1" w:styleId="author">
    <w:name w:val="author"/>
    <w:basedOn w:val="DefaultParagraphFont"/>
    <w:rsid w:val="00A528A3"/>
  </w:style>
  <w:style w:type="paragraph" w:customStyle="1" w:styleId="NJAS-ekakappale">
    <w:name w:val="NJAS - eka kappale"/>
    <w:basedOn w:val="Default"/>
    <w:next w:val="Default"/>
    <w:uiPriority w:val="99"/>
    <w:rsid w:val="00455C0D"/>
    <w:rPr>
      <w:color w:val="auto"/>
      <w:lang w:val="en-US" w:eastAsia="en-US"/>
    </w:rPr>
  </w:style>
  <w:style w:type="paragraph" w:customStyle="1" w:styleId="Normaali">
    <w:name w:val="Normaali"/>
    <w:basedOn w:val="Default"/>
    <w:next w:val="Default"/>
    <w:uiPriority w:val="99"/>
    <w:rsid w:val="00455C0D"/>
    <w:rPr>
      <w:color w:val="auto"/>
      <w:lang w:val="en-US" w:eastAsia="en-US"/>
    </w:rPr>
  </w:style>
  <w:style w:type="character" w:customStyle="1" w:styleId="referencetext">
    <w:name w:val="referencetext"/>
    <w:basedOn w:val="DefaultParagraphFont"/>
    <w:rsid w:val="009D52E9"/>
  </w:style>
  <w:style w:type="paragraph" w:customStyle="1" w:styleId="NJAS-teksti">
    <w:name w:val="NJAS-teksti"/>
    <w:basedOn w:val="Default"/>
    <w:next w:val="Default"/>
    <w:uiPriority w:val="99"/>
    <w:rsid w:val="00CE253A"/>
    <w:rPr>
      <w:color w:val="auto"/>
      <w:lang w:val="en-US" w:eastAsia="en-US"/>
    </w:rPr>
  </w:style>
  <w:style w:type="character" w:customStyle="1" w:styleId="Alaviitteenviite">
    <w:name w:val="Alaviitteen viite"/>
    <w:uiPriority w:val="99"/>
    <w:rsid w:val="00CE253A"/>
    <w:rPr>
      <w:b/>
      <w:bCs/>
      <w:i/>
      <w:iCs/>
      <w:color w:val="000000"/>
      <w:sz w:val="20"/>
      <w:szCs w:val="20"/>
    </w:rPr>
  </w:style>
  <w:style w:type="paragraph" w:styleId="BodyTextFirstIndent2">
    <w:name w:val="Body Text First Indent 2"/>
    <w:basedOn w:val="BodyTextIndent"/>
    <w:link w:val="BodyTextFirstIndent2Char"/>
    <w:uiPriority w:val="99"/>
    <w:semiHidden/>
    <w:unhideWhenUsed/>
    <w:rsid w:val="00637F23"/>
    <w:pPr>
      <w:ind w:left="360" w:firstLine="360"/>
      <w:jc w:val="left"/>
    </w:pPr>
    <w:rPr>
      <w:rFonts w:ascii="Times" w:eastAsia="Times New Roman" w:hAnsi="Times"/>
      <w:lang w:val="en-GB" w:eastAsia="de-DE"/>
    </w:rPr>
  </w:style>
  <w:style w:type="character" w:customStyle="1" w:styleId="BodyTextFirstIndent2Char">
    <w:name w:val="Body Text First Indent 2 Char"/>
    <w:basedOn w:val="BodyTextIndentChar"/>
    <w:link w:val="BodyTextFirstIndent2"/>
    <w:uiPriority w:val="99"/>
    <w:semiHidden/>
    <w:rsid w:val="00637F23"/>
    <w:rPr>
      <w:rFonts w:ascii="Arial" w:eastAsia="Times" w:hAnsi="Arial"/>
      <w:sz w:val="24"/>
      <w:lang w:val="en-GB" w:eastAsia="it-IT"/>
    </w:rPr>
  </w:style>
  <w:style w:type="character" w:customStyle="1" w:styleId="hps">
    <w:name w:val="hps"/>
    <w:basedOn w:val="DefaultParagraphFont"/>
    <w:rsid w:val="00375C2F"/>
  </w:style>
  <w:style w:type="character" w:customStyle="1" w:styleId="style7">
    <w:name w:val="style_7"/>
    <w:basedOn w:val="DefaultParagraphFont"/>
    <w:rsid w:val="00A42C5B"/>
  </w:style>
  <w:style w:type="paragraph" w:customStyle="1" w:styleId="yiv8950707294xmsonormal">
    <w:name w:val="yiv8950707294x_msonormal"/>
    <w:basedOn w:val="Normal"/>
    <w:rsid w:val="000A20CE"/>
    <w:pPr>
      <w:spacing w:before="100" w:beforeAutospacing="1" w:after="100" w:afterAutospacing="1"/>
    </w:pPr>
    <w:rPr>
      <w:rFonts w:ascii="Times New Roman" w:hAnsi="Times New Roman"/>
      <w:szCs w:val="24"/>
      <w:lang w:val="fr-FR" w:eastAsia="fr-FR"/>
    </w:rPr>
  </w:style>
  <w:style w:type="character" w:styleId="Strong">
    <w:name w:val="Strong"/>
    <w:basedOn w:val="DefaultParagraphFont"/>
    <w:uiPriority w:val="22"/>
    <w:qFormat/>
    <w:rsid w:val="002B7862"/>
    <w:rPr>
      <w:b/>
      <w:bCs/>
    </w:rPr>
  </w:style>
  <w:style w:type="paragraph" w:customStyle="1" w:styleId="Paragraphindented">
    <w:name w:val="Paragraph indented"/>
    <w:basedOn w:val="Normal"/>
    <w:link w:val="ParagraphindentedZchn"/>
    <w:qFormat/>
    <w:rsid w:val="0019267A"/>
    <w:pPr>
      <w:suppressAutoHyphens/>
      <w:spacing w:line="300" w:lineRule="exact"/>
      <w:jc w:val="both"/>
    </w:pPr>
    <w:rPr>
      <w:rFonts w:ascii="Times New Roman" w:hAnsi="Times New Roman"/>
      <w:sz w:val="26"/>
      <w:lang w:val="en-US"/>
    </w:rPr>
  </w:style>
  <w:style w:type="character" w:customStyle="1" w:styleId="ParagraphindentedZchn">
    <w:name w:val="Paragraph indented Zchn"/>
    <w:basedOn w:val="DefaultParagraphFont"/>
    <w:link w:val="Paragraphindented"/>
    <w:rsid w:val="0019267A"/>
    <w:rPr>
      <w:rFonts w:ascii="Times New Roman" w:hAnsi="Times New Roman"/>
      <w:sz w:val="26"/>
      <w:lang w:val="en-US"/>
    </w:rPr>
  </w:style>
  <w:style w:type="character" w:customStyle="1" w:styleId="popupsrc">
    <w:name w:val="popupsrc"/>
    <w:basedOn w:val="DefaultParagraphFont"/>
    <w:rsid w:val="0054764B"/>
  </w:style>
  <w:style w:type="character" w:customStyle="1" w:styleId="fn">
    <w:name w:val="fn"/>
    <w:basedOn w:val="DefaultParagraphFont"/>
    <w:rsid w:val="00494F47"/>
  </w:style>
  <w:style w:type="character" w:customStyle="1" w:styleId="Untertitel1">
    <w:name w:val="Untertitel1"/>
    <w:basedOn w:val="DefaultParagraphFont"/>
    <w:rsid w:val="00494F47"/>
  </w:style>
  <w:style w:type="paragraph" w:styleId="Quote">
    <w:name w:val="Quote"/>
    <w:basedOn w:val="Normal"/>
    <w:next w:val="Normal"/>
    <w:link w:val="QuoteChar"/>
    <w:uiPriority w:val="29"/>
    <w:qFormat/>
    <w:rsid w:val="008902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0288"/>
    <w:rPr>
      <w:i/>
      <w:iCs/>
      <w:color w:val="404040" w:themeColor="text1" w:themeTint="BF"/>
      <w:sz w:val="24"/>
      <w:lang w:val="en-GB"/>
    </w:rPr>
  </w:style>
  <w:style w:type="paragraph" w:styleId="IntenseQuote">
    <w:name w:val="Intense Quote"/>
    <w:basedOn w:val="Normal"/>
    <w:next w:val="Normal"/>
    <w:link w:val="IntenseQuoteChar"/>
    <w:uiPriority w:val="30"/>
    <w:qFormat/>
    <w:rsid w:val="008902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90288"/>
    <w:rPr>
      <w:i/>
      <w:iCs/>
      <w:color w:val="4F81BD" w:themeColor="accent1"/>
      <w:sz w:val="24"/>
      <w:lang w:val="en-GB"/>
    </w:rPr>
  </w:style>
  <w:style w:type="paragraph" w:customStyle="1" w:styleId="Abstract0">
    <w:name w:val="Abstract"/>
    <w:basedOn w:val="Normal"/>
    <w:qFormat/>
    <w:rsid w:val="00890288"/>
    <w:pPr>
      <w:spacing w:after="200"/>
      <w:contextualSpacing/>
      <w:jc w:val="both"/>
    </w:pPr>
    <w:rPr>
      <w:rFonts w:ascii="Times New Roman" w:eastAsiaTheme="minorHAnsi" w:hAnsi="Times New Roman"/>
      <w:szCs w:val="24"/>
      <w:lang w:val="en-US" w:eastAsia="en-US"/>
    </w:rPr>
  </w:style>
  <w:style w:type="table" w:customStyle="1" w:styleId="EinfacheTabelle21">
    <w:name w:val="Einfache Tabelle 21"/>
    <w:basedOn w:val="TableNormal"/>
    <w:uiPriority w:val="42"/>
    <w:rsid w:val="008E26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temmeta">
    <w:name w:val="item__meta"/>
    <w:basedOn w:val="DefaultParagraphFont"/>
    <w:rsid w:val="00F51308"/>
  </w:style>
  <w:style w:type="character" w:customStyle="1" w:styleId="breadcrumbsubjects">
    <w:name w:val="breadcrumb_subjects"/>
    <w:basedOn w:val="DefaultParagraphFont"/>
    <w:rsid w:val="001437BB"/>
  </w:style>
  <w:style w:type="character" w:customStyle="1" w:styleId="volume-value">
    <w:name w:val="volume-value"/>
    <w:basedOn w:val="DefaultParagraphFont"/>
    <w:rsid w:val="001437BB"/>
  </w:style>
  <w:style w:type="character" w:customStyle="1" w:styleId="vol-issue-comma">
    <w:name w:val="vol-issue-comma"/>
    <w:basedOn w:val="DefaultParagraphFont"/>
    <w:rsid w:val="001437BB"/>
  </w:style>
  <w:style w:type="character" w:customStyle="1" w:styleId="issue-value">
    <w:name w:val="issue-value"/>
    <w:basedOn w:val="DefaultParagraphFont"/>
    <w:rsid w:val="001437BB"/>
  </w:style>
  <w:style w:type="character" w:customStyle="1" w:styleId="slug-pages">
    <w:name w:val="slug-pages"/>
    <w:basedOn w:val="DefaultParagraphFont"/>
    <w:rsid w:val="001437BB"/>
  </w:style>
  <w:style w:type="character" w:customStyle="1" w:styleId="NoSpacingChar">
    <w:name w:val="No Spacing Char"/>
    <w:aliases w:val="Text Char"/>
    <w:basedOn w:val="DefaultParagraphFont"/>
    <w:link w:val="NoSpacing"/>
    <w:uiPriority w:val="1"/>
    <w:rsid w:val="00694E5E"/>
    <w:rPr>
      <w:rFonts w:ascii="Times New Roman" w:eastAsiaTheme="minorHAnsi" w:hAnsi="Times New Roman" w:cstheme="minorBidi"/>
      <w:sz w:val="24"/>
      <w:szCs w:val="22"/>
      <w:lang w:val="en-US" w:eastAsia="en-US"/>
    </w:rPr>
  </w:style>
  <w:style w:type="paragraph" w:customStyle="1" w:styleId="KeinLeerraum1">
    <w:name w:val="Kein Leerraum1"/>
    <w:qFormat/>
    <w:rsid w:val="00297491"/>
    <w:rPr>
      <w:rFonts w:ascii="Times New Roman" w:hAnsi="Times New Roman"/>
      <w:sz w:val="24"/>
      <w:szCs w:val="24"/>
      <w:lang w:val="en-US" w:eastAsia="en-US"/>
    </w:rPr>
  </w:style>
  <w:style w:type="table" w:customStyle="1" w:styleId="TableGrid1">
    <w:name w:val="Table Grid1"/>
    <w:basedOn w:val="TableNormal"/>
    <w:next w:val="TableGrid"/>
    <w:uiPriority w:val="59"/>
    <w:rsid w:val="005937D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37D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cetname">
    <w:name w:val="facetname"/>
    <w:basedOn w:val="DefaultParagraphFont"/>
    <w:rsid w:val="00CD2787"/>
  </w:style>
  <w:style w:type="character" w:customStyle="1" w:styleId="topiclist">
    <w:name w:val="topiclist"/>
    <w:basedOn w:val="DefaultParagraphFont"/>
    <w:rsid w:val="00CD2787"/>
  </w:style>
  <w:style w:type="paragraph" w:customStyle="1" w:styleId="BibliotexteTextes">
    <w:name w:val="Biblio texte (Textes)"/>
    <w:basedOn w:val="Normal"/>
    <w:next w:val="Normal"/>
    <w:uiPriority w:val="99"/>
    <w:rsid w:val="002F1CDF"/>
    <w:pPr>
      <w:widowControl w:val="0"/>
      <w:suppressAutoHyphens/>
      <w:autoSpaceDE w:val="0"/>
      <w:autoSpaceDN w:val="0"/>
      <w:adjustRightInd w:val="0"/>
      <w:spacing w:line="288" w:lineRule="auto"/>
      <w:ind w:left="283" w:hanging="283"/>
      <w:jc w:val="both"/>
      <w:textAlignment w:val="baseline"/>
    </w:pPr>
    <w:rPr>
      <w:rFonts w:ascii="TimesNewRomanPSMT" w:eastAsiaTheme="minorEastAsia" w:hAnsi="TimesNewRomanPSMT" w:cs="TimesNewRomanPSMT"/>
      <w:color w:val="000000"/>
      <w:sz w:val="22"/>
      <w:szCs w:val="22"/>
      <w:lang w:val="fr-FR"/>
    </w:rPr>
  </w:style>
  <w:style w:type="character" w:customStyle="1" w:styleId="romaintimesnewroman11">
    <w:name w:val="romain (times new roman 11)"/>
    <w:uiPriority w:val="99"/>
    <w:rsid w:val="002F1CDF"/>
    <w:rPr>
      <w:rFonts w:ascii="TimesNewRomanPSMT" w:hAnsi="TimesNewRomanPSMT"/>
      <w:spacing w:val="0"/>
      <w:sz w:val="22"/>
      <w:vertAlign w:val="baseline"/>
    </w:rPr>
  </w:style>
  <w:style w:type="character" w:customStyle="1" w:styleId="italiquetimesnewroman11">
    <w:name w:val="italique (times new roman 11)"/>
    <w:basedOn w:val="romaintimesnewroman11"/>
    <w:uiPriority w:val="99"/>
    <w:rsid w:val="002F1CDF"/>
    <w:rPr>
      <w:rFonts w:ascii="TimesNewRomanPS-ItalicMT" w:hAnsi="TimesNewRomanPS-ItalicMT" w:cs="TimesNewRomanPS-ItalicMT"/>
      <w:i/>
      <w:iCs/>
      <w:spacing w:val="0"/>
      <w:sz w:val="22"/>
      <w:szCs w:val="22"/>
      <w:vertAlign w:val="baseline"/>
    </w:rPr>
  </w:style>
  <w:style w:type="paragraph" w:styleId="Title">
    <w:name w:val="Title"/>
    <w:basedOn w:val="Normal"/>
    <w:next w:val="Normal"/>
    <w:link w:val="TitleChar"/>
    <w:uiPriority w:val="10"/>
    <w:qFormat/>
    <w:rsid w:val="00D16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62CA"/>
    <w:rPr>
      <w:rFonts w:asciiTheme="majorHAnsi" w:eastAsiaTheme="majorEastAsia" w:hAnsiTheme="majorHAnsi" w:cstheme="majorBidi"/>
      <w:color w:val="17365D" w:themeColor="text2" w:themeShade="BF"/>
      <w:spacing w:val="5"/>
      <w:kern w:val="28"/>
      <w:sz w:val="52"/>
      <w:szCs w:val="52"/>
      <w:lang w:val="en-GB"/>
    </w:rPr>
  </w:style>
  <w:style w:type="character" w:customStyle="1" w:styleId="underline">
    <w:name w:val="underline"/>
    <w:basedOn w:val="DefaultParagraphFont"/>
    <w:rsid w:val="007F4912"/>
  </w:style>
  <w:style w:type="character" w:customStyle="1" w:styleId="personname">
    <w:name w:val="person_name"/>
    <w:basedOn w:val="DefaultParagraphFont"/>
    <w:rsid w:val="002718F1"/>
  </w:style>
  <w:style w:type="character" w:styleId="PlaceholderText">
    <w:name w:val="Placeholder Text"/>
    <w:basedOn w:val="DefaultParagraphFont"/>
    <w:uiPriority w:val="99"/>
    <w:semiHidden/>
    <w:rsid w:val="002065A1"/>
    <w:rPr>
      <w:color w:val="808080"/>
    </w:rPr>
  </w:style>
  <w:style w:type="paragraph" w:styleId="TOC4">
    <w:name w:val="toc 4"/>
    <w:basedOn w:val="Normal"/>
    <w:next w:val="Normal"/>
    <w:autoRedefine/>
    <w:uiPriority w:val="39"/>
    <w:unhideWhenUsed/>
    <w:rsid w:val="00FD71AB"/>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FD71AB"/>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FD71AB"/>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FD71AB"/>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FD71AB"/>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FD71AB"/>
    <w:pPr>
      <w:spacing w:after="100" w:line="276"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1819">
      <w:bodyDiv w:val="1"/>
      <w:marLeft w:val="0"/>
      <w:marRight w:val="0"/>
      <w:marTop w:val="0"/>
      <w:marBottom w:val="0"/>
      <w:divBdr>
        <w:top w:val="none" w:sz="0" w:space="0" w:color="auto"/>
        <w:left w:val="none" w:sz="0" w:space="0" w:color="auto"/>
        <w:bottom w:val="none" w:sz="0" w:space="0" w:color="auto"/>
        <w:right w:val="none" w:sz="0" w:space="0" w:color="auto"/>
      </w:divBdr>
    </w:div>
    <w:div w:id="20055829">
      <w:bodyDiv w:val="1"/>
      <w:marLeft w:val="0"/>
      <w:marRight w:val="0"/>
      <w:marTop w:val="0"/>
      <w:marBottom w:val="0"/>
      <w:divBdr>
        <w:top w:val="none" w:sz="0" w:space="0" w:color="auto"/>
        <w:left w:val="none" w:sz="0" w:space="0" w:color="auto"/>
        <w:bottom w:val="none" w:sz="0" w:space="0" w:color="auto"/>
        <w:right w:val="none" w:sz="0" w:space="0" w:color="auto"/>
      </w:divBdr>
    </w:div>
    <w:div w:id="24060982">
      <w:bodyDiv w:val="1"/>
      <w:marLeft w:val="0"/>
      <w:marRight w:val="0"/>
      <w:marTop w:val="0"/>
      <w:marBottom w:val="0"/>
      <w:divBdr>
        <w:top w:val="none" w:sz="0" w:space="0" w:color="auto"/>
        <w:left w:val="none" w:sz="0" w:space="0" w:color="auto"/>
        <w:bottom w:val="none" w:sz="0" w:space="0" w:color="auto"/>
        <w:right w:val="none" w:sz="0" w:space="0" w:color="auto"/>
      </w:divBdr>
    </w:div>
    <w:div w:id="28532150">
      <w:bodyDiv w:val="1"/>
      <w:marLeft w:val="0"/>
      <w:marRight w:val="0"/>
      <w:marTop w:val="0"/>
      <w:marBottom w:val="0"/>
      <w:divBdr>
        <w:top w:val="none" w:sz="0" w:space="0" w:color="auto"/>
        <w:left w:val="none" w:sz="0" w:space="0" w:color="auto"/>
        <w:bottom w:val="none" w:sz="0" w:space="0" w:color="auto"/>
        <w:right w:val="none" w:sz="0" w:space="0" w:color="auto"/>
      </w:divBdr>
    </w:div>
    <w:div w:id="32467876">
      <w:bodyDiv w:val="1"/>
      <w:marLeft w:val="0"/>
      <w:marRight w:val="0"/>
      <w:marTop w:val="0"/>
      <w:marBottom w:val="0"/>
      <w:divBdr>
        <w:top w:val="none" w:sz="0" w:space="0" w:color="auto"/>
        <w:left w:val="none" w:sz="0" w:space="0" w:color="auto"/>
        <w:bottom w:val="none" w:sz="0" w:space="0" w:color="auto"/>
        <w:right w:val="none" w:sz="0" w:space="0" w:color="auto"/>
      </w:divBdr>
    </w:div>
    <w:div w:id="47732615">
      <w:bodyDiv w:val="1"/>
      <w:marLeft w:val="0"/>
      <w:marRight w:val="0"/>
      <w:marTop w:val="0"/>
      <w:marBottom w:val="0"/>
      <w:divBdr>
        <w:top w:val="none" w:sz="0" w:space="0" w:color="auto"/>
        <w:left w:val="none" w:sz="0" w:space="0" w:color="auto"/>
        <w:bottom w:val="none" w:sz="0" w:space="0" w:color="auto"/>
        <w:right w:val="none" w:sz="0" w:space="0" w:color="auto"/>
      </w:divBdr>
    </w:div>
    <w:div w:id="69425491">
      <w:bodyDiv w:val="1"/>
      <w:marLeft w:val="0"/>
      <w:marRight w:val="0"/>
      <w:marTop w:val="0"/>
      <w:marBottom w:val="0"/>
      <w:divBdr>
        <w:top w:val="none" w:sz="0" w:space="0" w:color="auto"/>
        <w:left w:val="none" w:sz="0" w:space="0" w:color="auto"/>
        <w:bottom w:val="none" w:sz="0" w:space="0" w:color="auto"/>
        <w:right w:val="none" w:sz="0" w:space="0" w:color="auto"/>
      </w:divBdr>
    </w:div>
    <w:div w:id="80806382">
      <w:bodyDiv w:val="1"/>
      <w:marLeft w:val="0"/>
      <w:marRight w:val="0"/>
      <w:marTop w:val="0"/>
      <w:marBottom w:val="0"/>
      <w:divBdr>
        <w:top w:val="none" w:sz="0" w:space="0" w:color="auto"/>
        <w:left w:val="none" w:sz="0" w:space="0" w:color="auto"/>
        <w:bottom w:val="none" w:sz="0" w:space="0" w:color="auto"/>
        <w:right w:val="none" w:sz="0" w:space="0" w:color="auto"/>
      </w:divBdr>
    </w:div>
    <w:div w:id="99029878">
      <w:bodyDiv w:val="1"/>
      <w:marLeft w:val="0"/>
      <w:marRight w:val="0"/>
      <w:marTop w:val="0"/>
      <w:marBottom w:val="0"/>
      <w:divBdr>
        <w:top w:val="none" w:sz="0" w:space="0" w:color="auto"/>
        <w:left w:val="none" w:sz="0" w:space="0" w:color="auto"/>
        <w:bottom w:val="none" w:sz="0" w:space="0" w:color="auto"/>
        <w:right w:val="none" w:sz="0" w:space="0" w:color="auto"/>
      </w:divBdr>
    </w:div>
    <w:div w:id="131800657">
      <w:bodyDiv w:val="1"/>
      <w:marLeft w:val="0"/>
      <w:marRight w:val="0"/>
      <w:marTop w:val="0"/>
      <w:marBottom w:val="0"/>
      <w:divBdr>
        <w:top w:val="none" w:sz="0" w:space="0" w:color="auto"/>
        <w:left w:val="none" w:sz="0" w:space="0" w:color="auto"/>
        <w:bottom w:val="none" w:sz="0" w:space="0" w:color="auto"/>
        <w:right w:val="none" w:sz="0" w:space="0" w:color="auto"/>
      </w:divBdr>
    </w:div>
    <w:div w:id="136577048">
      <w:bodyDiv w:val="1"/>
      <w:marLeft w:val="0"/>
      <w:marRight w:val="0"/>
      <w:marTop w:val="0"/>
      <w:marBottom w:val="0"/>
      <w:divBdr>
        <w:top w:val="none" w:sz="0" w:space="0" w:color="auto"/>
        <w:left w:val="none" w:sz="0" w:space="0" w:color="auto"/>
        <w:bottom w:val="none" w:sz="0" w:space="0" w:color="auto"/>
        <w:right w:val="none" w:sz="0" w:space="0" w:color="auto"/>
      </w:divBdr>
    </w:div>
    <w:div w:id="162085304">
      <w:bodyDiv w:val="1"/>
      <w:marLeft w:val="0"/>
      <w:marRight w:val="0"/>
      <w:marTop w:val="0"/>
      <w:marBottom w:val="0"/>
      <w:divBdr>
        <w:top w:val="none" w:sz="0" w:space="0" w:color="auto"/>
        <w:left w:val="none" w:sz="0" w:space="0" w:color="auto"/>
        <w:bottom w:val="none" w:sz="0" w:space="0" w:color="auto"/>
        <w:right w:val="none" w:sz="0" w:space="0" w:color="auto"/>
      </w:divBdr>
    </w:div>
    <w:div w:id="164825209">
      <w:bodyDiv w:val="1"/>
      <w:marLeft w:val="0"/>
      <w:marRight w:val="0"/>
      <w:marTop w:val="0"/>
      <w:marBottom w:val="0"/>
      <w:divBdr>
        <w:top w:val="none" w:sz="0" w:space="0" w:color="auto"/>
        <w:left w:val="none" w:sz="0" w:space="0" w:color="auto"/>
        <w:bottom w:val="none" w:sz="0" w:space="0" w:color="auto"/>
        <w:right w:val="none" w:sz="0" w:space="0" w:color="auto"/>
      </w:divBdr>
    </w:div>
    <w:div w:id="175770004">
      <w:bodyDiv w:val="1"/>
      <w:marLeft w:val="0"/>
      <w:marRight w:val="0"/>
      <w:marTop w:val="0"/>
      <w:marBottom w:val="0"/>
      <w:divBdr>
        <w:top w:val="none" w:sz="0" w:space="0" w:color="auto"/>
        <w:left w:val="none" w:sz="0" w:space="0" w:color="auto"/>
        <w:bottom w:val="none" w:sz="0" w:space="0" w:color="auto"/>
        <w:right w:val="none" w:sz="0" w:space="0" w:color="auto"/>
      </w:divBdr>
    </w:div>
    <w:div w:id="214782144">
      <w:bodyDiv w:val="1"/>
      <w:marLeft w:val="0"/>
      <w:marRight w:val="0"/>
      <w:marTop w:val="0"/>
      <w:marBottom w:val="0"/>
      <w:divBdr>
        <w:top w:val="none" w:sz="0" w:space="0" w:color="auto"/>
        <w:left w:val="none" w:sz="0" w:space="0" w:color="auto"/>
        <w:bottom w:val="none" w:sz="0" w:space="0" w:color="auto"/>
        <w:right w:val="none" w:sz="0" w:space="0" w:color="auto"/>
      </w:divBdr>
    </w:div>
    <w:div w:id="223566842">
      <w:bodyDiv w:val="1"/>
      <w:marLeft w:val="0"/>
      <w:marRight w:val="0"/>
      <w:marTop w:val="0"/>
      <w:marBottom w:val="0"/>
      <w:divBdr>
        <w:top w:val="none" w:sz="0" w:space="0" w:color="auto"/>
        <w:left w:val="none" w:sz="0" w:space="0" w:color="auto"/>
        <w:bottom w:val="none" w:sz="0" w:space="0" w:color="auto"/>
        <w:right w:val="none" w:sz="0" w:space="0" w:color="auto"/>
      </w:divBdr>
    </w:div>
    <w:div w:id="232784978">
      <w:bodyDiv w:val="1"/>
      <w:marLeft w:val="0"/>
      <w:marRight w:val="0"/>
      <w:marTop w:val="0"/>
      <w:marBottom w:val="0"/>
      <w:divBdr>
        <w:top w:val="none" w:sz="0" w:space="0" w:color="auto"/>
        <w:left w:val="none" w:sz="0" w:space="0" w:color="auto"/>
        <w:bottom w:val="none" w:sz="0" w:space="0" w:color="auto"/>
        <w:right w:val="none" w:sz="0" w:space="0" w:color="auto"/>
      </w:divBdr>
    </w:div>
    <w:div w:id="257831665">
      <w:bodyDiv w:val="1"/>
      <w:marLeft w:val="0"/>
      <w:marRight w:val="0"/>
      <w:marTop w:val="0"/>
      <w:marBottom w:val="0"/>
      <w:divBdr>
        <w:top w:val="none" w:sz="0" w:space="0" w:color="auto"/>
        <w:left w:val="none" w:sz="0" w:space="0" w:color="auto"/>
        <w:bottom w:val="none" w:sz="0" w:space="0" w:color="auto"/>
        <w:right w:val="none" w:sz="0" w:space="0" w:color="auto"/>
      </w:divBdr>
    </w:div>
    <w:div w:id="261961319">
      <w:bodyDiv w:val="1"/>
      <w:marLeft w:val="0"/>
      <w:marRight w:val="0"/>
      <w:marTop w:val="0"/>
      <w:marBottom w:val="0"/>
      <w:divBdr>
        <w:top w:val="none" w:sz="0" w:space="0" w:color="auto"/>
        <w:left w:val="none" w:sz="0" w:space="0" w:color="auto"/>
        <w:bottom w:val="none" w:sz="0" w:space="0" w:color="auto"/>
        <w:right w:val="none" w:sz="0" w:space="0" w:color="auto"/>
      </w:divBdr>
    </w:div>
    <w:div w:id="314771081">
      <w:bodyDiv w:val="1"/>
      <w:marLeft w:val="0"/>
      <w:marRight w:val="0"/>
      <w:marTop w:val="0"/>
      <w:marBottom w:val="0"/>
      <w:divBdr>
        <w:top w:val="none" w:sz="0" w:space="0" w:color="auto"/>
        <w:left w:val="none" w:sz="0" w:space="0" w:color="auto"/>
        <w:bottom w:val="none" w:sz="0" w:space="0" w:color="auto"/>
        <w:right w:val="none" w:sz="0" w:space="0" w:color="auto"/>
      </w:divBdr>
    </w:div>
    <w:div w:id="320893383">
      <w:bodyDiv w:val="1"/>
      <w:marLeft w:val="0"/>
      <w:marRight w:val="0"/>
      <w:marTop w:val="0"/>
      <w:marBottom w:val="0"/>
      <w:divBdr>
        <w:top w:val="none" w:sz="0" w:space="0" w:color="auto"/>
        <w:left w:val="none" w:sz="0" w:space="0" w:color="auto"/>
        <w:bottom w:val="none" w:sz="0" w:space="0" w:color="auto"/>
        <w:right w:val="none" w:sz="0" w:space="0" w:color="auto"/>
      </w:divBdr>
    </w:div>
    <w:div w:id="341736837">
      <w:bodyDiv w:val="1"/>
      <w:marLeft w:val="0"/>
      <w:marRight w:val="0"/>
      <w:marTop w:val="0"/>
      <w:marBottom w:val="0"/>
      <w:divBdr>
        <w:top w:val="none" w:sz="0" w:space="0" w:color="auto"/>
        <w:left w:val="none" w:sz="0" w:space="0" w:color="auto"/>
        <w:bottom w:val="none" w:sz="0" w:space="0" w:color="auto"/>
        <w:right w:val="none" w:sz="0" w:space="0" w:color="auto"/>
      </w:divBdr>
    </w:div>
    <w:div w:id="353770705">
      <w:bodyDiv w:val="1"/>
      <w:marLeft w:val="0"/>
      <w:marRight w:val="0"/>
      <w:marTop w:val="0"/>
      <w:marBottom w:val="0"/>
      <w:divBdr>
        <w:top w:val="none" w:sz="0" w:space="0" w:color="auto"/>
        <w:left w:val="none" w:sz="0" w:space="0" w:color="auto"/>
        <w:bottom w:val="none" w:sz="0" w:space="0" w:color="auto"/>
        <w:right w:val="none" w:sz="0" w:space="0" w:color="auto"/>
      </w:divBdr>
    </w:div>
    <w:div w:id="372316028">
      <w:bodyDiv w:val="1"/>
      <w:marLeft w:val="0"/>
      <w:marRight w:val="0"/>
      <w:marTop w:val="0"/>
      <w:marBottom w:val="0"/>
      <w:divBdr>
        <w:top w:val="none" w:sz="0" w:space="0" w:color="auto"/>
        <w:left w:val="none" w:sz="0" w:space="0" w:color="auto"/>
        <w:bottom w:val="none" w:sz="0" w:space="0" w:color="auto"/>
        <w:right w:val="none" w:sz="0" w:space="0" w:color="auto"/>
      </w:divBdr>
    </w:div>
    <w:div w:id="394428165">
      <w:bodyDiv w:val="1"/>
      <w:marLeft w:val="0"/>
      <w:marRight w:val="0"/>
      <w:marTop w:val="0"/>
      <w:marBottom w:val="0"/>
      <w:divBdr>
        <w:top w:val="none" w:sz="0" w:space="0" w:color="auto"/>
        <w:left w:val="none" w:sz="0" w:space="0" w:color="auto"/>
        <w:bottom w:val="none" w:sz="0" w:space="0" w:color="auto"/>
        <w:right w:val="none" w:sz="0" w:space="0" w:color="auto"/>
      </w:divBdr>
    </w:div>
    <w:div w:id="402917836">
      <w:bodyDiv w:val="1"/>
      <w:marLeft w:val="0"/>
      <w:marRight w:val="0"/>
      <w:marTop w:val="0"/>
      <w:marBottom w:val="0"/>
      <w:divBdr>
        <w:top w:val="none" w:sz="0" w:space="0" w:color="auto"/>
        <w:left w:val="none" w:sz="0" w:space="0" w:color="auto"/>
        <w:bottom w:val="none" w:sz="0" w:space="0" w:color="auto"/>
        <w:right w:val="none" w:sz="0" w:space="0" w:color="auto"/>
      </w:divBdr>
    </w:div>
    <w:div w:id="406341945">
      <w:bodyDiv w:val="1"/>
      <w:marLeft w:val="0"/>
      <w:marRight w:val="0"/>
      <w:marTop w:val="0"/>
      <w:marBottom w:val="0"/>
      <w:divBdr>
        <w:top w:val="none" w:sz="0" w:space="0" w:color="auto"/>
        <w:left w:val="none" w:sz="0" w:space="0" w:color="auto"/>
        <w:bottom w:val="none" w:sz="0" w:space="0" w:color="auto"/>
        <w:right w:val="none" w:sz="0" w:space="0" w:color="auto"/>
      </w:divBdr>
    </w:div>
    <w:div w:id="418790035">
      <w:bodyDiv w:val="1"/>
      <w:marLeft w:val="0"/>
      <w:marRight w:val="0"/>
      <w:marTop w:val="0"/>
      <w:marBottom w:val="0"/>
      <w:divBdr>
        <w:top w:val="none" w:sz="0" w:space="0" w:color="auto"/>
        <w:left w:val="none" w:sz="0" w:space="0" w:color="auto"/>
        <w:bottom w:val="none" w:sz="0" w:space="0" w:color="auto"/>
        <w:right w:val="none" w:sz="0" w:space="0" w:color="auto"/>
      </w:divBdr>
    </w:div>
    <w:div w:id="465247716">
      <w:bodyDiv w:val="1"/>
      <w:marLeft w:val="0"/>
      <w:marRight w:val="0"/>
      <w:marTop w:val="0"/>
      <w:marBottom w:val="0"/>
      <w:divBdr>
        <w:top w:val="none" w:sz="0" w:space="0" w:color="auto"/>
        <w:left w:val="none" w:sz="0" w:space="0" w:color="auto"/>
        <w:bottom w:val="none" w:sz="0" w:space="0" w:color="auto"/>
        <w:right w:val="none" w:sz="0" w:space="0" w:color="auto"/>
      </w:divBdr>
    </w:div>
    <w:div w:id="501237128">
      <w:bodyDiv w:val="1"/>
      <w:marLeft w:val="0"/>
      <w:marRight w:val="0"/>
      <w:marTop w:val="0"/>
      <w:marBottom w:val="0"/>
      <w:divBdr>
        <w:top w:val="none" w:sz="0" w:space="0" w:color="auto"/>
        <w:left w:val="none" w:sz="0" w:space="0" w:color="auto"/>
        <w:bottom w:val="none" w:sz="0" w:space="0" w:color="auto"/>
        <w:right w:val="none" w:sz="0" w:space="0" w:color="auto"/>
      </w:divBdr>
    </w:div>
    <w:div w:id="527066295">
      <w:bodyDiv w:val="1"/>
      <w:marLeft w:val="0"/>
      <w:marRight w:val="0"/>
      <w:marTop w:val="0"/>
      <w:marBottom w:val="0"/>
      <w:divBdr>
        <w:top w:val="none" w:sz="0" w:space="0" w:color="auto"/>
        <w:left w:val="none" w:sz="0" w:space="0" w:color="auto"/>
        <w:bottom w:val="none" w:sz="0" w:space="0" w:color="auto"/>
        <w:right w:val="none" w:sz="0" w:space="0" w:color="auto"/>
      </w:divBdr>
    </w:div>
    <w:div w:id="556009341">
      <w:bodyDiv w:val="1"/>
      <w:marLeft w:val="0"/>
      <w:marRight w:val="0"/>
      <w:marTop w:val="0"/>
      <w:marBottom w:val="0"/>
      <w:divBdr>
        <w:top w:val="none" w:sz="0" w:space="0" w:color="auto"/>
        <w:left w:val="none" w:sz="0" w:space="0" w:color="auto"/>
        <w:bottom w:val="none" w:sz="0" w:space="0" w:color="auto"/>
        <w:right w:val="none" w:sz="0" w:space="0" w:color="auto"/>
      </w:divBdr>
    </w:div>
    <w:div w:id="635380913">
      <w:bodyDiv w:val="1"/>
      <w:marLeft w:val="0"/>
      <w:marRight w:val="0"/>
      <w:marTop w:val="0"/>
      <w:marBottom w:val="0"/>
      <w:divBdr>
        <w:top w:val="none" w:sz="0" w:space="0" w:color="auto"/>
        <w:left w:val="none" w:sz="0" w:space="0" w:color="auto"/>
        <w:bottom w:val="none" w:sz="0" w:space="0" w:color="auto"/>
        <w:right w:val="none" w:sz="0" w:space="0" w:color="auto"/>
      </w:divBdr>
    </w:div>
    <w:div w:id="638456060">
      <w:bodyDiv w:val="1"/>
      <w:marLeft w:val="0"/>
      <w:marRight w:val="0"/>
      <w:marTop w:val="0"/>
      <w:marBottom w:val="0"/>
      <w:divBdr>
        <w:top w:val="none" w:sz="0" w:space="0" w:color="auto"/>
        <w:left w:val="none" w:sz="0" w:space="0" w:color="auto"/>
        <w:bottom w:val="none" w:sz="0" w:space="0" w:color="auto"/>
        <w:right w:val="none" w:sz="0" w:space="0" w:color="auto"/>
      </w:divBdr>
    </w:div>
    <w:div w:id="660937431">
      <w:bodyDiv w:val="1"/>
      <w:marLeft w:val="0"/>
      <w:marRight w:val="0"/>
      <w:marTop w:val="0"/>
      <w:marBottom w:val="0"/>
      <w:divBdr>
        <w:top w:val="none" w:sz="0" w:space="0" w:color="auto"/>
        <w:left w:val="none" w:sz="0" w:space="0" w:color="auto"/>
        <w:bottom w:val="none" w:sz="0" w:space="0" w:color="auto"/>
        <w:right w:val="none" w:sz="0" w:space="0" w:color="auto"/>
      </w:divBdr>
    </w:div>
    <w:div w:id="678042183">
      <w:bodyDiv w:val="1"/>
      <w:marLeft w:val="0"/>
      <w:marRight w:val="0"/>
      <w:marTop w:val="0"/>
      <w:marBottom w:val="0"/>
      <w:divBdr>
        <w:top w:val="none" w:sz="0" w:space="0" w:color="auto"/>
        <w:left w:val="none" w:sz="0" w:space="0" w:color="auto"/>
        <w:bottom w:val="none" w:sz="0" w:space="0" w:color="auto"/>
        <w:right w:val="none" w:sz="0" w:space="0" w:color="auto"/>
      </w:divBdr>
    </w:div>
    <w:div w:id="739985270">
      <w:bodyDiv w:val="1"/>
      <w:marLeft w:val="0"/>
      <w:marRight w:val="0"/>
      <w:marTop w:val="0"/>
      <w:marBottom w:val="0"/>
      <w:divBdr>
        <w:top w:val="none" w:sz="0" w:space="0" w:color="auto"/>
        <w:left w:val="none" w:sz="0" w:space="0" w:color="auto"/>
        <w:bottom w:val="none" w:sz="0" w:space="0" w:color="auto"/>
        <w:right w:val="none" w:sz="0" w:space="0" w:color="auto"/>
      </w:divBdr>
    </w:div>
    <w:div w:id="749035372">
      <w:bodyDiv w:val="1"/>
      <w:marLeft w:val="0"/>
      <w:marRight w:val="0"/>
      <w:marTop w:val="0"/>
      <w:marBottom w:val="0"/>
      <w:divBdr>
        <w:top w:val="none" w:sz="0" w:space="0" w:color="auto"/>
        <w:left w:val="none" w:sz="0" w:space="0" w:color="auto"/>
        <w:bottom w:val="none" w:sz="0" w:space="0" w:color="auto"/>
        <w:right w:val="none" w:sz="0" w:space="0" w:color="auto"/>
      </w:divBdr>
    </w:div>
    <w:div w:id="750590081">
      <w:bodyDiv w:val="1"/>
      <w:marLeft w:val="0"/>
      <w:marRight w:val="0"/>
      <w:marTop w:val="0"/>
      <w:marBottom w:val="0"/>
      <w:divBdr>
        <w:top w:val="none" w:sz="0" w:space="0" w:color="auto"/>
        <w:left w:val="none" w:sz="0" w:space="0" w:color="auto"/>
        <w:bottom w:val="none" w:sz="0" w:space="0" w:color="auto"/>
        <w:right w:val="none" w:sz="0" w:space="0" w:color="auto"/>
      </w:divBdr>
    </w:div>
    <w:div w:id="767577157">
      <w:bodyDiv w:val="1"/>
      <w:marLeft w:val="0"/>
      <w:marRight w:val="0"/>
      <w:marTop w:val="0"/>
      <w:marBottom w:val="0"/>
      <w:divBdr>
        <w:top w:val="none" w:sz="0" w:space="0" w:color="auto"/>
        <w:left w:val="none" w:sz="0" w:space="0" w:color="auto"/>
        <w:bottom w:val="none" w:sz="0" w:space="0" w:color="auto"/>
        <w:right w:val="none" w:sz="0" w:space="0" w:color="auto"/>
      </w:divBdr>
    </w:div>
    <w:div w:id="818032252">
      <w:bodyDiv w:val="1"/>
      <w:marLeft w:val="0"/>
      <w:marRight w:val="0"/>
      <w:marTop w:val="0"/>
      <w:marBottom w:val="0"/>
      <w:divBdr>
        <w:top w:val="none" w:sz="0" w:space="0" w:color="auto"/>
        <w:left w:val="none" w:sz="0" w:space="0" w:color="auto"/>
        <w:bottom w:val="none" w:sz="0" w:space="0" w:color="auto"/>
        <w:right w:val="none" w:sz="0" w:space="0" w:color="auto"/>
      </w:divBdr>
    </w:div>
    <w:div w:id="859122286">
      <w:bodyDiv w:val="1"/>
      <w:marLeft w:val="0"/>
      <w:marRight w:val="0"/>
      <w:marTop w:val="0"/>
      <w:marBottom w:val="0"/>
      <w:divBdr>
        <w:top w:val="none" w:sz="0" w:space="0" w:color="auto"/>
        <w:left w:val="none" w:sz="0" w:space="0" w:color="auto"/>
        <w:bottom w:val="none" w:sz="0" w:space="0" w:color="auto"/>
        <w:right w:val="none" w:sz="0" w:space="0" w:color="auto"/>
      </w:divBdr>
    </w:div>
    <w:div w:id="954215690">
      <w:bodyDiv w:val="1"/>
      <w:marLeft w:val="0"/>
      <w:marRight w:val="0"/>
      <w:marTop w:val="0"/>
      <w:marBottom w:val="0"/>
      <w:divBdr>
        <w:top w:val="none" w:sz="0" w:space="0" w:color="auto"/>
        <w:left w:val="none" w:sz="0" w:space="0" w:color="auto"/>
        <w:bottom w:val="none" w:sz="0" w:space="0" w:color="auto"/>
        <w:right w:val="none" w:sz="0" w:space="0" w:color="auto"/>
      </w:divBdr>
    </w:div>
    <w:div w:id="985285368">
      <w:bodyDiv w:val="1"/>
      <w:marLeft w:val="0"/>
      <w:marRight w:val="0"/>
      <w:marTop w:val="0"/>
      <w:marBottom w:val="0"/>
      <w:divBdr>
        <w:top w:val="none" w:sz="0" w:space="0" w:color="auto"/>
        <w:left w:val="none" w:sz="0" w:space="0" w:color="auto"/>
        <w:bottom w:val="none" w:sz="0" w:space="0" w:color="auto"/>
        <w:right w:val="none" w:sz="0" w:space="0" w:color="auto"/>
      </w:divBdr>
    </w:div>
    <w:div w:id="998077724">
      <w:bodyDiv w:val="1"/>
      <w:marLeft w:val="0"/>
      <w:marRight w:val="0"/>
      <w:marTop w:val="0"/>
      <w:marBottom w:val="0"/>
      <w:divBdr>
        <w:top w:val="none" w:sz="0" w:space="0" w:color="auto"/>
        <w:left w:val="none" w:sz="0" w:space="0" w:color="auto"/>
        <w:bottom w:val="none" w:sz="0" w:space="0" w:color="auto"/>
        <w:right w:val="none" w:sz="0" w:space="0" w:color="auto"/>
      </w:divBdr>
    </w:div>
    <w:div w:id="1036462431">
      <w:bodyDiv w:val="1"/>
      <w:marLeft w:val="0"/>
      <w:marRight w:val="0"/>
      <w:marTop w:val="0"/>
      <w:marBottom w:val="0"/>
      <w:divBdr>
        <w:top w:val="none" w:sz="0" w:space="0" w:color="auto"/>
        <w:left w:val="none" w:sz="0" w:space="0" w:color="auto"/>
        <w:bottom w:val="none" w:sz="0" w:space="0" w:color="auto"/>
        <w:right w:val="none" w:sz="0" w:space="0" w:color="auto"/>
      </w:divBdr>
    </w:div>
    <w:div w:id="1038624932">
      <w:bodyDiv w:val="1"/>
      <w:marLeft w:val="0"/>
      <w:marRight w:val="0"/>
      <w:marTop w:val="0"/>
      <w:marBottom w:val="0"/>
      <w:divBdr>
        <w:top w:val="none" w:sz="0" w:space="0" w:color="auto"/>
        <w:left w:val="none" w:sz="0" w:space="0" w:color="auto"/>
        <w:bottom w:val="none" w:sz="0" w:space="0" w:color="auto"/>
        <w:right w:val="none" w:sz="0" w:space="0" w:color="auto"/>
      </w:divBdr>
    </w:div>
    <w:div w:id="1061947558">
      <w:bodyDiv w:val="1"/>
      <w:marLeft w:val="0"/>
      <w:marRight w:val="0"/>
      <w:marTop w:val="0"/>
      <w:marBottom w:val="0"/>
      <w:divBdr>
        <w:top w:val="none" w:sz="0" w:space="0" w:color="auto"/>
        <w:left w:val="none" w:sz="0" w:space="0" w:color="auto"/>
        <w:bottom w:val="none" w:sz="0" w:space="0" w:color="auto"/>
        <w:right w:val="none" w:sz="0" w:space="0" w:color="auto"/>
      </w:divBdr>
    </w:div>
    <w:div w:id="1076437473">
      <w:bodyDiv w:val="1"/>
      <w:marLeft w:val="0"/>
      <w:marRight w:val="0"/>
      <w:marTop w:val="0"/>
      <w:marBottom w:val="0"/>
      <w:divBdr>
        <w:top w:val="none" w:sz="0" w:space="0" w:color="auto"/>
        <w:left w:val="none" w:sz="0" w:space="0" w:color="auto"/>
        <w:bottom w:val="none" w:sz="0" w:space="0" w:color="auto"/>
        <w:right w:val="none" w:sz="0" w:space="0" w:color="auto"/>
      </w:divBdr>
    </w:div>
    <w:div w:id="1133213458">
      <w:bodyDiv w:val="1"/>
      <w:marLeft w:val="0"/>
      <w:marRight w:val="0"/>
      <w:marTop w:val="0"/>
      <w:marBottom w:val="0"/>
      <w:divBdr>
        <w:top w:val="none" w:sz="0" w:space="0" w:color="auto"/>
        <w:left w:val="none" w:sz="0" w:space="0" w:color="auto"/>
        <w:bottom w:val="none" w:sz="0" w:space="0" w:color="auto"/>
        <w:right w:val="none" w:sz="0" w:space="0" w:color="auto"/>
      </w:divBdr>
    </w:div>
    <w:div w:id="1157385166">
      <w:bodyDiv w:val="1"/>
      <w:marLeft w:val="0"/>
      <w:marRight w:val="0"/>
      <w:marTop w:val="0"/>
      <w:marBottom w:val="0"/>
      <w:divBdr>
        <w:top w:val="none" w:sz="0" w:space="0" w:color="auto"/>
        <w:left w:val="none" w:sz="0" w:space="0" w:color="auto"/>
        <w:bottom w:val="none" w:sz="0" w:space="0" w:color="auto"/>
        <w:right w:val="none" w:sz="0" w:space="0" w:color="auto"/>
      </w:divBdr>
    </w:div>
    <w:div w:id="1228685153">
      <w:bodyDiv w:val="1"/>
      <w:marLeft w:val="0"/>
      <w:marRight w:val="0"/>
      <w:marTop w:val="0"/>
      <w:marBottom w:val="0"/>
      <w:divBdr>
        <w:top w:val="none" w:sz="0" w:space="0" w:color="auto"/>
        <w:left w:val="none" w:sz="0" w:space="0" w:color="auto"/>
        <w:bottom w:val="none" w:sz="0" w:space="0" w:color="auto"/>
        <w:right w:val="none" w:sz="0" w:space="0" w:color="auto"/>
      </w:divBdr>
    </w:div>
    <w:div w:id="1253585522">
      <w:bodyDiv w:val="1"/>
      <w:marLeft w:val="0"/>
      <w:marRight w:val="0"/>
      <w:marTop w:val="0"/>
      <w:marBottom w:val="0"/>
      <w:divBdr>
        <w:top w:val="none" w:sz="0" w:space="0" w:color="auto"/>
        <w:left w:val="none" w:sz="0" w:space="0" w:color="auto"/>
        <w:bottom w:val="none" w:sz="0" w:space="0" w:color="auto"/>
        <w:right w:val="none" w:sz="0" w:space="0" w:color="auto"/>
      </w:divBdr>
    </w:div>
    <w:div w:id="1259673158">
      <w:bodyDiv w:val="1"/>
      <w:marLeft w:val="0"/>
      <w:marRight w:val="0"/>
      <w:marTop w:val="0"/>
      <w:marBottom w:val="0"/>
      <w:divBdr>
        <w:top w:val="none" w:sz="0" w:space="0" w:color="auto"/>
        <w:left w:val="none" w:sz="0" w:space="0" w:color="auto"/>
        <w:bottom w:val="none" w:sz="0" w:space="0" w:color="auto"/>
        <w:right w:val="none" w:sz="0" w:space="0" w:color="auto"/>
      </w:divBdr>
    </w:div>
    <w:div w:id="1267616886">
      <w:bodyDiv w:val="1"/>
      <w:marLeft w:val="0"/>
      <w:marRight w:val="0"/>
      <w:marTop w:val="0"/>
      <w:marBottom w:val="0"/>
      <w:divBdr>
        <w:top w:val="none" w:sz="0" w:space="0" w:color="auto"/>
        <w:left w:val="none" w:sz="0" w:space="0" w:color="auto"/>
        <w:bottom w:val="none" w:sz="0" w:space="0" w:color="auto"/>
        <w:right w:val="none" w:sz="0" w:space="0" w:color="auto"/>
      </w:divBdr>
    </w:div>
    <w:div w:id="1268350817">
      <w:bodyDiv w:val="1"/>
      <w:marLeft w:val="0"/>
      <w:marRight w:val="0"/>
      <w:marTop w:val="0"/>
      <w:marBottom w:val="0"/>
      <w:divBdr>
        <w:top w:val="none" w:sz="0" w:space="0" w:color="auto"/>
        <w:left w:val="none" w:sz="0" w:space="0" w:color="auto"/>
        <w:bottom w:val="none" w:sz="0" w:space="0" w:color="auto"/>
        <w:right w:val="none" w:sz="0" w:space="0" w:color="auto"/>
      </w:divBdr>
    </w:div>
    <w:div w:id="1327590936">
      <w:bodyDiv w:val="1"/>
      <w:marLeft w:val="0"/>
      <w:marRight w:val="0"/>
      <w:marTop w:val="0"/>
      <w:marBottom w:val="0"/>
      <w:divBdr>
        <w:top w:val="none" w:sz="0" w:space="0" w:color="auto"/>
        <w:left w:val="none" w:sz="0" w:space="0" w:color="auto"/>
        <w:bottom w:val="none" w:sz="0" w:space="0" w:color="auto"/>
        <w:right w:val="none" w:sz="0" w:space="0" w:color="auto"/>
      </w:divBdr>
    </w:div>
    <w:div w:id="1340691578">
      <w:bodyDiv w:val="1"/>
      <w:marLeft w:val="0"/>
      <w:marRight w:val="0"/>
      <w:marTop w:val="0"/>
      <w:marBottom w:val="0"/>
      <w:divBdr>
        <w:top w:val="none" w:sz="0" w:space="0" w:color="auto"/>
        <w:left w:val="none" w:sz="0" w:space="0" w:color="auto"/>
        <w:bottom w:val="none" w:sz="0" w:space="0" w:color="auto"/>
        <w:right w:val="none" w:sz="0" w:space="0" w:color="auto"/>
      </w:divBdr>
    </w:div>
    <w:div w:id="1351641580">
      <w:bodyDiv w:val="1"/>
      <w:marLeft w:val="0"/>
      <w:marRight w:val="0"/>
      <w:marTop w:val="0"/>
      <w:marBottom w:val="0"/>
      <w:divBdr>
        <w:top w:val="none" w:sz="0" w:space="0" w:color="auto"/>
        <w:left w:val="none" w:sz="0" w:space="0" w:color="auto"/>
        <w:bottom w:val="none" w:sz="0" w:space="0" w:color="auto"/>
        <w:right w:val="none" w:sz="0" w:space="0" w:color="auto"/>
      </w:divBdr>
    </w:div>
    <w:div w:id="1372992163">
      <w:bodyDiv w:val="1"/>
      <w:marLeft w:val="0"/>
      <w:marRight w:val="0"/>
      <w:marTop w:val="0"/>
      <w:marBottom w:val="0"/>
      <w:divBdr>
        <w:top w:val="none" w:sz="0" w:space="0" w:color="auto"/>
        <w:left w:val="none" w:sz="0" w:space="0" w:color="auto"/>
        <w:bottom w:val="none" w:sz="0" w:space="0" w:color="auto"/>
        <w:right w:val="none" w:sz="0" w:space="0" w:color="auto"/>
      </w:divBdr>
    </w:div>
    <w:div w:id="1394541788">
      <w:bodyDiv w:val="1"/>
      <w:marLeft w:val="0"/>
      <w:marRight w:val="0"/>
      <w:marTop w:val="0"/>
      <w:marBottom w:val="0"/>
      <w:divBdr>
        <w:top w:val="none" w:sz="0" w:space="0" w:color="auto"/>
        <w:left w:val="none" w:sz="0" w:space="0" w:color="auto"/>
        <w:bottom w:val="none" w:sz="0" w:space="0" w:color="auto"/>
        <w:right w:val="none" w:sz="0" w:space="0" w:color="auto"/>
      </w:divBdr>
    </w:div>
    <w:div w:id="1423837247">
      <w:bodyDiv w:val="1"/>
      <w:marLeft w:val="0"/>
      <w:marRight w:val="0"/>
      <w:marTop w:val="0"/>
      <w:marBottom w:val="0"/>
      <w:divBdr>
        <w:top w:val="none" w:sz="0" w:space="0" w:color="auto"/>
        <w:left w:val="none" w:sz="0" w:space="0" w:color="auto"/>
        <w:bottom w:val="none" w:sz="0" w:space="0" w:color="auto"/>
        <w:right w:val="none" w:sz="0" w:space="0" w:color="auto"/>
      </w:divBdr>
    </w:div>
    <w:div w:id="1424303994">
      <w:bodyDiv w:val="1"/>
      <w:marLeft w:val="0"/>
      <w:marRight w:val="0"/>
      <w:marTop w:val="0"/>
      <w:marBottom w:val="0"/>
      <w:divBdr>
        <w:top w:val="none" w:sz="0" w:space="0" w:color="auto"/>
        <w:left w:val="none" w:sz="0" w:space="0" w:color="auto"/>
        <w:bottom w:val="none" w:sz="0" w:space="0" w:color="auto"/>
        <w:right w:val="none" w:sz="0" w:space="0" w:color="auto"/>
      </w:divBdr>
    </w:div>
    <w:div w:id="1443038571">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532063563">
      <w:bodyDiv w:val="1"/>
      <w:marLeft w:val="0"/>
      <w:marRight w:val="0"/>
      <w:marTop w:val="0"/>
      <w:marBottom w:val="0"/>
      <w:divBdr>
        <w:top w:val="none" w:sz="0" w:space="0" w:color="auto"/>
        <w:left w:val="none" w:sz="0" w:space="0" w:color="auto"/>
        <w:bottom w:val="none" w:sz="0" w:space="0" w:color="auto"/>
        <w:right w:val="none" w:sz="0" w:space="0" w:color="auto"/>
      </w:divBdr>
    </w:div>
    <w:div w:id="1533297807">
      <w:bodyDiv w:val="1"/>
      <w:marLeft w:val="0"/>
      <w:marRight w:val="0"/>
      <w:marTop w:val="0"/>
      <w:marBottom w:val="0"/>
      <w:divBdr>
        <w:top w:val="none" w:sz="0" w:space="0" w:color="auto"/>
        <w:left w:val="none" w:sz="0" w:space="0" w:color="auto"/>
        <w:bottom w:val="none" w:sz="0" w:space="0" w:color="auto"/>
        <w:right w:val="none" w:sz="0" w:space="0" w:color="auto"/>
      </w:divBdr>
    </w:div>
    <w:div w:id="1563447874">
      <w:bodyDiv w:val="1"/>
      <w:marLeft w:val="0"/>
      <w:marRight w:val="0"/>
      <w:marTop w:val="0"/>
      <w:marBottom w:val="0"/>
      <w:divBdr>
        <w:top w:val="none" w:sz="0" w:space="0" w:color="auto"/>
        <w:left w:val="none" w:sz="0" w:space="0" w:color="auto"/>
        <w:bottom w:val="none" w:sz="0" w:space="0" w:color="auto"/>
        <w:right w:val="none" w:sz="0" w:space="0" w:color="auto"/>
      </w:divBdr>
    </w:div>
    <w:div w:id="1590701136">
      <w:bodyDiv w:val="1"/>
      <w:marLeft w:val="0"/>
      <w:marRight w:val="0"/>
      <w:marTop w:val="0"/>
      <w:marBottom w:val="0"/>
      <w:divBdr>
        <w:top w:val="none" w:sz="0" w:space="0" w:color="auto"/>
        <w:left w:val="none" w:sz="0" w:space="0" w:color="auto"/>
        <w:bottom w:val="none" w:sz="0" w:space="0" w:color="auto"/>
        <w:right w:val="none" w:sz="0" w:space="0" w:color="auto"/>
      </w:divBdr>
    </w:div>
    <w:div w:id="1624725211">
      <w:bodyDiv w:val="1"/>
      <w:marLeft w:val="0"/>
      <w:marRight w:val="0"/>
      <w:marTop w:val="0"/>
      <w:marBottom w:val="0"/>
      <w:divBdr>
        <w:top w:val="none" w:sz="0" w:space="0" w:color="auto"/>
        <w:left w:val="none" w:sz="0" w:space="0" w:color="auto"/>
        <w:bottom w:val="none" w:sz="0" w:space="0" w:color="auto"/>
        <w:right w:val="none" w:sz="0" w:space="0" w:color="auto"/>
      </w:divBdr>
    </w:div>
    <w:div w:id="1691567927">
      <w:bodyDiv w:val="1"/>
      <w:marLeft w:val="0"/>
      <w:marRight w:val="0"/>
      <w:marTop w:val="0"/>
      <w:marBottom w:val="0"/>
      <w:divBdr>
        <w:top w:val="none" w:sz="0" w:space="0" w:color="auto"/>
        <w:left w:val="none" w:sz="0" w:space="0" w:color="auto"/>
        <w:bottom w:val="none" w:sz="0" w:space="0" w:color="auto"/>
        <w:right w:val="none" w:sz="0" w:space="0" w:color="auto"/>
      </w:divBdr>
    </w:div>
    <w:div w:id="1709913052">
      <w:bodyDiv w:val="1"/>
      <w:marLeft w:val="0"/>
      <w:marRight w:val="0"/>
      <w:marTop w:val="0"/>
      <w:marBottom w:val="0"/>
      <w:divBdr>
        <w:top w:val="none" w:sz="0" w:space="0" w:color="auto"/>
        <w:left w:val="none" w:sz="0" w:space="0" w:color="auto"/>
        <w:bottom w:val="none" w:sz="0" w:space="0" w:color="auto"/>
        <w:right w:val="none" w:sz="0" w:space="0" w:color="auto"/>
      </w:divBdr>
    </w:div>
    <w:div w:id="1713922063">
      <w:bodyDiv w:val="1"/>
      <w:marLeft w:val="0"/>
      <w:marRight w:val="0"/>
      <w:marTop w:val="0"/>
      <w:marBottom w:val="0"/>
      <w:divBdr>
        <w:top w:val="none" w:sz="0" w:space="0" w:color="auto"/>
        <w:left w:val="none" w:sz="0" w:space="0" w:color="auto"/>
        <w:bottom w:val="none" w:sz="0" w:space="0" w:color="auto"/>
        <w:right w:val="none" w:sz="0" w:space="0" w:color="auto"/>
      </w:divBdr>
    </w:div>
    <w:div w:id="1735547384">
      <w:bodyDiv w:val="1"/>
      <w:marLeft w:val="0"/>
      <w:marRight w:val="0"/>
      <w:marTop w:val="0"/>
      <w:marBottom w:val="0"/>
      <w:divBdr>
        <w:top w:val="none" w:sz="0" w:space="0" w:color="auto"/>
        <w:left w:val="none" w:sz="0" w:space="0" w:color="auto"/>
        <w:bottom w:val="none" w:sz="0" w:space="0" w:color="auto"/>
        <w:right w:val="none" w:sz="0" w:space="0" w:color="auto"/>
      </w:divBdr>
    </w:div>
    <w:div w:id="1740712800">
      <w:bodyDiv w:val="1"/>
      <w:marLeft w:val="0"/>
      <w:marRight w:val="0"/>
      <w:marTop w:val="0"/>
      <w:marBottom w:val="0"/>
      <w:divBdr>
        <w:top w:val="none" w:sz="0" w:space="0" w:color="auto"/>
        <w:left w:val="none" w:sz="0" w:space="0" w:color="auto"/>
        <w:bottom w:val="none" w:sz="0" w:space="0" w:color="auto"/>
        <w:right w:val="none" w:sz="0" w:space="0" w:color="auto"/>
      </w:divBdr>
    </w:div>
    <w:div w:id="1744915061">
      <w:bodyDiv w:val="1"/>
      <w:marLeft w:val="0"/>
      <w:marRight w:val="0"/>
      <w:marTop w:val="0"/>
      <w:marBottom w:val="0"/>
      <w:divBdr>
        <w:top w:val="none" w:sz="0" w:space="0" w:color="auto"/>
        <w:left w:val="none" w:sz="0" w:space="0" w:color="auto"/>
        <w:bottom w:val="none" w:sz="0" w:space="0" w:color="auto"/>
        <w:right w:val="none" w:sz="0" w:space="0" w:color="auto"/>
      </w:divBdr>
    </w:div>
    <w:div w:id="1754665800">
      <w:bodyDiv w:val="1"/>
      <w:marLeft w:val="0"/>
      <w:marRight w:val="0"/>
      <w:marTop w:val="0"/>
      <w:marBottom w:val="0"/>
      <w:divBdr>
        <w:top w:val="none" w:sz="0" w:space="0" w:color="auto"/>
        <w:left w:val="none" w:sz="0" w:space="0" w:color="auto"/>
        <w:bottom w:val="none" w:sz="0" w:space="0" w:color="auto"/>
        <w:right w:val="none" w:sz="0" w:space="0" w:color="auto"/>
      </w:divBdr>
    </w:div>
    <w:div w:id="1755009584">
      <w:bodyDiv w:val="1"/>
      <w:marLeft w:val="0"/>
      <w:marRight w:val="0"/>
      <w:marTop w:val="0"/>
      <w:marBottom w:val="0"/>
      <w:divBdr>
        <w:top w:val="none" w:sz="0" w:space="0" w:color="auto"/>
        <w:left w:val="none" w:sz="0" w:space="0" w:color="auto"/>
        <w:bottom w:val="none" w:sz="0" w:space="0" w:color="auto"/>
        <w:right w:val="none" w:sz="0" w:space="0" w:color="auto"/>
      </w:divBdr>
    </w:div>
    <w:div w:id="1774786474">
      <w:bodyDiv w:val="1"/>
      <w:marLeft w:val="0"/>
      <w:marRight w:val="0"/>
      <w:marTop w:val="0"/>
      <w:marBottom w:val="0"/>
      <w:divBdr>
        <w:top w:val="none" w:sz="0" w:space="0" w:color="auto"/>
        <w:left w:val="none" w:sz="0" w:space="0" w:color="auto"/>
        <w:bottom w:val="none" w:sz="0" w:space="0" w:color="auto"/>
        <w:right w:val="none" w:sz="0" w:space="0" w:color="auto"/>
      </w:divBdr>
    </w:div>
    <w:div w:id="1784496645">
      <w:bodyDiv w:val="1"/>
      <w:marLeft w:val="0"/>
      <w:marRight w:val="0"/>
      <w:marTop w:val="0"/>
      <w:marBottom w:val="0"/>
      <w:divBdr>
        <w:top w:val="none" w:sz="0" w:space="0" w:color="auto"/>
        <w:left w:val="none" w:sz="0" w:space="0" w:color="auto"/>
        <w:bottom w:val="none" w:sz="0" w:space="0" w:color="auto"/>
        <w:right w:val="none" w:sz="0" w:space="0" w:color="auto"/>
      </w:divBdr>
    </w:div>
    <w:div w:id="1821000895">
      <w:bodyDiv w:val="1"/>
      <w:marLeft w:val="0"/>
      <w:marRight w:val="0"/>
      <w:marTop w:val="0"/>
      <w:marBottom w:val="0"/>
      <w:divBdr>
        <w:top w:val="none" w:sz="0" w:space="0" w:color="auto"/>
        <w:left w:val="none" w:sz="0" w:space="0" w:color="auto"/>
        <w:bottom w:val="none" w:sz="0" w:space="0" w:color="auto"/>
        <w:right w:val="none" w:sz="0" w:space="0" w:color="auto"/>
      </w:divBdr>
    </w:div>
    <w:div w:id="1822693703">
      <w:bodyDiv w:val="1"/>
      <w:marLeft w:val="0"/>
      <w:marRight w:val="0"/>
      <w:marTop w:val="0"/>
      <w:marBottom w:val="0"/>
      <w:divBdr>
        <w:top w:val="none" w:sz="0" w:space="0" w:color="auto"/>
        <w:left w:val="none" w:sz="0" w:space="0" w:color="auto"/>
        <w:bottom w:val="none" w:sz="0" w:space="0" w:color="auto"/>
        <w:right w:val="none" w:sz="0" w:space="0" w:color="auto"/>
      </w:divBdr>
    </w:div>
    <w:div w:id="1822698584">
      <w:bodyDiv w:val="1"/>
      <w:marLeft w:val="0"/>
      <w:marRight w:val="0"/>
      <w:marTop w:val="0"/>
      <w:marBottom w:val="0"/>
      <w:divBdr>
        <w:top w:val="none" w:sz="0" w:space="0" w:color="auto"/>
        <w:left w:val="none" w:sz="0" w:space="0" w:color="auto"/>
        <w:bottom w:val="none" w:sz="0" w:space="0" w:color="auto"/>
        <w:right w:val="none" w:sz="0" w:space="0" w:color="auto"/>
      </w:divBdr>
    </w:div>
    <w:div w:id="1850679543">
      <w:bodyDiv w:val="1"/>
      <w:marLeft w:val="0"/>
      <w:marRight w:val="0"/>
      <w:marTop w:val="0"/>
      <w:marBottom w:val="0"/>
      <w:divBdr>
        <w:top w:val="none" w:sz="0" w:space="0" w:color="auto"/>
        <w:left w:val="none" w:sz="0" w:space="0" w:color="auto"/>
        <w:bottom w:val="none" w:sz="0" w:space="0" w:color="auto"/>
        <w:right w:val="none" w:sz="0" w:space="0" w:color="auto"/>
      </w:divBdr>
    </w:div>
    <w:div w:id="1873566173">
      <w:bodyDiv w:val="1"/>
      <w:marLeft w:val="0"/>
      <w:marRight w:val="0"/>
      <w:marTop w:val="0"/>
      <w:marBottom w:val="0"/>
      <w:divBdr>
        <w:top w:val="none" w:sz="0" w:space="0" w:color="auto"/>
        <w:left w:val="none" w:sz="0" w:space="0" w:color="auto"/>
        <w:bottom w:val="none" w:sz="0" w:space="0" w:color="auto"/>
        <w:right w:val="none" w:sz="0" w:space="0" w:color="auto"/>
      </w:divBdr>
    </w:div>
    <w:div w:id="1890998193">
      <w:bodyDiv w:val="1"/>
      <w:marLeft w:val="0"/>
      <w:marRight w:val="0"/>
      <w:marTop w:val="0"/>
      <w:marBottom w:val="0"/>
      <w:divBdr>
        <w:top w:val="none" w:sz="0" w:space="0" w:color="auto"/>
        <w:left w:val="none" w:sz="0" w:space="0" w:color="auto"/>
        <w:bottom w:val="none" w:sz="0" w:space="0" w:color="auto"/>
        <w:right w:val="none" w:sz="0" w:space="0" w:color="auto"/>
      </w:divBdr>
    </w:div>
    <w:div w:id="1901288231">
      <w:bodyDiv w:val="1"/>
      <w:marLeft w:val="0"/>
      <w:marRight w:val="0"/>
      <w:marTop w:val="0"/>
      <w:marBottom w:val="0"/>
      <w:divBdr>
        <w:top w:val="none" w:sz="0" w:space="0" w:color="auto"/>
        <w:left w:val="none" w:sz="0" w:space="0" w:color="auto"/>
        <w:bottom w:val="none" w:sz="0" w:space="0" w:color="auto"/>
        <w:right w:val="none" w:sz="0" w:space="0" w:color="auto"/>
      </w:divBdr>
    </w:div>
    <w:div w:id="1908683745">
      <w:bodyDiv w:val="1"/>
      <w:marLeft w:val="0"/>
      <w:marRight w:val="0"/>
      <w:marTop w:val="0"/>
      <w:marBottom w:val="0"/>
      <w:divBdr>
        <w:top w:val="none" w:sz="0" w:space="0" w:color="auto"/>
        <w:left w:val="none" w:sz="0" w:space="0" w:color="auto"/>
        <w:bottom w:val="none" w:sz="0" w:space="0" w:color="auto"/>
        <w:right w:val="none" w:sz="0" w:space="0" w:color="auto"/>
      </w:divBdr>
    </w:div>
    <w:div w:id="1940482919">
      <w:bodyDiv w:val="1"/>
      <w:marLeft w:val="0"/>
      <w:marRight w:val="0"/>
      <w:marTop w:val="0"/>
      <w:marBottom w:val="0"/>
      <w:divBdr>
        <w:top w:val="none" w:sz="0" w:space="0" w:color="auto"/>
        <w:left w:val="none" w:sz="0" w:space="0" w:color="auto"/>
        <w:bottom w:val="none" w:sz="0" w:space="0" w:color="auto"/>
        <w:right w:val="none" w:sz="0" w:space="0" w:color="auto"/>
      </w:divBdr>
    </w:div>
    <w:div w:id="1944417643">
      <w:bodyDiv w:val="1"/>
      <w:marLeft w:val="0"/>
      <w:marRight w:val="0"/>
      <w:marTop w:val="0"/>
      <w:marBottom w:val="0"/>
      <w:divBdr>
        <w:top w:val="none" w:sz="0" w:space="0" w:color="auto"/>
        <w:left w:val="none" w:sz="0" w:space="0" w:color="auto"/>
        <w:bottom w:val="none" w:sz="0" w:space="0" w:color="auto"/>
        <w:right w:val="none" w:sz="0" w:space="0" w:color="auto"/>
      </w:divBdr>
    </w:div>
    <w:div w:id="1950698713">
      <w:bodyDiv w:val="1"/>
      <w:marLeft w:val="0"/>
      <w:marRight w:val="0"/>
      <w:marTop w:val="0"/>
      <w:marBottom w:val="0"/>
      <w:divBdr>
        <w:top w:val="none" w:sz="0" w:space="0" w:color="auto"/>
        <w:left w:val="none" w:sz="0" w:space="0" w:color="auto"/>
        <w:bottom w:val="none" w:sz="0" w:space="0" w:color="auto"/>
        <w:right w:val="none" w:sz="0" w:space="0" w:color="auto"/>
      </w:divBdr>
    </w:div>
    <w:div w:id="2026012430">
      <w:bodyDiv w:val="1"/>
      <w:marLeft w:val="0"/>
      <w:marRight w:val="0"/>
      <w:marTop w:val="0"/>
      <w:marBottom w:val="0"/>
      <w:divBdr>
        <w:top w:val="none" w:sz="0" w:space="0" w:color="auto"/>
        <w:left w:val="none" w:sz="0" w:space="0" w:color="auto"/>
        <w:bottom w:val="none" w:sz="0" w:space="0" w:color="auto"/>
        <w:right w:val="none" w:sz="0" w:space="0" w:color="auto"/>
      </w:divBdr>
    </w:div>
    <w:div w:id="2034378736">
      <w:bodyDiv w:val="1"/>
      <w:marLeft w:val="0"/>
      <w:marRight w:val="0"/>
      <w:marTop w:val="0"/>
      <w:marBottom w:val="0"/>
      <w:divBdr>
        <w:top w:val="none" w:sz="0" w:space="0" w:color="auto"/>
        <w:left w:val="none" w:sz="0" w:space="0" w:color="auto"/>
        <w:bottom w:val="none" w:sz="0" w:space="0" w:color="auto"/>
        <w:right w:val="none" w:sz="0" w:space="0" w:color="auto"/>
      </w:divBdr>
    </w:div>
    <w:div w:id="2048871117">
      <w:bodyDiv w:val="1"/>
      <w:marLeft w:val="0"/>
      <w:marRight w:val="0"/>
      <w:marTop w:val="0"/>
      <w:marBottom w:val="0"/>
      <w:divBdr>
        <w:top w:val="none" w:sz="0" w:space="0" w:color="auto"/>
        <w:left w:val="none" w:sz="0" w:space="0" w:color="auto"/>
        <w:bottom w:val="none" w:sz="0" w:space="0" w:color="auto"/>
        <w:right w:val="none" w:sz="0" w:space="0" w:color="auto"/>
      </w:divBdr>
    </w:div>
    <w:div w:id="2075930503">
      <w:bodyDiv w:val="1"/>
      <w:marLeft w:val="0"/>
      <w:marRight w:val="0"/>
      <w:marTop w:val="0"/>
      <w:marBottom w:val="0"/>
      <w:divBdr>
        <w:top w:val="none" w:sz="0" w:space="0" w:color="auto"/>
        <w:left w:val="none" w:sz="0" w:space="0" w:color="auto"/>
        <w:bottom w:val="none" w:sz="0" w:space="0" w:color="auto"/>
        <w:right w:val="none" w:sz="0" w:space="0" w:color="auto"/>
      </w:divBdr>
    </w:div>
    <w:div w:id="21397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Dropbox\ELL\ESSE_Torino\Format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Kor05</b:Tag>
    <b:SourceType>Book</b:SourceType>
    <b:Guid>{FC5BA144-BB30-49A4-AF16-BF783421FCE9}</b:Guid>
    <b:LCID>en-US</b:LCID>
    <b:Title>English Linguistics: Essentials</b:Title>
    <b:Year>2005</b:Year>
    <b:City>Berlin</b:City>
    <b:Publisher>Cornelsen</b:Publisher>
    <b:Author>
      <b:Author>
        <b:NameList>
          <b:Person>
            <b:Last>Kortmann</b:Last>
            <b:First>Bernd</b:First>
          </b:Person>
        </b:NameList>
      </b:Author>
    </b:Author>
    <b:RefOrder>2</b:RefOrder>
  </b:Source>
  <b:Source>
    <b:Tag>Liv03</b:Tag>
    <b:SourceType>BookSection</b:SourceType>
    <b:Guid>{BA5C8E8A-4EC3-462A-B351-5E6ABF1E7FA1}</b:Guid>
    <b:Title>Linguistic Approaches to Gender</b:Title>
    <b:Year>2003</b:Year>
    <b:City>Oxford</b:City>
    <b:Publisher>Blackwell</b:Publisher>
    <b:BookTitle>The Handbook of Language and Gender</b:BookTitle>
    <b:Pages>142-158</b:Pages>
    <b:Author>
      <b:Author>
        <b:NameList>
          <b:Person>
            <b:Last>Livia</b:Last>
            <b:First>Anna</b:First>
          </b:Person>
        </b:NameList>
      </b:Author>
      <b:BookAuthor>
        <b:NameList>
          <b:Person>
            <b:Last>Holmes</b:Last>
            <b:First>Janet</b:First>
          </b:Person>
          <b:Person>
            <b:Last>Meyerhoff</b:Last>
            <b:First>Miriam</b:First>
          </b:Person>
        </b:NameList>
      </b:BookAuthor>
    </b:Author>
    <b:RefOrder>3</b:RefOrder>
  </b:Source>
  <b:Source>
    <b:Tag>Hůl11</b:Tag>
    <b:SourceType>BookSection</b:SourceType>
    <b:Guid>{5ECE47AD-FA60-451A-9FAD-8AA601CCD086}</b:Guid>
    <b:Title>Conjunctive Adverbials in Academic Written Discourse: Conjunctive Adverbials in Academic Written Discourse</b:Title>
    <b:Year>2011</b:Year>
    <b:Author>
      <b:Author>
        <b:NameList>
          <b:Person>
            <b:Last>Hůlková</b:Last>
            <b:First>Irena</b:First>
          </b:Person>
        </b:NameList>
      </b:Author>
      <b:BookAuthor>
        <b:NameList>
          <b:Person>
            <b:Last>Schmied</b:Last>
            <b:First>Josef</b:First>
          </b:Person>
        </b:NameList>
      </b:BookAuthor>
    </b:Author>
    <b:Pages>129-142</b:Pages>
    <b:BookTitle>Academic Writing in Europe: Empirical Perspectives</b:BookTitle>
    <b:LCID>en-US</b:LCID>
    <b:RefOrder>4</b:RefOrder>
  </b:Source>
  <b:Source>
    <b:Tag>Gil08</b:Tag>
    <b:SourceType>BookSection</b:SourceType>
    <b:Guid>{9C8AA91C-AE68-4F98-96D9-83BFD8CB12E2}</b:Guid>
    <b:Title>Too chatty Learner academic writing and register variation</b:Title>
    <b:Year>2008</b:Year>
    <b:Pages>41-61</b:Pages>
    <b:Publisher>John Benjamins Publishing Company</b:Publisher>
    <b:BookTitle>English Text Construction</b:BookTitle>
    <b:Volume>1</b:Volume>
    <b:Edition>1</b:Edition>
    <b:Author>
      <b:Author>
        <b:NameList>
          <b:Person>
            <b:Last>Gilquin</b:Last>
            <b:First>Gaëtanelle</b:First>
          </b:Person>
          <b:Person>
            <b:Last>Paquot</b:Last>
            <b:First>Magali</b:First>
          </b:Person>
        </b:NameList>
      </b:Author>
    </b:Author>
    <b:LCID>en-US</b:LCID>
    <b:RefOrder>5</b:RefOrder>
  </b:Source>
  <b:Source>
    <b:Tag>Mar05</b:Tag>
    <b:SourceType>BookSection</b:SourceType>
    <b:Guid>{BCF504B9-FCF3-4A4D-9BED-D8914AC5A8AC}</b:Guid>
    <b:Title>Scientific Writing: A Universal or a Culture-Specific Type of Discourse?</b:Title>
    <b:BookTitle>Revista de Lenguas para Fines Especificos</b:BookTitle>
    <b:Year>2005</b:Year>
    <b:Pages>191-203</b:Pages>
    <b:Author>
      <b:Author>
        <b:NameList>
          <b:Person>
            <b:Last>Martin-Martin</b:Last>
            <b:First>Pedro</b:First>
          </b:Person>
        </b:NameList>
      </b:Author>
    </b:Author>
    <b:LCID>en-US</b:LCID>
    <b:PublicationTitle>Revista de Lenguas para Fines Especificos</b:PublicationTitle>
    <b:Volume>11-12</b:Volume>
    <b:RefOrder>6</b:RefOrder>
  </b:Source>
  <b:Source>
    <b:Tag>Sae09</b:Tag>
    <b:SourceType>Book</b:SourceType>
    <b:Guid>{0B305DBE-1C94-403A-9EB7-241698F025B8}</b:Guid>
    <b:Title>Semantics</b:Title>
    <b:Year>2009</b:Year>
    <b:City>Oxford</b:City>
    <b:Publisher>Wiley-Blackwell</b:Publisher>
    <b:Author>
      <b:Author>
        <b:NameList>
          <b:Person>
            <b:Last>Saeed</b:Last>
            <b:Middle>I.</b:Middle>
            <b:First>John</b:First>
          </b:Person>
        </b:NameList>
      </b:Author>
    </b:Author>
    <b:Edition>3</b:Edition>
    <b:RefOrder>7</b:RefOrder>
  </b:Source>
  <b:Source>
    <b:Tag>UCL12</b:Tag>
    <b:SourceType>InternetSite</b:SourceType>
    <b:Guid>{86CC0E60-50D9-49A3-8B1B-02C699D652D0}</b:Guid>
    <b:Title>UCL - ICLE</b:Title>
    <b:Year>2012</b:Year>
    <b:Month>12</b:Month>
    <b:Day>19</b:Day>
    <b:URL>http://www.uclouvain.be/en-cecl-icle.html</b:URL>
    <b:RefOrder>8</b:RefOrder>
  </b:Source>
  <b:Source>
    <b:Tag>Sam08</b:Tag>
    <b:SourceType>JournalArticle</b:SourceType>
    <b:Guid>{A44AEF13-BA3C-4F1F-8E85-6A4D7630BD3F}</b:Guid>
    <b:Title>A discourse analysis of master’s theses across disciplines</b:Title>
    <b:JournalName>Journal of English for Academic Purposes</b:JournalName>
    <b:Year>2008</b:Year>
    <b:Pages>55-67</b:Pages>
    <b:Author>
      <b:Author>
        <b:NameList>
          <b:Person>
            <b:Last>Samraj</b:Last>
            <b:First>Betty</b:First>
          </b:Person>
        </b:NameList>
      </b:Author>
    </b:Author>
    <b:Issue>7</b:Issue>
    <b:LCID>en-US</b:LCID>
    <b:RefOrder>9</b:RefOrder>
  </b:Source>
  <b:Source>
    <b:Tag>Hyl90</b:Tag>
    <b:SourceType>JournalArticle</b:SourceType>
    <b:Guid>{1A2A9471-1239-42EC-910D-53F13C2312CD}</b:Guid>
    <b:Title>A Genre Description of the Argumentative Essay</b:Title>
    <b:JournalName>RELC Journal</b:JournalName>
    <b:Year>1990</b:Year>
    <b:Pages>66-78</b:Pages>
    <b:Author>
      <b:Author>
        <b:NameList>
          <b:Person>
            <b:Last>Hyland</b:Last>
            <b:First>Ken</b:First>
          </b:Person>
        </b:NameList>
      </b:Author>
    </b:Author>
    <b:Issue>21</b:Issue>
    <b:DOI>10.1177/003368829002100105</b:DOI>
    <b:LCID>en-US</b:LCID>
    <b:RefOrder>1</b:RefOrder>
  </b:Source>
  <b:Source>
    <b:Tag>Hal76</b:Tag>
    <b:SourceType>Book</b:SourceType>
    <b:Guid>{4A70E03A-4BDA-4429-91CE-09C8164AA26B}</b:Guid>
    <b:Author>
      <b:Author>
        <b:NameList>
          <b:Person>
            <b:Last>Halliday</b:Last>
            <b:First>M.</b:First>
            <b:Middle>A. K.</b:Middle>
          </b:Person>
          <b:Person>
            <b:Last>Hasan</b:Last>
            <b:First>R.</b:First>
          </b:Person>
        </b:NameList>
      </b:Author>
    </b:Author>
    <b:Title>Cohesion in English</b:Title>
    <b:Year>1976</b:Year>
    <b:City>New York</b:City>
    <b:Publisher>Longman</b:Publisher>
    <b:LCID>en-US</b:LCID>
    <b:RefOrder>10</b:RefOrder>
  </b:Source>
  <b:Source>
    <b:Tag>Bib09</b:Tag>
    <b:SourceType>Book</b:SourceType>
    <b:Guid>{016A1B6F-0E1F-4F0B-B661-3FCC7E55BD7F}</b:Guid>
    <b:LCID>en-US</b:LCID>
    <b:Title>Register, Genre, and Style</b:Title>
    <b:Year>2009</b:Year>
    <b:City>Cambridge</b:City>
    <b:Publisher>Cambridge University Press</b:Publisher>
    <b:Author>
      <b:Author>
        <b:NameList>
          <b:Person>
            <b:Last>Biber</b:Last>
            <b:First>Douglas</b:First>
          </b:Person>
          <b:Person>
            <b:Last>Conrad</b:Last>
            <b:First>Susan</b:First>
          </b:Person>
        </b:NameList>
      </b:Author>
    </b:Author>
    <b:RefOrder>11</b:RefOrder>
  </b:Source>
  <b:Source>
    <b:Tag>Hüt07</b:Tag>
    <b:SourceType>Book</b:SourceType>
    <b:Guid>{5EFACC3A-3320-4147-886E-87AE82378051}</b:Guid>
    <b:Title>Academic Writing in a Foreign Language - An Extended Genre Analysis of Student Texts</b:Title>
    <b:Year>2007</b:Year>
    <b:City>Frankfurt am Main</b:City>
    <b:Publisher>Peter Lang</b:Publisher>
    <b:Author>
      <b:Author>
        <b:NameList>
          <b:Person>
            <b:Last>Hüttner</b:Last>
            <b:Middle>Isabel</b:Middle>
            <b:First>Julia </b:First>
          </b:Person>
        </b:NameList>
      </b:Author>
    </b:Author>
    <b:LCID>en-US</b:LCID>
    <b:RefOrder>12</b:RefOrder>
  </b:Source>
  <b:Source>
    <b:Tag>Sch11</b:Tag>
    <b:SourceType>BookSection</b:SourceType>
    <b:Guid>{7BCEB9ED-9376-490B-9E49-500ECD628CBB}</b:Guid>
    <b:Title>Academic Writing in Europe: a Survey of Approaches and Problems</b:Title>
    <b:Year>2011</b:Year>
    <b:BookTitle>Academic Writing in Europe: Empirical Perspectives</b:BookTitle>
    <b:Pages>1-22</b:Pages>
    <b:Author>
      <b:Author>
        <b:NameList>
          <b:Person>
            <b:Last>Schmied</b:Last>
            <b:First>Josef</b:First>
          </b:Person>
        </b:NameList>
      </b:Author>
      <b:BookAuthor>
        <b:NameList>
          <b:Person>
            <b:Last>Schmied</b:Last>
            <b:First>Josef</b:First>
          </b:Person>
        </b:NameList>
      </b:BookAuthor>
    </b:Author>
    <b:LCID>en-US</b:LCID>
    <b:RefOrder>13</b:RefOrder>
  </b:Source>
  <b:Source>
    <b:Tag>Swa90</b:Tag>
    <b:SourceType>Book</b:SourceType>
    <b:Guid>{7961949A-5719-4A99-8701-A7D3F7BBD872}</b:Guid>
    <b:Title>Genre Analysis - English in academic and research settings</b:Title>
    <b:Year>1990</b:Year>
    <b:Author>
      <b:Author>
        <b:NameList>
          <b:Person>
            <b:Last>Swales</b:Last>
            <b:Middle>M.</b:Middle>
            <b:First>John</b:First>
          </b:Person>
        </b:NameList>
      </b:Author>
    </b:Author>
    <b:City>Cambridge</b:City>
    <b:Publisher>Cambridge University Press</b:Publisher>
    <b:LCID>en-US</b:LCID>
    <b:RefOrder>14</b:RefOrder>
  </b:Source>
  <b:Source>
    <b:Tag>Bib99</b:Tag>
    <b:SourceType>Book</b:SourceType>
    <b:Guid>{0A94DB25-7CF8-4CC8-B9EF-7E19A43EA66D}</b:Guid>
    <b:Title>Longman Grammar of Spoken and Written English</b:Title>
    <b:Year>1999</b:Year>
    <b:City>Essex</b:City>
    <b:Publisher>Pearson</b:Publisher>
    <b:Author>
      <b:Author>
        <b:NameList>
          <b:Person>
            <b:Last>Biber</b:Last>
            <b:First>Douglas</b:First>
          </b:Person>
          <b:Person>
            <b:Last>Johansson</b:Last>
            <b:First>Stieg</b:First>
          </b:Person>
          <b:Person>
            <b:Last>Leech</b:Last>
            <b:First>Geoffrey</b:First>
          </b:Person>
          <b:Person>
            <b:Last>Conrad</b:Last>
            <b:First>Susan</b:First>
          </b:Person>
          <b:Person>
            <b:Last>Finegan</b:Last>
            <b:First>Edward</b:First>
          </b:Person>
        </b:NameList>
      </b:Author>
    </b:Author>
    <b:RefOrder>15</b:RefOrder>
  </b:Source>
  <b:Source>
    <b:Tag>Bol02</b:Tag>
    <b:SourceType>JournalArticle</b:SourceType>
    <b:Guid>{B439866C-E1EF-4518-B284-6725D453759D}</b:Guid>
    <b:Title>A corpus-based study of connectors in student writing Research from the International Corpus of English in Hong Kong (ICE-HK)</b:Title>
    <b:Year>2002</b:Year>
    <b:JournalName>International Journal of Corpus Linguistics 7:2</b:JournalName>
    <b:Pages>156-182</b:Pages>
    <b:Author>
      <b:Author>
        <b:NameList>
          <b:Person>
            <b:Last>Bolton</b:Last>
            <b:First>Kingsley</b:First>
          </b:Person>
          <b:Person>
            <b:Last>Nelson</b:Last>
            <b:First>Gerald</b:First>
          </b:Person>
          <b:Person>
            <b:Last>Hung</b:Last>
            <b:First>Joseph</b:First>
          </b:Person>
        </b:NameList>
      </b:Author>
    </b:Author>
    <b:LCID>en-US</b:LCID>
    <b:RefOrder>16</b:RefOrder>
  </b:Source>
</b:Sources>
</file>

<file path=customXml/itemProps1.xml><?xml version="1.0" encoding="utf-8"?>
<ds:datastoreItem xmlns:ds="http://schemas.openxmlformats.org/officeDocument/2006/customXml" ds:itemID="{3D2FE59F-AD03-4752-B4AB-4C6EAD45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Template>
  <TotalTime>3</TotalTime>
  <Pages>1</Pages>
  <Words>3708</Words>
  <Characters>21139</Characters>
  <Application>Microsoft Office Word</Application>
  <DocSecurity>0</DocSecurity>
  <Lines>176</Lines>
  <Paragraphs>49</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Monograph A4</vt:lpstr>
      <vt:lpstr>Monograph A4</vt:lpstr>
      <vt:lpstr>Monograph A4</vt:lpstr>
    </vt:vector>
  </TitlesOfParts>
  <Company>tuc</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Monograph A4</dc:title>
  <dc:subject>Text</dc:subject>
  <dc:creator>Elena Shalevska</dc:creator>
  <cp:keywords/>
  <cp:lastModifiedBy>Елена Шалевска</cp:lastModifiedBy>
  <cp:revision>6</cp:revision>
  <cp:lastPrinted>2021-01-01T20:59:00Z</cp:lastPrinted>
  <dcterms:created xsi:type="dcterms:W3CDTF">2020-01-06T15:44:00Z</dcterms:created>
  <dcterms:modified xsi:type="dcterms:W3CDTF">2021-01-01T20:59:00Z</dcterms:modified>
</cp:coreProperties>
</file>